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E8B4" w14:textId="6ACACC6C" w:rsidR="00552B31" w:rsidRPr="0084401A" w:rsidRDefault="00A810EA" w:rsidP="00552B31">
      <w:pPr>
        <w:pStyle w:val="Titre"/>
        <w:rPr>
          <w:sz w:val="48"/>
          <w:szCs w:val="48"/>
        </w:rPr>
      </w:pPr>
      <w:r>
        <w:rPr>
          <w:sz w:val="48"/>
          <w:szCs w:val="48"/>
        </w:rPr>
        <w:t>ATTESTATION</w:t>
      </w:r>
      <w:r w:rsidR="00407318" w:rsidRPr="0084401A">
        <w:rPr>
          <w:sz w:val="48"/>
          <w:szCs w:val="48"/>
        </w:rPr>
        <w:t xml:space="preserve"> de </w:t>
      </w:r>
      <w:r w:rsidR="00BB2D63">
        <w:rPr>
          <w:sz w:val="48"/>
          <w:szCs w:val="48"/>
        </w:rPr>
        <w:t>Présence</w:t>
      </w:r>
    </w:p>
    <w:p w14:paraId="3BFB02B7" w14:textId="77777777" w:rsidR="0084401A" w:rsidRPr="0084401A" w:rsidRDefault="0084401A" w:rsidP="0084401A"/>
    <w:p w14:paraId="3F3C48E6" w14:textId="3D7FC1F3" w:rsidR="0084401A" w:rsidRPr="0084401A" w:rsidRDefault="0084401A" w:rsidP="0084401A">
      <w:pPr>
        <w:rPr>
          <w:sz w:val="22"/>
          <w:szCs w:val="22"/>
        </w:rPr>
      </w:pPr>
      <w:r w:rsidRPr="0084401A">
        <w:rPr>
          <w:noProof/>
          <w:position w:val="-12"/>
          <w:sz w:val="28"/>
          <w:szCs w:val="28"/>
          <w:lang w:bidi="fr-FR"/>
        </w:rPr>
        <mc:AlternateContent>
          <mc:Choice Requires="wps">
            <w:drawing>
              <wp:inline distT="0" distB="0" distL="0" distR="0" wp14:anchorId="236C40D6" wp14:editId="0B00255E">
                <wp:extent cx="1198563" cy="285750"/>
                <wp:effectExtent l="0" t="0" r="1905" b="0"/>
                <wp:docPr id="46" name="Forme libre 46" title="Forme d’accentuation en filigrane gauch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09DE8" w14:textId="77777777" w:rsidR="0084401A" w:rsidRPr="009C2AA5" w:rsidRDefault="0084401A" w:rsidP="0084401A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6C40D6" id="Forme libre 46" o:spid="_x0000_s1026" alt="Titre : Forme d’accentuation en filigrane gauch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26609DE8" w14:textId="77777777" w:rsidR="0084401A" w:rsidRPr="009C2AA5" w:rsidRDefault="0084401A" w:rsidP="0084401A"/>
                  </w:txbxContent>
                </v:textbox>
                <w10:anchorlock/>
              </v:shape>
            </w:pict>
          </mc:Fallback>
        </mc:AlternateContent>
      </w:r>
      <w:r w:rsidR="00A810EA">
        <w:rPr>
          <w:sz w:val="28"/>
          <w:szCs w:val="28"/>
        </w:rPr>
        <w:t>XXXTITREFORMATIONXXX</w:t>
      </w:r>
      <w:r w:rsidRPr="0084401A">
        <w:rPr>
          <w:position w:val="-12"/>
          <w:sz w:val="28"/>
          <w:szCs w:val="28"/>
          <w:lang w:bidi="fr-FR"/>
        </w:rPr>
        <w:t xml:space="preserve">  </w:t>
      </w:r>
      <w:r w:rsidRPr="0084401A">
        <w:rPr>
          <w:noProof/>
          <w:position w:val="-12"/>
          <w:sz w:val="28"/>
          <w:szCs w:val="28"/>
          <w:lang w:bidi="fr-FR"/>
        </w:rPr>
        <mc:AlternateContent>
          <mc:Choice Requires="wps">
            <w:drawing>
              <wp:inline distT="0" distB="0" distL="0" distR="0" wp14:anchorId="1FA62F89" wp14:editId="457A70F0">
                <wp:extent cx="1198563" cy="285750"/>
                <wp:effectExtent l="0" t="0" r="1905" b="0"/>
                <wp:docPr id="47" name="Forme libre 47" title="Forme d’accentuation en filigrane dro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96A086" w14:textId="77777777" w:rsidR="0084401A" w:rsidRPr="009C2AA5" w:rsidRDefault="0084401A" w:rsidP="0084401A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A62F89" id="Forme libre 47" o:spid="_x0000_s1027" alt="Titre : Forme d’accentuation en filigrane droit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6396A086" w14:textId="77777777" w:rsidR="0084401A" w:rsidRPr="009C2AA5" w:rsidRDefault="0084401A" w:rsidP="0084401A"/>
                  </w:txbxContent>
                </v:textbox>
                <w10:anchorlock/>
              </v:shape>
            </w:pict>
          </mc:Fallback>
        </mc:AlternateContent>
      </w:r>
    </w:p>
    <w:p w14:paraId="4619F9E3" w14:textId="386293E3" w:rsidR="00552B31" w:rsidRPr="00407318" w:rsidRDefault="00BB2D63" w:rsidP="00552B31">
      <w:pPr>
        <w:pStyle w:val="Titre1"/>
        <w:rPr>
          <w:rFonts w:ascii="Sylfaen" w:hAnsi="Sylfaen"/>
          <w:caps w:val="0"/>
        </w:rPr>
      </w:pPr>
      <w:proofErr w:type="gramStart"/>
      <w:r>
        <w:rPr>
          <w:rFonts w:ascii="Sylfaen" w:hAnsi="Sylfaen"/>
          <w:caps w:val="0"/>
        </w:rPr>
        <w:t>remise</w:t>
      </w:r>
      <w:proofErr w:type="gramEnd"/>
      <w:r w:rsidR="004B7C0F">
        <w:rPr>
          <w:rFonts w:ascii="Sylfaen" w:hAnsi="Sylfaen"/>
          <w:caps w:val="0"/>
        </w:rPr>
        <w:t xml:space="preserve"> par </w:t>
      </w:r>
      <w:r>
        <w:rPr>
          <w:rFonts w:ascii="Sylfaen" w:hAnsi="Sylfaen"/>
          <w:caps w:val="0"/>
        </w:rPr>
        <w:t xml:space="preserve">le formateur David Police de </w:t>
      </w:r>
      <w:r w:rsidR="004B7C0F">
        <w:rPr>
          <w:rFonts w:ascii="Sylfaen" w:hAnsi="Sylfaen"/>
          <w:caps w:val="0"/>
        </w:rPr>
        <w:t>COoptions à</w:t>
      </w:r>
    </w:p>
    <w:p w14:paraId="5F622C15" w14:textId="77777777" w:rsidR="004B7C0F" w:rsidRPr="004B7C0F" w:rsidRDefault="004B7C0F" w:rsidP="004B7C0F">
      <w:pPr>
        <w:pStyle w:val="Nom"/>
        <w:pBdr>
          <w:top w:val="none" w:sz="0" w:space="0" w:color="auto"/>
          <w:bottom w:val="none" w:sz="0" w:space="0" w:color="auto"/>
        </w:pBdr>
        <w:rPr>
          <w:sz w:val="2"/>
          <w:szCs w:val="2"/>
        </w:rPr>
      </w:pPr>
    </w:p>
    <w:p w14:paraId="6D9451A7" w14:textId="45EA9913" w:rsidR="00552B31" w:rsidRDefault="00A810EA" w:rsidP="004B7C0F">
      <w:pPr>
        <w:pStyle w:val="Nom"/>
        <w:pBdr>
          <w:top w:val="none" w:sz="0" w:space="0" w:color="auto"/>
          <w:bottom w:val="none" w:sz="0" w:space="0" w:color="auto"/>
        </w:pBdr>
        <w:rPr>
          <w:sz w:val="52"/>
          <w:szCs w:val="52"/>
        </w:rPr>
      </w:pPr>
      <w:r>
        <w:rPr>
          <w:sz w:val="52"/>
          <w:szCs w:val="52"/>
        </w:rPr>
        <w:t>XXXparticipantnomprénomXXX</w:t>
      </w:r>
    </w:p>
    <w:p w14:paraId="31C179C5" w14:textId="77777777" w:rsidR="004B7C0F" w:rsidRPr="004B7C0F" w:rsidRDefault="004B7C0F" w:rsidP="004B7C0F">
      <w:pPr>
        <w:pStyle w:val="Nom"/>
        <w:pBdr>
          <w:top w:val="none" w:sz="0" w:space="0" w:color="auto"/>
          <w:bottom w:val="none" w:sz="0" w:space="0" w:color="auto"/>
        </w:pBdr>
        <w:rPr>
          <w:sz w:val="10"/>
          <w:szCs w:val="10"/>
        </w:rPr>
      </w:pPr>
    </w:p>
    <w:p w14:paraId="3EEF94C2" w14:textId="042F6FC9" w:rsidR="00A810EA" w:rsidRDefault="00407318" w:rsidP="00552B31">
      <w:pPr>
        <w:rPr>
          <w:caps/>
          <w:color w:val="6E6E6E" w:themeColor="background2" w:themeShade="80"/>
          <w:spacing w:val="24"/>
        </w:rPr>
      </w:pPr>
      <w:r w:rsidRPr="00407318">
        <w:rPr>
          <w:caps/>
          <w:color w:val="6E6E6E" w:themeColor="background2" w:themeShade="80"/>
          <w:spacing w:val="24"/>
        </w:rPr>
        <w:t xml:space="preserve">pour avoir suivi avec succès la formation organisée </w:t>
      </w:r>
      <w:r w:rsidR="00BB2D63">
        <w:rPr>
          <w:caps/>
          <w:color w:val="6E6E6E" w:themeColor="background2" w:themeShade="80"/>
          <w:spacing w:val="24"/>
        </w:rPr>
        <w:t xml:space="preserve">par </w:t>
      </w:r>
      <w:r w:rsidR="00A810EA">
        <w:rPr>
          <w:caps/>
          <w:color w:val="6E6E6E" w:themeColor="background2" w:themeShade="80"/>
          <w:spacing w:val="24"/>
        </w:rPr>
        <w:t>COoptions</w:t>
      </w:r>
    </w:p>
    <w:p w14:paraId="65AA179A" w14:textId="1437CCE5" w:rsidR="00407318" w:rsidRDefault="00BB2D63" w:rsidP="00552B31">
      <w:pPr>
        <w:rPr>
          <w:caps/>
          <w:color w:val="6E6E6E" w:themeColor="background2" w:themeShade="80"/>
          <w:spacing w:val="24"/>
        </w:rPr>
      </w:pPr>
      <w:r>
        <w:rPr>
          <w:caps/>
          <w:color w:val="6E6E6E" w:themeColor="background2" w:themeShade="80"/>
          <w:spacing w:val="24"/>
        </w:rPr>
        <w:t>pour</w:t>
      </w:r>
      <w:r w:rsidR="00A810EA">
        <w:rPr>
          <w:caps/>
          <w:color w:val="6E6E6E" w:themeColor="background2" w:themeShade="80"/>
          <w:spacing w:val="24"/>
        </w:rPr>
        <w:t xml:space="preserve"> XXXentrepriseetadresseXXX</w:t>
      </w:r>
    </w:p>
    <w:p w14:paraId="5FD9A6CB" w14:textId="77777777" w:rsidR="00407318" w:rsidRPr="00407318" w:rsidRDefault="00407318" w:rsidP="00552B31">
      <w:pPr>
        <w:rPr>
          <w:caps/>
          <w:color w:val="6E6E6E" w:themeColor="background2" w:themeShade="80"/>
          <w:spacing w:val="24"/>
          <w:sz w:val="10"/>
          <w:szCs w:val="10"/>
        </w:rPr>
      </w:pPr>
    </w:p>
    <w:p w14:paraId="7300229F" w14:textId="77777777" w:rsidR="00407318" w:rsidRPr="00407318" w:rsidRDefault="00407318" w:rsidP="00407318">
      <w:pPr>
        <w:rPr>
          <w:color w:val="6E6E6E" w:themeColor="background2" w:themeShade="80"/>
          <w:spacing w:val="24"/>
          <w:sz w:val="20"/>
          <w:szCs w:val="20"/>
        </w:rPr>
      </w:pPr>
      <w:proofErr w:type="gramStart"/>
      <w:r w:rsidRPr="00407318">
        <w:rPr>
          <w:color w:val="6E6E6E" w:themeColor="background2" w:themeShade="80"/>
          <w:spacing w:val="24"/>
          <w:sz w:val="20"/>
          <w:szCs w:val="20"/>
        </w:rPr>
        <w:t>sur</w:t>
      </w:r>
      <w:proofErr w:type="gramEnd"/>
      <w:r w:rsidRPr="00407318">
        <w:rPr>
          <w:color w:val="6E6E6E" w:themeColor="background2" w:themeShade="80"/>
          <w:spacing w:val="24"/>
          <w:sz w:val="20"/>
          <w:szCs w:val="20"/>
        </w:rPr>
        <w:t xml:space="preserve"> la période du 1er au 30 juin 2020, pour une durée de 10 heures : 5 juin 2020 - 2h ; 7 juin 2020 - 1h ; 9 juin 2020 - 1h ; </w:t>
      </w:r>
    </w:p>
    <w:p w14:paraId="6C449232" w14:textId="20C041DA" w:rsidR="00407318" w:rsidRDefault="00407318" w:rsidP="00407318">
      <w:pPr>
        <w:rPr>
          <w:color w:val="6E6E6E" w:themeColor="background2" w:themeShade="80"/>
          <w:spacing w:val="24"/>
          <w:sz w:val="20"/>
          <w:szCs w:val="20"/>
        </w:rPr>
      </w:pPr>
      <w:r w:rsidRPr="00407318">
        <w:rPr>
          <w:color w:val="6E6E6E" w:themeColor="background2" w:themeShade="80"/>
          <w:spacing w:val="24"/>
          <w:sz w:val="20"/>
          <w:szCs w:val="20"/>
        </w:rPr>
        <w:t>10 juin 2020 - 1h ; 12 juin 2020 - 2h ; 15 juin 2020 - 1h ; 18 juin 2020 - 1h ; 22 juin 2020 - 1h avec le formateur David Police.</w:t>
      </w:r>
    </w:p>
    <w:p w14:paraId="0AAB0240" w14:textId="77777777" w:rsidR="00407318" w:rsidRPr="00407318" w:rsidRDefault="00407318" w:rsidP="00407318">
      <w:pPr>
        <w:jc w:val="both"/>
        <w:rPr>
          <w:color w:val="6E6E6E" w:themeColor="background2" w:themeShade="80"/>
          <w:spacing w:val="24"/>
          <w:sz w:val="10"/>
          <w:szCs w:val="10"/>
        </w:rPr>
      </w:pPr>
    </w:p>
    <w:tbl>
      <w:tblPr>
        <w:tblpPr w:leftFromText="141" w:rightFromText="141" w:vertAnchor="text" w:horzAnchor="margin" w:tblpY="2198"/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4B7C0F" w:rsidRPr="009C2AA5" w14:paraId="2A98BE4E" w14:textId="77777777" w:rsidTr="004B7C0F">
        <w:trPr>
          <w:trHeight w:val="1071"/>
        </w:trPr>
        <w:tc>
          <w:tcPr>
            <w:tcW w:w="3357" w:type="dxa"/>
            <w:vAlign w:val="center"/>
          </w:tcPr>
          <w:p w14:paraId="1BFDEBD8" w14:textId="77777777" w:rsidR="004B7C0F" w:rsidRPr="009C2AA5" w:rsidRDefault="004B7C0F" w:rsidP="004B7C0F">
            <w:pPr>
              <w:pStyle w:val="Date"/>
              <w:jc w:val="both"/>
            </w:pPr>
          </w:p>
        </w:tc>
        <w:tc>
          <w:tcPr>
            <w:tcW w:w="7272" w:type="dxa"/>
            <w:vAlign w:val="center"/>
          </w:tcPr>
          <w:p w14:paraId="774D6C25" w14:textId="70D38A1F" w:rsidR="004B7C0F" w:rsidRDefault="00A810EA" w:rsidP="004B7C0F">
            <w:pPr>
              <w:pStyle w:val="Signature"/>
              <w:rPr>
                <w:rStyle w:val="lev"/>
              </w:rPr>
            </w:pPr>
            <w:r>
              <w:rPr>
                <w:rStyle w:val="lev"/>
              </w:rPr>
              <w:t xml:space="preserve">XXXnomprénomXXX </w:t>
            </w:r>
            <w:r w:rsidR="004B7C0F">
              <w:rPr>
                <w:rStyle w:val="lev"/>
              </w:rPr>
              <w:t xml:space="preserve">                                                David POLICE</w:t>
            </w:r>
          </w:p>
          <w:p w14:paraId="703ACDDC" w14:textId="77777777" w:rsidR="004B7C0F" w:rsidRDefault="004B7C0F" w:rsidP="004B7C0F">
            <w:pPr>
              <w:pStyle w:val="Signature"/>
              <w:rPr>
                <w:rStyle w:val="lev"/>
              </w:rPr>
            </w:pPr>
          </w:p>
          <w:p w14:paraId="0E647C54" w14:textId="700CC516" w:rsidR="004B7C0F" w:rsidRDefault="004B7C0F" w:rsidP="004B7C0F">
            <w:pPr>
              <w:pStyle w:val="Signature"/>
              <w:jc w:val="center"/>
              <w:rPr>
                <w:sz w:val="20"/>
                <w:szCs w:val="20"/>
              </w:rPr>
            </w:pPr>
            <w:r w:rsidRPr="004B7C0F">
              <w:rPr>
                <w:sz w:val="20"/>
                <w:szCs w:val="20"/>
              </w:rPr>
              <w:t xml:space="preserve">COoptions - David Police </w:t>
            </w:r>
            <w:r w:rsidR="00BB2D63">
              <w:rPr>
                <w:sz w:val="20"/>
                <w:szCs w:val="20"/>
              </w:rPr>
              <w:t>–</w:t>
            </w:r>
            <w:r w:rsidRPr="004B7C0F">
              <w:rPr>
                <w:sz w:val="20"/>
                <w:szCs w:val="20"/>
              </w:rPr>
              <w:t xml:space="preserve"> </w:t>
            </w:r>
            <w:r w:rsidR="00BB2D63">
              <w:rPr>
                <w:sz w:val="20"/>
                <w:szCs w:val="20"/>
              </w:rPr>
              <w:t>33, rue de Berne, 75008 Paris</w:t>
            </w:r>
          </w:p>
          <w:p w14:paraId="1AF86C08" w14:textId="0F8F7ABE" w:rsidR="004B7C0F" w:rsidRPr="009C2AA5" w:rsidRDefault="004B7C0F" w:rsidP="004B7C0F">
            <w:pPr>
              <w:pStyle w:val="Signature"/>
              <w:jc w:val="center"/>
            </w:pPr>
            <w:r w:rsidRPr="004B7C0F">
              <w:rPr>
                <w:sz w:val="20"/>
                <w:szCs w:val="20"/>
              </w:rPr>
              <w:t>david.police@co-options.net - 06.71.60.22.05</w:t>
            </w:r>
          </w:p>
        </w:tc>
        <w:tc>
          <w:tcPr>
            <w:tcW w:w="3347" w:type="dxa"/>
            <w:vAlign w:val="center"/>
          </w:tcPr>
          <w:p w14:paraId="4755332A" w14:textId="77777777" w:rsidR="004B7C0F" w:rsidRPr="009C2AA5" w:rsidRDefault="004B7C0F" w:rsidP="004B7C0F">
            <w:pPr>
              <w:pStyle w:val="Sansinterligne"/>
            </w:pPr>
          </w:p>
        </w:tc>
      </w:tr>
    </w:tbl>
    <w:p w14:paraId="150FF896" w14:textId="77777777" w:rsidR="00407318" w:rsidRDefault="00407318" w:rsidP="00407318">
      <w:pPr>
        <w:rPr>
          <w:color w:val="6E6E6E" w:themeColor="background2" w:themeShade="80"/>
          <w:spacing w:val="24"/>
          <w:sz w:val="20"/>
          <w:szCs w:val="20"/>
        </w:rPr>
      </w:pPr>
      <w:r w:rsidRPr="00407318">
        <w:rPr>
          <w:color w:val="6E6E6E" w:themeColor="background2" w:themeShade="80"/>
          <w:spacing w:val="24"/>
          <w:sz w:val="20"/>
          <w:szCs w:val="20"/>
        </w:rPr>
        <w:t>Les acquis de la formation intégrés à la pratique professionnelle ont été validés avec le formateur.</w:t>
      </w:r>
    </w:p>
    <w:p w14:paraId="1916E81B" w14:textId="3543A94B" w:rsidR="0084401A" w:rsidRPr="0084401A" w:rsidRDefault="00407318" w:rsidP="0084401A">
      <w:pPr>
        <w:rPr>
          <w:color w:val="6E6E6E" w:themeColor="background2" w:themeShade="80"/>
          <w:spacing w:val="24"/>
          <w:sz w:val="20"/>
          <w:szCs w:val="20"/>
        </w:rPr>
      </w:pPr>
      <w:r w:rsidRPr="00407318">
        <w:rPr>
          <w:color w:val="6E6E6E" w:themeColor="background2" w:themeShade="80"/>
          <w:spacing w:val="24"/>
          <w:sz w:val="20"/>
          <w:szCs w:val="20"/>
        </w:rPr>
        <w:t>Les objectifs étaient de</w:t>
      </w:r>
      <w:r>
        <w:rPr>
          <w:color w:val="6E6E6E" w:themeColor="background2" w:themeShade="80"/>
          <w:spacing w:val="24"/>
          <w:sz w:val="20"/>
          <w:szCs w:val="20"/>
        </w:rPr>
        <w:t xml:space="preserve"> </w:t>
      </w:r>
      <w:r w:rsidR="00A810EA">
        <w:rPr>
          <w:color w:val="6E6E6E" w:themeColor="background2" w:themeShade="80"/>
          <w:spacing w:val="24"/>
          <w:sz w:val="20"/>
          <w:szCs w:val="20"/>
        </w:rPr>
        <w:t>XXXobjectifscompétencesviséesXXX</w:t>
      </w:r>
      <w:r w:rsidRPr="00407318">
        <w:rPr>
          <w:color w:val="6E6E6E" w:themeColor="background2" w:themeShade="80"/>
          <w:spacing w:val="24"/>
          <w:sz w:val="20"/>
          <w:szCs w:val="20"/>
        </w:rPr>
        <w:t>.</w:t>
      </w:r>
    </w:p>
    <w:p w14:paraId="140C7F76" w14:textId="77777777" w:rsidR="00552B31" w:rsidRPr="009C2AA5" w:rsidRDefault="00552B31" w:rsidP="004B7C0F">
      <w:pPr>
        <w:pStyle w:val="Sansinterligne"/>
        <w:jc w:val="both"/>
      </w:pPr>
    </w:p>
    <w:sectPr w:rsidR="00552B31" w:rsidRPr="009C2AA5" w:rsidSect="002D0A18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3E47" w14:textId="77777777" w:rsidR="0099583F" w:rsidRDefault="0099583F" w:rsidP="00C4485E">
      <w:r>
        <w:separator/>
      </w:r>
    </w:p>
  </w:endnote>
  <w:endnote w:type="continuationSeparator" w:id="0">
    <w:p w14:paraId="4936DC96" w14:textId="77777777" w:rsidR="0099583F" w:rsidRDefault="0099583F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8F2F" w14:textId="77777777" w:rsidR="009C2AA5" w:rsidRPr="009C2AA5" w:rsidRDefault="009C2AA5" w:rsidP="004B7C0F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3AA6" w14:textId="77777777" w:rsidR="0099583F" w:rsidRDefault="0099583F" w:rsidP="00C4485E">
      <w:r>
        <w:separator/>
      </w:r>
    </w:p>
  </w:footnote>
  <w:footnote w:type="continuationSeparator" w:id="0">
    <w:p w14:paraId="4A1EA49F" w14:textId="77777777" w:rsidR="0099583F" w:rsidRDefault="0099583F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8E0B" w14:textId="2837EE87" w:rsidR="009C2AA5" w:rsidRDefault="0099583F">
    <w:pPr>
      <w:pStyle w:val="En-tte"/>
    </w:pPr>
    <w:r>
      <w:rPr>
        <w:noProof/>
      </w:rPr>
      <w:pict w14:anchorId="04C67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28188" o:spid="_x0000_s2052" type="#_x0000_t75" style="position:absolute;left:0;text-align:left;margin-left:0;margin-top:0;width:432.9pt;height:432.9pt;z-index:-251654144;mso-position-horizontal:center;mso-position-horizontal-relative:margin;mso-position-vertical:center;mso-position-vertical-relative:margin" o:allowincell="f">
          <v:imagedata r:id="rId1" o:title="Logo COoptions - David Police-2[27449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2F5A" w14:textId="7BF45C5E" w:rsidR="00C4485E" w:rsidRPr="009C2AA5" w:rsidRDefault="0099583F">
    <w:pPr>
      <w:pStyle w:val="En-tte"/>
    </w:pPr>
    <w:r>
      <w:rPr>
        <w:noProof/>
      </w:rPr>
      <w:pict w14:anchorId="1BBEC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28189" o:spid="_x0000_s2053" type="#_x0000_t75" style="position:absolute;left:0;text-align:left;margin-left:44.2pt;margin-top:-140.05pt;width:607.3pt;height:607.3pt;z-index:-251653120;mso-position-horizontal-relative:margin;mso-position-vertical-relative:margin" o:allowincell="f">
          <v:imagedata r:id="rId1" o:title="Logo COoptions - David Police-2[27449]" gain="19661f" blacklevel="22938f"/>
          <w10:wrap anchorx="margin" anchory="margin"/>
        </v:shape>
      </w:pict>
    </w:r>
    <w:r w:rsidR="004B7C0F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CAC77A" wp14:editId="760869D1">
              <wp:simplePos x="0" y="0"/>
              <wp:positionH relativeFrom="column">
                <wp:posOffset>-696036</wp:posOffset>
              </wp:positionH>
              <wp:positionV relativeFrom="paragraph">
                <wp:posOffset>-293427</wp:posOffset>
              </wp:positionV>
              <wp:extent cx="10241280" cy="7223760"/>
              <wp:effectExtent l="0" t="0" r="7620" b="0"/>
              <wp:wrapNone/>
              <wp:docPr id="55" name="Groupe 54" descr="Cadre filigrane bicolor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41280" cy="7223760"/>
                        <a:chOff x="161857" y="0"/>
                        <a:chExt cx="9618731" cy="7461251"/>
                      </a:xfrm>
                    </wpg:grpSpPr>
                    <wpg:grpSp>
                      <wpg:cNvPr id="3" name="Groupe 2"/>
                      <wpg:cNvGrpSpPr>
                        <a:grpSpLocks noChangeAspect="1"/>
                      </wpg:cNvGrpSpPr>
                      <wpg:grpSpPr>
                        <a:xfrm>
                          <a:off x="161857" y="0"/>
                          <a:ext cx="9618731" cy="7461251"/>
                          <a:chOff x="161857" y="0"/>
                          <a:chExt cx="9618731" cy="7461251"/>
                        </a:xfrm>
                      </wpg:grpSpPr>
                      <wps:wsp>
                        <wps:cNvPr id="4" name="Forme libre 4"/>
                        <wps:cNvSpPr>
                          <a:spLocks noEditPoints="1"/>
                        </wps:cNvSpPr>
                        <wps:spPr bwMode="auto">
                          <a:xfrm>
                            <a:off x="9283700" y="6102350"/>
                            <a:ext cx="477838" cy="779463"/>
                          </a:xfrm>
                          <a:custGeom>
                            <a:avLst/>
                            <a:gdLst>
                              <a:gd name="T0" fmla="*/ 83 w 301"/>
                              <a:gd name="T1" fmla="*/ 63 h 491"/>
                              <a:gd name="T2" fmla="*/ 45 w 301"/>
                              <a:gd name="T3" fmla="*/ 95 h 491"/>
                              <a:gd name="T4" fmla="*/ 62 w 301"/>
                              <a:gd name="T5" fmla="*/ 134 h 491"/>
                              <a:gd name="T6" fmla="*/ 124 w 301"/>
                              <a:gd name="T7" fmla="*/ 179 h 491"/>
                              <a:gd name="T8" fmla="*/ 180 w 301"/>
                              <a:gd name="T9" fmla="*/ 220 h 491"/>
                              <a:gd name="T10" fmla="*/ 230 w 301"/>
                              <a:gd name="T11" fmla="*/ 273 h 491"/>
                              <a:gd name="T12" fmla="*/ 240 w 301"/>
                              <a:gd name="T13" fmla="*/ 245 h 491"/>
                              <a:gd name="T14" fmla="*/ 249 w 301"/>
                              <a:gd name="T15" fmla="*/ 187 h 491"/>
                              <a:gd name="T16" fmla="*/ 234 w 301"/>
                              <a:gd name="T17" fmla="*/ 123 h 491"/>
                              <a:gd name="T18" fmla="*/ 189 w 301"/>
                              <a:gd name="T19" fmla="*/ 78 h 491"/>
                              <a:gd name="T20" fmla="*/ 133 w 301"/>
                              <a:gd name="T21" fmla="*/ 58 h 491"/>
                              <a:gd name="T22" fmla="*/ 47 w 301"/>
                              <a:gd name="T23" fmla="*/ 0 h 491"/>
                              <a:gd name="T24" fmla="*/ 66 w 301"/>
                              <a:gd name="T25" fmla="*/ 11 h 491"/>
                              <a:gd name="T26" fmla="*/ 68 w 301"/>
                              <a:gd name="T27" fmla="*/ 13 h 491"/>
                              <a:gd name="T28" fmla="*/ 62 w 301"/>
                              <a:gd name="T29" fmla="*/ 9 h 491"/>
                              <a:gd name="T30" fmla="*/ 30 w 301"/>
                              <a:gd name="T31" fmla="*/ 2 h 491"/>
                              <a:gd name="T32" fmla="*/ 10 w 301"/>
                              <a:gd name="T33" fmla="*/ 22 h 491"/>
                              <a:gd name="T34" fmla="*/ 4 w 301"/>
                              <a:gd name="T35" fmla="*/ 54 h 491"/>
                              <a:gd name="T36" fmla="*/ 19 w 301"/>
                              <a:gd name="T37" fmla="*/ 91 h 491"/>
                              <a:gd name="T38" fmla="*/ 36 w 301"/>
                              <a:gd name="T39" fmla="*/ 104 h 491"/>
                              <a:gd name="T40" fmla="*/ 58 w 301"/>
                              <a:gd name="T41" fmla="*/ 73 h 491"/>
                              <a:gd name="T42" fmla="*/ 107 w 301"/>
                              <a:gd name="T43" fmla="*/ 48 h 491"/>
                              <a:gd name="T44" fmla="*/ 169 w 301"/>
                              <a:gd name="T45" fmla="*/ 50 h 491"/>
                              <a:gd name="T46" fmla="*/ 225 w 301"/>
                              <a:gd name="T47" fmla="*/ 86 h 491"/>
                              <a:gd name="T48" fmla="*/ 251 w 301"/>
                              <a:gd name="T49" fmla="*/ 134 h 491"/>
                              <a:gd name="T50" fmla="*/ 256 w 301"/>
                              <a:gd name="T51" fmla="*/ 190 h 491"/>
                              <a:gd name="T52" fmla="*/ 243 w 301"/>
                              <a:gd name="T53" fmla="*/ 241 h 491"/>
                              <a:gd name="T54" fmla="*/ 232 w 301"/>
                              <a:gd name="T55" fmla="*/ 275 h 491"/>
                              <a:gd name="T56" fmla="*/ 273 w 301"/>
                              <a:gd name="T57" fmla="*/ 342 h 491"/>
                              <a:gd name="T58" fmla="*/ 298 w 301"/>
                              <a:gd name="T59" fmla="*/ 435 h 491"/>
                              <a:gd name="T60" fmla="*/ 296 w 301"/>
                              <a:gd name="T61" fmla="*/ 439 h 491"/>
                              <a:gd name="T62" fmla="*/ 275 w 301"/>
                              <a:gd name="T63" fmla="*/ 355 h 491"/>
                              <a:gd name="T64" fmla="*/ 238 w 301"/>
                              <a:gd name="T65" fmla="*/ 291 h 491"/>
                              <a:gd name="T66" fmla="*/ 228 w 301"/>
                              <a:gd name="T67" fmla="*/ 284 h 491"/>
                              <a:gd name="T68" fmla="*/ 227 w 301"/>
                              <a:gd name="T69" fmla="*/ 284 h 491"/>
                              <a:gd name="T70" fmla="*/ 217 w 301"/>
                              <a:gd name="T71" fmla="*/ 265 h 491"/>
                              <a:gd name="T72" fmla="*/ 169 w 301"/>
                              <a:gd name="T73" fmla="*/ 222 h 491"/>
                              <a:gd name="T74" fmla="*/ 116 w 301"/>
                              <a:gd name="T75" fmla="*/ 189 h 491"/>
                              <a:gd name="T76" fmla="*/ 51 w 301"/>
                              <a:gd name="T77" fmla="*/ 142 h 491"/>
                              <a:gd name="T78" fmla="*/ 32 w 301"/>
                              <a:gd name="T79" fmla="*/ 144 h 491"/>
                              <a:gd name="T80" fmla="*/ 49 w 301"/>
                              <a:gd name="T81" fmla="*/ 181 h 491"/>
                              <a:gd name="T82" fmla="*/ 88 w 301"/>
                              <a:gd name="T83" fmla="*/ 200 h 491"/>
                              <a:gd name="T84" fmla="*/ 90 w 301"/>
                              <a:gd name="T85" fmla="*/ 202 h 491"/>
                              <a:gd name="T86" fmla="*/ 86 w 301"/>
                              <a:gd name="T87" fmla="*/ 202 h 491"/>
                              <a:gd name="T88" fmla="*/ 49 w 301"/>
                              <a:gd name="T89" fmla="*/ 185 h 491"/>
                              <a:gd name="T90" fmla="*/ 30 w 301"/>
                              <a:gd name="T91" fmla="*/ 155 h 491"/>
                              <a:gd name="T92" fmla="*/ 30 w 301"/>
                              <a:gd name="T93" fmla="*/ 121 h 491"/>
                              <a:gd name="T94" fmla="*/ 8 w 301"/>
                              <a:gd name="T95" fmla="*/ 86 h 491"/>
                              <a:gd name="T96" fmla="*/ 2 w 301"/>
                              <a:gd name="T97" fmla="*/ 33 h 491"/>
                              <a:gd name="T98" fmla="*/ 17 w 301"/>
                              <a:gd name="T99" fmla="*/ 7 h 491"/>
                              <a:gd name="T100" fmla="*/ 47 w 301"/>
                              <a:gd name="T10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1" h="491">
                                <a:moveTo>
                                  <a:pt x="107" y="58"/>
                                </a:moveTo>
                                <a:lnTo>
                                  <a:pt x="83" y="63"/>
                                </a:lnTo>
                                <a:lnTo>
                                  <a:pt x="62" y="76"/>
                                </a:lnTo>
                                <a:lnTo>
                                  <a:pt x="45" y="95"/>
                                </a:lnTo>
                                <a:lnTo>
                                  <a:pt x="38" y="112"/>
                                </a:lnTo>
                                <a:lnTo>
                                  <a:pt x="62" y="134"/>
                                </a:lnTo>
                                <a:lnTo>
                                  <a:pt x="96" y="160"/>
                                </a:lnTo>
                                <a:lnTo>
                                  <a:pt x="124" y="179"/>
                                </a:lnTo>
                                <a:lnTo>
                                  <a:pt x="152" y="200"/>
                                </a:lnTo>
                                <a:lnTo>
                                  <a:pt x="180" y="220"/>
                                </a:lnTo>
                                <a:lnTo>
                                  <a:pt x="208" y="245"/>
                                </a:lnTo>
                                <a:lnTo>
                                  <a:pt x="230" y="273"/>
                                </a:lnTo>
                                <a:lnTo>
                                  <a:pt x="234" y="265"/>
                                </a:lnTo>
                                <a:lnTo>
                                  <a:pt x="240" y="245"/>
                                </a:lnTo>
                                <a:lnTo>
                                  <a:pt x="245" y="222"/>
                                </a:lnTo>
                                <a:lnTo>
                                  <a:pt x="249" y="187"/>
                                </a:lnTo>
                                <a:lnTo>
                                  <a:pt x="245" y="153"/>
                                </a:lnTo>
                                <a:lnTo>
                                  <a:pt x="234" y="123"/>
                                </a:lnTo>
                                <a:lnTo>
                                  <a:pt x="215" y="99"/>
                                </a:lnTo>
                                <a:lnTo>
                                  <a:pt x="189" y="78"/>
                                </a:lnTo>
                                <a:lnTo>
                                  <a:pt x="161" y="63"/>
                                </a:lnTo>
                                <a:lnTo>
                                  <a:pt x="133" y="58"/>
                                </a:lnTo>
                                <a:lnTo>
                                  <a:pt x="107" y="58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64" y="9"/>
                                </a:lnTo>
                                <a:lnTo>
                                  <a:pt x="66" y="11"/>
                                </a:lnTo>
                                <a:lnTo>
                                  <a:pt x="68" y="13"/>
                                </a:lnTo>
                                <a:lnTo>
                                  <a:pt x="68" y="13"/>
                                </a:lnTo>
                                <a:lnTo>
                                  <a:pt x="66" y="13"/>
                                </a:lnTo>
                                <a:lnTo>
                                  <a:pt x="62" y="9"/>
                                </a:lnTo>
                                <a:lnTo>
                                  <a:pt x="45" y="2"/>
                                </a:lnTo>
                                <a:lnTo>
                                  <a:pt x="30" y="2"/>
                                </a:lnTo>
                                <a:lnTo>
                                  <a:pt x="17" y="11"/>
                                </a:lnTo>
                                <a:lnTo>
                                  <a:pt x="10" y="22"/>
                                </a:lnTo>
                                <a:lnTo>
                                  <a:pt x="4" y="35"/>
                                </a:lnTo>
                                <a:lnTo>
                                  <a:pt x="4" y="54"/>
                                </a:lnTo>
                                <a:lnTo>
                                  <a:pt x="8" y="73"/>
                                </a:lnTo>
                                <a:lnTo>
                                  <a:pt x="19" y="91"/>
                                </a:lnTo>
                                <a:lnTo>
                                  <a:pt x="34" y="110"/>
                                </a:lnTo>
                                <a:lnTo>
                                  <a:pt x="36" y="104"/>
                                </a:lnTo>
                                <a:lnTo>
                                  <a:pt x="43" y="91"/>
                                </a:lnTo>
                                <a:lnTo>
                                  <a:pt x="58" y="73"/>
                                </a:lnTo>
                                <a:lnTo>
                                  <a:pt x="81" y="58"/>
                                </a:lnTo>
                                <a:lnTo>
                                  <a:pt x="107" y="48"/>
                                </a:lnTo>
                                <a:lnTo>
                                  <a:pt x="137" y="45"/>
                                </a:lnTo>
                                <a:lnTo>
                                  <a:pt x="169" y="50"/>
                                </a:lnTo>
                                <a:lnTo>
                                  <a:pt x="202" y="67"/>
                                </a:lnTo>
                                <a:lnTo>
                                  <a:pt x="225" y="86"/>
                                </a:lnTo>
                                <a:lnTo>
                                  <a:pt x="241" y="108"/>
                                </a:lnTo>
                                <a:lnTo>
                                  <a:pt x="251" y="134"/>
                                </a:lnTo>
                                <a:lnTo>
                                  <a:pt x="256" y="162"/>
                                </a:lnTo>
                                <a:lnTo>
                                  <a:pt x="256" y="190"/>
                                </a:lnTo>
                                <a:lnTo>
                                  <a:pt x="251" y="218"/>
                                </a:lnTo>
                                <a:lnTo>
                                  <a:pt x="243" y="241"/>
                                </a:lnTo>
                                <a:lnTo>
                                  <a:pt x="236" y="265"/>
                                </a:lnTo>
                                <a:lnTo>
                                  <a:pt x="232" y="275"/>
                                </a:lnTo>
                                <a:lnTo>
                                  <a:pt x="255" y="306"/>
                                </a:lnTo>
                                <a:lnTo>
                                  <a:pt x="273" y="342"/>
                                </a:lnTo>
                                <a:lnTo>
                                  <a:pt x="286" y="385"/>
                                </a:lnTo>
                                <a:lnTo>
                                  <a:pt x="298" y="435"/>
                                </a:lnTo>
                                <a:lnTo>
                                  <a:pt x="301" y="491"/>
                                </a:lnTo>
                                <a:lnTo>
                                  <a:pt x="296" y="439"/>
                                </a:lnTo>
                                <a:lnTo>
                                  <a:pt x="288" y="394"/>
                                </a:lnTo>
                                <a:lnTo>
                                  <a:pt x="275" y="355"/>
                                </a:lnTo>
                                <a:lnTo>
                                  <a:pt x="258" y="321"/>
                                </a:lnTo>
                                <a:lnTo>
                                  <a:pt x="238" y="291"/>
                                </a:lnTo>
                                <a:lnTo>
                                  <a:pt x="230" y="280"/>
                                </a:lnTo>
                                <a:lnTo>
                                  <a:pt x="228" y="284"/>
                                </a:lnTo>
                                <a:lnTo>
                                  <a:pt x="221" y="297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78"/>
                                </a:lnTo>
                                <a:lnTo>
                                  <a:pt x="217" y="265"/>
                                </a:lnTo>
                                <a:lnTo>
                                  <a:pt x="193" y="243"/>
                                </a:lnTo>
                                <a:lnTo>
                                  <a:pt x="169" y="222"/>
                                </a:lnTo>
                                <a:lnTo>
                                  <a:pt x="142" y="205"/>
                                </a:lnTo>
                                <a:lnTo>
                                  <a:pt x="116" y="189"/>
                                </a:lnTo>
                                <a:lnTo>
                                  <a:pt x="90" y="172"/>
                                </a:lnTo>
                                <a:lnTo>
                                  <a:pt x="51" y="142"/>
                                </a:lnTo>
                                <a:lnTo>
                                  <a:pt x="34" y="125"/>
                                </a:lnTo>
                                <a:lnTo>
                                  <a:pt x="32" y="144"/>
                                </a:lnTo>
                                <a:lnTo>
                                  <a:pt x="36" y="164"/>
                                </a:lnTo>
                                <a:lnTo>
                                  <a:pt x="49" y="181"/>
                                </a:lnTo>
                                <a:lnTo>
                                  <a:pt x="66" y="194"/>
                                </a:lnTo>
                                <a:lnTo>
                                  <a:pt x="88" y="200"/>
                                </a:lnTo>
                                <a:lnTo>
                                  <a:pt x="90" y="200"/>
                                </a:lnTo>
                                <a:lnTo>
                                  <a:pt x="90" y="202"/>
                                </a:lnTo>
                                <a:lnTo>
                                  <a:pt x="88" y="202"/>
                                </a:lnTo>
                                <a:lnTo>
                                  <a:pt x="86" y="202"/>
                                </a:lnTo>
                                <a:lnTo>
                                  <a:pt x="64" y="196"/>
                                </a:lnTo>
                                <a:lnTo>
                                  <a:pt x="49" y="185"/>
                                </a:lnTo>
                                <a:lnTo>
                                  <a:pt x="38" y="172"/>
                                </a:lnTo>
                                <a:lnTo>
                                  <a:pt x="30" y="155"/>
                                </a:lnTo>
                                <a:lnTo>
                                  <a:pt x="28" y="138"/>
                                </a:lnTo>
                                <a:lnTo>
                                  <a:pt x="30" y="121"/>
                                </a:lnTo>
                                <a:lnTo>
                                  <a:pt x="25" y="114"/>
                                </a:lnTo>
                                <a:lnTo>
                                  <a:pt x="8" y="86"/>
                                </a:lnTo>
                                <a:lnTo>
                                  <a:pt x="0" y="60"/>
                                </a:lnTo>
                                <a:lnTo>
                                  <a:pt x="2" y="33"/>
                                </a:lnTo>
                                <a:lnTo>
                                  <a:pt x="8" y="20"/>
                                </a:lnTo>
                                <a:lnTo>
                                  <a:pt x="17" y="7"/>
                                </a:lnTo>
                                <a:lnTo>
                                  <a:pt x="3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 5"/>
                        <wps:cNvSpPr>
                          <a:spLocks noEditPoints="1"/>
                        </wps:cNvSpPr>
                        <wps:spPr bwMode="auto">
                          <a:xfrm>
                            <a:off x="9102725" y="6740525"/>
                            <a:ext cx="677863" cy="663575"/>
                          </a:xfrm>
                          <a:custGeom>
                            <a:avLst/>
                            <a:gdLst>
                              <a:gd name="T0" fmla="*/ 150 w 427"/>
                              <a:gd name="T1" fmla="*/ 112 h 418"/>
                              <a:gd name="T2" fmla="*/ 167 w 427"/>
                              <a:gd name="T3" fmla="*/ 147 h 418"/>
                              <a:gd name="T4" fmla="*/ 174 w 427"/>
                              <a:gd name="T5" fmla="*/ 142 h 418"/>
                              <a:gd name="T6" fmla="*/ 165 w 427"/>
                              <a:gd name="T7" fmla="*/ 117 h 418"/>
                              <a:gd name="T8" fmla="*/ 150 w 427"/>
                              <a:gd name="T9" fmla="*/ 103 h 418"/>
                              <a:gd name="T10" fmla="*/ 303 w 427"/>
                              <a:gd name="T11" fmla="*/ 5 h 418"/>
                              <a:gd name="T12" fmla="*/ 365 w 427"/>
                              <a:gd name="T13" fmla="*/ 37 h 418"/>
                              <a:gd name="T14" fmla="*/ 410 w 427"/>
                              <a:gd name="T15" fmla="*/ 95 h 418"/>
                              <a:gd name="T16" fmla="*/ 427 w 427"/>
                              <a:gd name="T17" fmla="*/ 175 h 418"/>
                              <a:gd name="T18" fmla="*/ 410 w 427"/>
                              <a:gd name="T19" fmla="*/ 263 h 418"/>
                              <a:gd name="T20" fmla="*/ 357 w 427"/>
                              <a:gd name="T21" fmla="*/ 336 h 418"/>
                              <a:gd name="T22" fmla="*/ 288 w 427"/>
                              <a:gd name="T23" fmla="*/ 381 h 418"/>
                              <a:gd name="T24" fmla="*/ 202 w 427"/>
                              <a:gd name="T25" fmla="*/ 405 h 418"/>
                              <a:gd name="T26" fmla="*/ 105 w 427"/>
                              <a:gd name="T27" fmla="*/ 417 h 418"/>
                              <a:gd name="T28" fmla="*/ 40 w 427"/>
                              <a:gd name="T29" fmla="*/ 418 h 418"/>
                              <a:gd name="T30" fmla="*/ 19 w 427"/>
                              <a:gd name="T31" fmla="*/ 415 h 418"/>
                              <a:gd name="T32" fmla="*/ 4 w 427"/>
                              <a:gd name="T33" fmla="*/ 411 h 418"/>
                              <a:gd name="T34" fmla="*/ 0 w 427"/>
                              <a:gd name="T35" fmla="*/ 405 h 418"/>
                              <a:gd name="T36" fmla="*/ 4 w 427"/>
                              <a:gd name="T37" fmla="*/ 400 h 418"/>
                              <a:gd name="T38" fmla="*/ 17 w 427"/>
                              <a:gd name="T39" fmla="*/ 396 h 418"/>
                              <a:gd name="T40" fmla="*/ 41 w 427"/>
                              <a:gd name="T41" fmla="*/ 394 h 418"/>
                              <a:gd name="T42" fmla="*/ 170 w 427"/>
                              <a:gd name="T43" fmla="*/ 389 h 418"/>
                              <a:gd name="T44" fmla="*/ 275 w 427"/>
                              <a:gd name="T45" fmla="*/ 364 h 418"/>
                              <a:gd name="T46" fmla="*/ 341 w 427"/>
                              <a:gd name="T47" fmla="*/ 327 h 418"/>
                              <a:gd name="T48" fmla="*/ 389 w 427"/>
                              <a:gd name="T49" fmla="*/ 269 h 418"/>
                              <a:gd name="T50" fmla="*/ 410 w 427"/>
                              <a:gd name="T51" fmla="*/ 200 h 418"/>
                              <a:gd name="T52" fmla="*/ 410 w 427"/>
                              <a:gd name="T53" fmla="*/ 127 h 418"/>
                              <a:gd name="T54" fmla="*/ 385 w 427"/>
                              <a:gd name="T55" fmla="*/ 69 h 418"/>
                              <a:gd name="T56" fmla="*/ 335 w 427"/>
                              <a:gd name="T57" fmla="*/ 24 h 418"/>
                              <a:gd name="T58" fmla="*/ 273 w 427"/>
                              <a:gd name="T59" fmla="*/ 5 h 418"/>
                              <a:gd name="T60" fmla="*/ 210 w 427"/>
                              <a:gd name="T61" fmla="*/ 18 h 418"/>
                              <a:gd name="T62" fmla="*/ 163 w 427"/>
                              <a:gd name="T63" fmla="*/ 63 h 418"/>
                              <a:gd name="T64" fmla="*/ 150 w 427"/>
                              <a:gd name="T65" fmla="*/ 99 h 418"/>
                              <a:gd name="T66" fmla="*/ 165 w 427"/>
                              <a:gd name="T67" fmla="*/ 110 h 418"/>
                              <a:gd name="T68" fmla="*/ 178 w 427"/>
                              <a:gd name="T69" fmla="*/ 138 h 418"/>
                              <a:gd name="T70" fmla="*/ 178 w 427"/>
                              <a:gd name="T71" fmla="*/ 157 h 418"/>
                              <a:gd name="T72" fmla="*/ 163 w 427"/>
                              <a:gd name="T73" fmla="*/ 155 h 418"/>
                              <a:gd name="T74" fmla="*/ 144 w 427"/>
                              <a:gd name="T75" fmla="*/ 114 h 418"/>
                              <a:gd name="T76" fmla="*/ 137 w 427"/>
                              <a:gd name="T77" fmla="*/ 95 h 418"/>
                              <a:gd name="T78" fmla="*/ 137 w 427"/>
                              <a:gd name="T79" fmla="*/ 91 h 418"/>
                              <a:gd name="T80" fmla="*/ 146 w 427"/>
                              <a:gd name="T81" fmla="*/ 89 h 418"/>
                              <a:gd name="T82" fmla="*/ 176 w 427"/>
                              <a:gd name="T83" fmla="*/ 37 h 418"/>
                              <a:gd name="T84" fmla="*/ 238 w 427"/>
                              <a:gd name="T85" fmla="*/ 3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7" h="418">
                                <a:moveTo>
                                  <a:pt x="150" y="103"/>
                                </a:moveTo>
                                <a:lnTo>
                                  <a:pt x="150" y="112"/>
                                </a:lnTo>
                                <a:lnTo>
                                  <a:pt x="156" y="132"/>
                                </a:lnTo>
                                <a:lnTo>
                                  <a:pt x="167" y="147"/>
                                </a:lnTo>
                                <a:lnTo>
                                  <a:pt x="172" y="149"/>
                                </a:lnTo>
                                <a:lnTo>
                                  <a:pt x="174" y="142"/>
                                </a:lnTo>
                                <a:lnTo>
                                  <a:pt x="172" y="132"/>
                                </a:lnTo>
                                <a:lnTo>
                                  <a:pt x="165" y="117"/>
                                </a:lnTo>
                                <a:lnTo>
                                  <a:pt x="154" y="104"/>
                                </a:lnTo>
                                <a:lnTo>
                                  <a:pt x="150" y="103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03" y="5"/>
                                </a:lnTo>
                                <a:lnTo>
                                  <a:pt x="335" y="18"/>
                                </a:lnTo>
                                <a:lnTo>
                                  <a:pt x="365" y="37"/>
                                </a:lnTo>
                                <a:lnTo>
                                  <a:pt x="389" y="63"/>
                                </a:lnTo>
                                <a:lnTo>
                                  <a:pt x="410" y="95"/>
                                </a:lnTo>
                                <a:lnTo>
                                  <a:pt x="423" y="134"/>
                                </a:lnTo>
                                <a:lnTo>
                                  <a:pt x="427" y="175"/>
                                </a:lnTo>
                                <a:lnTo>
                                  <a:pt x="423" y="220"/>
                                </a:lnTo>
                                <a:lnTo>
                                  <a:pt x="410" y="263"/>
                                </a:lnTo>
                                <a:lnTo>
                                  <a:pt x="385" y="306"/>
                                </a:lnTo>
                                <a:lnTo>
                                  <a:pt x="357" y="336"/>
                                </a:lnTo>
                                <a:lnTo>
                                  <a:pt x="326" y="361"/>
                                </a:lnTo>
                                <a:lnTo>
                                  <a:pt x="288" y="381"/>
                                </a:lnTo>
                                <a:lnTo>
                                  <a:pt x="247" y="396"/>
                                </a:lnTo>
                                <a:lnTo>
                                  <a:pt x="202" y="405"/>
                                </a:lnTo>
                                <a:lnTo>
                                  <a:pt x="154" y="413"/>
                                </a:lnTo>
                                <a:lnTo>
                                  <a:pt x="105" y="417"/>
                                </a:lnTo>
                                <a:lnTo>
                                  <a:pt x="53" y="418"/>
                                </a:lnTo>
                                <a:lnTo>
                                  <a:pt x="40" y="418"/>
                                </a:lnTo>
                                <a:lnTo>
                                  <a:pt x="28" y="417"/>
                                </a:lnTo>
                                <a:lnTo>
                                  <a:pt x="19" y="415"/>
                                </a:lnTo>
                                <a:lnTo>
                                  <a:pt x="12" y="413"/>
                                </a:lnTo>
                                <a:lnTo>
                                  <a:pt x="4" y="411"/>
                                </a:lnTo>
                                <a:lnTo>
                                  <a:pt x="2" y="409"/>
                                </a:lnTo>
                                <a:lnTo>
                                  <a:pt x="0" y="405"/>
                                </a:lnTo>
                                <a:lnTo>
                                  <a:pt x="0" y="404"/>
                                </a:lnTo>
                                <a:lnTo>
                                  <a:pt x="4" y="400"/>
                                </a:lnTo>
                                <a:lnTo>
                                  <a:pt x="10" y="398"/>
                                </a:lnTo>
                                <a:lnTo>
                                  <a:pt x="17" y="396"/>
                                </a:lnTo>
                                <a:lnTo>
                                  <a:pt x="28" y="396"/>
                                </a:lnTo>
                                <a:lnTo>
                                  <a:pt x="41" y="394"/>
                                </a:lnTo>
                                <a:lnTo>
                                  <a:pt x="103" y="394"/>
                                </a:lnTo>
                                <a:lnTo>
                                  <a:pt x="170" y="389"/>
                                </a:lnTo>
                                <a:lnTo>
                                  <a:pt x="236" y="377"/>
                                </a:lnTo>
                                <a:lnTo>
                                  <a:pt x="275" y="364"/>
                                </a:lnTo>
                                <a:lnTo>
                                  <a:pt x="311" y="347"/>
                                </a:lnTo>
                                <a:lnTo>
                                  <a:pt x="341" y="327"/>
                                </a:lnTo>
                                <a:lnTo>
                                  <a:pt x="369" y="301"/>
                                </a:lnTo>
                                <a:lnTo>
                                  <a:pt x="389" y="269"/>
                                </a:lnTo>
                                <a:lnTo>
                                  <a:pt x="402" y="235"/>
                                </a:lnTo>
                                <a:lnTo>
                                  <a:pt x="410" y="200"/>
                                </a:lnTo>
                                <a:lnTo>
                                  <a:pt x="412" y="162"/>
                                </a:lnTo>
                                <a:lnTo>
                                  <a:pt x="410" y="127"/>
                                </a:lnTo>
                                <a:lnTo>
                                  <a:pt x="400" y="95"/>
                                </a:lnTo>
                                <a:lnTo>
                                  <a:pt x="385" y="69"/>
                                </a:lnTo>
                                <a:lnTo>
                                  <a:pt x="363" y="43"/>
                                </a:lnTo>
                                <a:lnTo>
                                  <a:pt x="335" y="24"/>
                                </a:lnTo>
                                <a:lnTo>
                                  <a:pt x="305" y="11"/>
                                </a:lnTo>
                                <a:lnTo>
                                  <a:pt x="273" y="5"/>
                                </a:lnTo>
                                <a:lnTo>
                                  <a:pt x="240" y="7"/>
                                </a:lnTo>
                                <a:lnTo>
                                  <a:pt x="210" y="18"/>
                                </a:lnTo>
                                <a:lnTo>
                                  <a:pt x="182" y="39"/>
                                </a:lnTo>
                                <a:lnTo>
                                  <a:pt x="163" y="63"/>
                                </a:lnTo>
                                <a:lnTo>
                                  <a:pt x="152" y="88"/>
                                </a:lnTo>
                                <a:lnTo>
                                  <a:pt x="150" y="99"/>
                                </a:lnTo>
                                <a:lnTo>
                                  <a:pt x="152" y="99"/>
                                </a:lnTo>
                                <a:lnTo>
                                  <a:pt x="165" y="110"/>
                                </a:lnTo>
                                <a:lnTo>
                                  <a:pt x="172" y="125"/>
                                </a:lnTo>
                                <a:lnTo>
                                  <a:pt x="178" y="138"/>
                                </a:lnTo>
                                <a:lnTo>
                                  <a:pt x="180" y="149"/>
                                </a:lnTo>
                                <a:lnTo>
                                  <a:pt x="178" y="157"/>
                                </a:lnTo>
                                <a:lnTo>
                                  <a:pt x="172" y="159"/>
                                </a:lnTo>
                                <a:lnTo>
                                  <a:pt x="163" y="155"/>
                                </a:lnTo>
                                <a:lnTo>
                                  <a:pt x="150" y="138"/>
                                </a:lnTo>
                                <a:lnTo>
                                  <a:pt x="144" y="114"/>
                                </a:lnTo>
                                <a:lnTo>
                                  <a:pt x="146" y="99"/>
                                </a:lnTo>
                                <a:lnTo>
                                  <a:pt x="137" y="95"/>
                                </a:lnTo>
                                <a:lnTo>
                                  <a:pt x="116" y="89"/>
                                </a:lnTo>
                                <a:lnTo>
                                  <a:pt x="137" y="91"/>
                                </a:lnTo>
                                <a:lnTo>
                                  <a:pt x="146" y="97"/>
                                </a:lnTo>
                                <a:lnTo>
                                  <a:pt x="146" y="89"/>
                                </a:lnTo>
                                <a:lnTo>
                                  <a:pt x="157" y="61"/>
                                </a:lnTo>
                                <a:lnTo>
                                  <a:pt x="176" y="37"/>
                                </a:lnTo>
                                <a:lnTo>
                                  <a:pt x="206" y="15"/>
                                </a:lnTo>
                                <a:lnTo>
                                  <a:pt x="238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 6"/>
                        <wps:cNvSpPr>
                          <a:spLocks/>
                        </wps:cNvSpPr>
                        <wps:spPr bwMode="auto">
                          <a:xfrm>
                            <a:off x="9147175" y="6653213"/>
                            <a:ext cx="617538" cy="555625"/>
                          </a:xfrm>
                          <a:custGeom>
                            <a:avLst/>
                            <a:gdLst>
                              <a:gd name="T0" fmla="*/ 243 w 389"/>
                              <a:gd name="T1" fmla="*/ 6 h 350"/>
                              <a:gd name="T2" fmla="*/ 303 w 389"/>
                              <a:gd name="T3" fmla="*/ 32 h 350"/>
                              <a:gd name="T4" fmla="*/ 346 w 389"/>
                              <a:gd name="T5" fmla="*/ 72 h 350"/>
                              <a:gd name="T6" fmla="*/ 376 w 389"/>
                              <a:gd name="T7" fmla="*/ 113 h 350"/>
                              <a:gd name="T8" fmla="*/ 389 w 389"/>
                              <a:gd name="T9" fmla="*/ 148 h 350"/>
                              <a:gd name="T10" fmla="*/ 348 w 389"/>
                              <a:gd name="T11" fmla="*/ 85 h 350"/>
                              <a:gd name="T12" fmla="*/ 286 w 389"/>
                              <a:gd name="T13" fmla="*/ 40 h 350"/>
                              <a:gd name="T14" fmla="*/ 215 w 389"/>
                              <a:gd name="T15" fmla="*/ 21 h 350"/>
                              <a:gd name="T16" fmla="*/ 142 w 389"/>
                              <a:gd name="T17" fmla="*/ 30 h 350"/>
                              <a:gd name="T18" fmla="*/ 75 w 389"/>
                              <a:gd name="T19" fmla="*/ 72 h 350"/>
                              <a:gd name="T20" fmla="*/ 32 w 389"/>
                              <a:gd name="T21" fmla="*/ 135 h 350"/>
                              <a:gd name="T22" fmla="*/ 23 w 389"/>
                              <a:gd name="T23" fmla="*/ 204 h 350"/>
                              <a:gd name="T24" fmla="*/ 43 w 389"/>
                              <a:gd name="T25" fmla="*/ 268 h 350"/>
                              <a:gd name="T26" fmla="*/ 86 w 389"/>
                              <a:gd name="T27" fmla="*/ 318 h 350"/>
                              <a:gd name="T28" fmla="*/ 150 w 389"/>
                              <a:gd name="T29" fmla="*/ 344 h 350"/>
                              <a:gd name="T30" fmla="*/ 213 w 389"/>
                              <a:gd name="T31" fmla="*/ 339 h 350"/>
                              <a:gd name="T32" fmla="*/ 245 w 389"/>
                              <a:gd name="T33" fmla="*/ 311 h 350"/>
                              <a:gd name="T34" fmla="*/ 243 w 389"/>
                              <a:gd name="T35" fmla="*/ 275 h 350"/>
                              <a:gd name="T36" fmla="*/ 227 w 389"/>
                              <a:gd name="T37" fmla="*/ 264 h 350"/>
                              <a:gd name="T38" fmla="*/ 208 w 389"/>
                              <a:gd name="T39" fmla="*/ 268 h 350"/>
                              <a:gd name="T40" fmla="*/ 202 w 389"/>
                              <a:gd name="T41" fmla="*/ 285 h 350"/>
                              <a:gd name="T42" fmla="*/ 210 w 389"/>
                              <a:gd name="T43" fmla="*/ 285 h 350"/>
                              <a:gd name="T44" fmla="*/ 215 w 389"/>
                              <a:gd name="T45" fmla="*/ 290 h 350"/>
                              <a:gd name="T46" fmla="*/ 215 w 389"/>
                              <a:gd name="T47" fmla="*/ 298 h 350"/>
                              <a:gd name="T48" fmla="*/ 210 w 389"/>
                              <a:gd name="T49" fmla="*/ 301 h 350"/>
                              <a:gd name="T50" fmla="*/ 200 w 389"/>
                              <a:gd name="T51" fmla="*/ 301 h 350"/>
                              <a:gd name="T52" fmla="*/ 195 w 389"/>
                              <a:gd name="T53" fmla="*/ 294 h 350"/>
                              <a:gd name="T54" fmla="*/ 195 w 389"/>
                              <a:gd name="T55" fmla="*/ 268 h 350"/>
                              <a:gd name="T56" fmla="*/ 213 w 389"/>
                              <a:gd name="T57" fmla="*/ 255 h 350"/>
                              <a:gd name="T58" fmla="*/ 240 w 389"/>
                              <a:gd name="T59" fmla="*/ 262 h 350"/>
                              <a:gd name="T60" fmla="*/ 251 w 389"/>
                              <a:gd name="T61" fmla="*/ 287 h 350"/>
                              <a:gd name="T62" fmla="*/ 242 w 389"/>
                              <a:gd name="T63" fmla="*/ 324 h 350"/>
                              <a:gd name="T64" fmla="*/ 208 w 389"/>
                              <a:gd name="T65" fmla="*/ 344 h 350"/>
                              <a:gd name="T66" fmla="*/ 157 w 389"/>
                              <a:gd name="T67" fmla="*/ 350 h 350"/>
                              <a:gd name="T68" fmla="*/ 98 w 389"/>
                              <a:gd name="T69" fmla="*/ 335 h 350"/>
                              <a:gd name="T70" fmla="*/ 45 w 389"/>
                              <a:gd name="T71" fmla="*/ 296 h 350"/>
                              <a:gd name="T72" fmla="*/ 10 w 389"/>
                              <a:gd name="T73" fmla="*/ 234 h 350"/>
                              <a:gd name="T74" fmla="*/ 2 w 389"/>
                              <a:gd name="T75" fmla="*/ 152 h 350"/>
                              <a:gd name="T76" fmla="*/ 34 w 389"/>
                              <a:gd name="T77" fmla="*/ 79 h 350"/>
                              <a:gd name="T78" fmla="*/ 94 w 389"/>
                              <a:gd name="T79" fmla="*/ 25 h 350"/>
                              <a:gd name="T80" fmla="*/ 167 w 389"/>
                              <a:gd name="T81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9" h="350">
                                <a:moveTo>
                                  <a:pt x="206" y="0"/>
                                </a:moveTo>
                                <a:lnTo>
                                  <a:pt x="243" y="6"/>
                                </a:lnTo>
                                <a:lnTo>
                                  <a:pt x="275" y="17"/>
                                </a:lnTo>
                                <a:lnTo>
                                  <a:pt x="303" y="32"/>
                                </a:lnTo>
                                <a:lnTo>
                                  <a:pt x="327" y="51"/>
                                </a:lnTo>
                                <a:lnTo>
                                  <a:pt x="346" y="72"/>
                                </a:lnTo>
                                <a:lnTo>
                                  <a:pt x="363" y="92"/>
                                </a:lnTo>
                                <a:lnTo>
                                  <a:pt x="376" y="113"/>
                                </a:lnTo>
                                <a:lnTo>
                                  <a:pt x="384" y="131"/>
                                </a:lnTo>
                                <a:lnTo>
                                  <a:pt x="389" y="148"/>
                                </a:lnTo>
                                <a:lnTo>
                                  <a:pt x="370" y="115"/>
                                </a:lnTo>
                                <a:lnTo>
                                  <a:pt x="348" y="85"/>
                                </a:lnTo>
                                <a:lnTo>
                                  <a:pt x="318" y="60"/>
                                </a:lnTo>
                                <a:lnTo>
                                  <a:pt x="286" y="40"/>
                                </a:lnTo>
                                <a:lnTo>
                                  <a:pt x="253" y="27"/>
                                </a:lnTo>
                                <a:lnTo>
                                  <a:pt x="215" y="21"/>
                                </a:lnTo>
                                <a:lnTo>
                                  <a:pt x="178" y="21"/>
                                </a:lnTo>
                                <a:lnTo>
                                  <a:pt x="142" y="30"/>
                                </a:lnTo>
                                <a:lnTo>
                                  <a:pt x="107" y="45"/>
                                </a:lnTo>
                                <a:lnTo>
                                  <a:pt x="75" y="72"/>
                                </a:lnTo>
                                <a:lnTo>
                                  <a:pt x="49" y="101"/>
                                </a:lnTo>
                                <a:lnTo>
                                  <a:pt x="32" y="135"/>
                                </a:lnTo>
                                <a:lnTo>
                                  <a:pt x="25" y="169"/>
                                </a:lnTo>
                                <a:lnTo>
                                  <a:pt x="23" y="204"/>
                                </a:lnTo>
                                <a:lnTo>
                                  <a:pt x="30" y="238"/>
                                </a:lnTo>
                                <a:lnTo>
                                  <a:pt x="43" y="268"/>
                                </a:lnTo>
                                <a:lnTo>
                                  <a:pt x="62" y="296"/>
                                </a:lnTo>
                                <a:lnTo>
                                  <a:pt x="86" y="318"/>
                                </a:lnTo>
                                <a:lnTo>
                                  <a:pt x="116" y="335"/>
                                </a:lnTo>
                                <a:lnTo>
                                  <a:pt x="150" y="344"/>
                                </a:lnTo>
                                <a:lnTo>
                                  <a:pt x="187" y="346"/>
                                </a:lnTo>
                                <a:lnTo>
                                  <a:pt x="213" y="339"/>
                                </a:lnTo>
                                <a:lnTo>
                                  <a:pt x="234" y="328"/>
                                </a:lnTo>
                                <a:lnTo>
                                  <a:pt x="245" y="311"/>
                                </a:lnTo>
                                <a:lnTo>
                                  <a:pt x="247" y="288"/>
                                </a:lnTo>
                                <a:lnTo>
                                  <a:pt x="243" y="275"/>
                                </a:lnTo>
                                <a:lnTo>
                                  <a:pt x="236" y="268"/>
                                </a:lnTo>
                                <a:lnTo>
                                  <a:pt x="227" y="264"/>
                                </a:lnTo>
                                <a:lnTo>
                                  <a:pt x="215" y="264"/>
                                </a:lnTo>
                                <a:lnTo>
                                  <a:pt x="208" y="268"/>
                                </a:lnTo>
                                <a:lnTo>
                                  <a:pt x="202" y="275"/>
                                </a:lnTo>
                                <a:lnTo>
                                  <a:pt x="202" y="285"/>
                                </a:lnTo>
                                <a:lnTo>
                                  <a:pt x="206" y="285"/>
                                </a:lnTo>
                                <a:lnTo>
                                  <a:pt x="210" y="285"/>
                                </a:lnTo>
                                <a:lnTo>
                                  <a:pt x="213" y="287"/>
                                </a:lnTo>
                                <a:lnTo>
                                  <a:pt x="215" y="290"/>
                                </a:lnTo>
                                <a:lnTo>
                                  <a:pt x="215" y="294"/>
                                </a:lnTo>
                                <a:lnTo>
                                  <a:pt x="215" y="298"/>
                                </a:lnTo>
                                <a:lnTo>
                                  <a:pt x="212" y="300"/>
                                </a:lnTo>
                                <a:lnTo>
                                  <a:pt x="210" y="301"/>
                                </a:lnTo>
                                <a:lnTo>
                                  <a:pt x="204" y="301"/>
                                </a:lnTo>
                                <a:lnTo>
                                  <a:pt x="200" y="301"/>
                                </a:lnTo>
                                <a:lnTo>
                                  <a:pt x="197" y="298"/>
                                </a:lnTo>
                                <a:lnTo>
                                  <a:pt x="195" y="294"/>
                                </a:lnTo>
                                <a:lnTo>
                                  <a:pt x="191" y="279"/>
                                </a:lnTo>
                                <a:lnTo>
                                  <a:pt x="195" y="268"/>
                                </a:lnTo>
                                <a:lnTo>
                                  <a:pt x="204" y="258"/>
                                </a:lnTo>
                                <a:lnTo>
                                  <a:pt x="213" y="255"/>
                                </a:lnTo>
                                <a:lnTo>
                                  <a:pt x="228" y="255"/>
                                </a:lnTo>
                                <a:lnTo>
                                  <a:pt x="240" y="262"/>
                                </a:lnTo>
                                <a:lnTo>
                                  <a:pt x="247" y="273"/>
                                </a:lnTo>
                                <a:lnTo>
                                  <a:pt x="251" y="287"/>
                                </a:lnTo>
                                <a:lnTo>
                                  <a:pt x="251" y="307"/>
                                </a:lnTo>
                                <a:lnTo>
                                  <a:pt x="242" y="324"/>
                                </a:lnTo>
                                <a:lnTo>
                                  <a:pt x="227" y="337"/>
                                </a:lnTo>
                                <a:lnTo>
                                  <a:pt x="208" y="344"/>
                                </a:lnTo>
                                <a:lnTo>
                                  <a:pt x="187" y="350"/>
                                </a:lnTo>
                                <a:lnTo>
                                  <a:pt x="157" y="350"/>
                                </a:lnTo>
                                <a:lnTo>
                                  <a:pt x="128" y="346"/>
                                </a:lnTo>
                                <a:lnTo>
                                  <a:pt x="98" y="335"/>
                                </a:lnTo>
                                <a:lnTo>
                                  <a:pt x="70" y="318"/>
                                </a:lnTo>
                                <a:lnTo>
                                  <a:pt x="45" y="296"/>
                                </a:lnTo>
                                <a:lnTo>
                                  <a:pt x="25" y="268"/>
                                </a:lnTo>
                                <a:lnTo>
                                  <a:pt x="10" y="234"/>
                                </a:lnTo>
                                <a:lnTo>
                                  <a:pt x="0" y="195"/>
                                </a:lnTo>
                                <a:lnTo>
                                  <a:pt x="2" y="152"/>
                                </a:lnTo>
                                <a:lnTo>
                                  <a:pt x="13" y="115"/>
                                </a:lnTo>
                                <a:lnTo>
                                  <a:pt x="34" y="79"/>
                                </a:lnTo>
                                <a:lnTo>
                                  <a:pt x="62" y="49"/>
                                </a:lnTo>
                                <a:lnTo>
                                  <a:pt x="94" y="25"/>
                                </a:lnTo>
                                <a:lnTo>
                                  <a:pt x="129" y="10"/>
                                </a:lnTo>
                                <a:lnTo>
                                  <a:pt x="167" y="0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8716963" y="6805613"/>
                            <a:ext cx="863600" cy="457200"/>
                          </a:xfrm>
                          <a:custGeom>
                            <a:avLst/>
                            <a:gdLst>
                              <a:gd name="T0" fmla="*/ 118 w 544"/>
                              <a:gd name="T1" fmla="*/ 5 h 288"/>
                              <a:gd name="T2" fmla="*/ 182 w 544"/>
                              <a:gd name="T3" fmla="*/ 54 h 288"/>
                              <a:gd name="T4" fmla="*/ 242 w 544"/>
                              <a:gd name="T5" fmla="*/ 151 h 288"/>
                              <a:gd name="T6" fmla="*/ 279 w 544"/>
                              <a:gd name="T7" fmla="*/ 211 h 288"/>
                              <a:gd name="T8" fmla="*/ 333 w 544"/>
                              <a:gd name="T9" fmla="*/ 256 h 288"/>
                              <a:gd name="T10" fmla="*/ 404 w 544"/>
                              <a:gd name="T11" fmla="*/ 280 h 288"/>
                              <a:gd name="T12" fmla="*/ 494 w 544"/>
                              <a:gd name="T13" fmla="*/ 278 h 288"/>
                              <a:gd name="T14" fmla="*/ 490 w 544"/>
                              <a:gd name="T15" fmla="*/ 282 h 288"/>
                              <a:gd name="T16" fmla="*/ 393 w 544"/>
                              <a:gd name="T17" fmla="*/ 286 h 288"/>
                              <a:gd name="T18" fmla="*/ 313 w 544"/>
                              <a:gd name="T19" fmla="*/ 254 h 288"/>
                              <a:gd name="T20" fmla="*/ 251 w 544"/>
                              <a:gd name="T21" fmla="*/ 191 h 288"/>
                              <a:gd name="T22" fmla="*/ 206 w 544"/>
                              <a:gd name="T23" fmla="*/ 110 h 288"/>
                              <a:gd name="T24" fmla="*/ 159 w 544"/>
                              <a:gd name="T25" fmla="*/ 47 h 288"/>
                              <a:gd name="T26" fmla="*/ 105 w 544"/>
                              <a:gd name="T27" fmla="*/ 13 h 288"/>
                              <a:gd name="T28" fmla="*/ 47 w 544"/>
                              <a:gd name="T29" fmla="*/ 15 h 288"/>
                              <a:gd name="T30" fmla="*/ 13 w 544"/>
                              <a:gd name="T31" fmla="*/ 48 h 288"/>
                              <a:gd name="T32" fmla="*/ 4 w 544"/>
                              <a:gd name="T33" fmla="*/ 90 h 288"/>
                              <a:gd name="T34" fmla="*/ 21 w 544"/>
                              <a:gd name="T35" fmla="*/ 125 h 288"/>
                              <a:gd name="T36" fmla="*/ 53 w 544"/>
                              <a:gd name="T37" fmla="*/ 138 h 288"/>
                              <a:gd name="T38" fmla="*/ 83 w 544"/>
                              <a:gd name="T39" fmla="*/ 127 h 288"/>
                              <a:gd name="T40" fmla="*/ 98 w 544"/>
                              <a:gd name="T41" fmla="*/ 99 h 288"/>
                              <a:gd name="T42" fmla="*/ 86 w 544"/>
                              <a:gd name="T43" fmla="*/ 71 h 288"/>
                              <a:gd name="T44" fmla="*/ 64 w 544"/>
                              <a:gd name="T45" fmla="*/ 69 h 288"/>
                              <a:gd name="T46" fmla="*/ 53 w 544"/>
                              <a:gd name="T47" fmla="*/ 86 h 288"/>
                              <a:gd name="T48" fmla="*/ 55 w 544"/>
                              <a:gd name="T49" fmla="*/ 93 h 288"/>
                              <a:gd name="T50" fmla="*/ 58 w 544"/>
                              <a:gd name="T51" fmla="*/ 95 h 288"/>
                              <a:gd name="T52" fmla="*/ 64 w 544"/>
                              <a:gd name="T53" fmla="*/ 91 h 288"/>
                              <a:gd name="T54" fmla="*/ 70 w 544"/>
                              <a:gd name="T55" fmla="*/ 90 h 288"/>
                              <a:gd name="T56" fmla="*/ 75 w 544"/>
                              <a:gd name="T57" fmla="*/ 88 h 288"/>
                              <a:gd name="T58" fmla="*/ 77 w 544"/>
                              <a:gd name="T59" fmla="*/ 93 h 288"/>
                              <a:gd name="T60" fmla="*/ 73 w 544"/>
                              <a:gd name="T61" fmla="*/ 103 h 288"/>
                              <a:gd name="T62" fmla="*/ 64 w 544"/>
                              <a:gd name="T63" fmla="*/ 105 h 288"/>
                              <a:gd name="T64" fmla="*/ 55 w 544"/>
                              <a:gd name="T65" fmla="*/ 103 h 288"/>
                              <a:gd name="T66" fmla="*/ 47 w 544"/>
                              <a:gd name="T67" fmla="*/ 93 h 288"/>
                              <a:gd name="T68" fmla="*/ 51 w 544"/>
                              <a:gd name="T69" fmla="*/ 69 h 288"/>
                              <a:gd name="T70" fmla="*/ 73 w 544"/>
                              <a:gd name="T71" fmla="*/ 56 h 288"/>
                              <a:gd name="T72" fmla="*/ 99 w 544"/>
                              <a:gd name="T73" fmla="*/ 63 h 288"/>
                              <a:gd name="T74" fmla="*/ 114 w 544"/>
                              <a:gd name="T75" fmla="*/ 97 h 288"/>
                              <a:gd name="T76" fmla="*/ 98 w 544"/>
                              <a:gd name="T77" fmla="*/ 131 h 288"/>
                              <a:gd name="T78" fmla="*/ 60 w 544"/>
                              <a:gd name="T79" fmla="*/ 146 h 288"/>
                              <a:gd name="T80" fmla="*/ 17 w 544"/>
                              <a:gd name="T81" fmla="*/ 127 h 288"/>
                              <a:gd name="T82" fmla="*/ 0 w 544"/>
                              <a:gd name="T83" fmla="*/ 97 h 288"/>
                              <a:gd name="T84" fmla="*/ 2 w 544"/>
                              <a:gd name="T85" fmla="*/ 58 h 288"/>
                              <a:gd name="T86" fmla="*/ 28 w 544"/>
                              <a:gd name="T87" fmla="*/ 22 h 288"/>
                              <a:gd name="T88" fmla="*/ 84 w 544"/>
                              <a:gd name="T8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4" h="288">
                                <a:moveTo>
                                  <a:pt x="84" y="0"/>
                                </a:moveTo>
                                <a:lnTo>
                                  <a:pt x="118" y="5"/>
                                </a:lnTo>
                                <a:lnTo>
                                  <a:pt x="150" y="22"/>
                                </a:lnTo>
                                <a:lnTo>
                                  <a:pt x="182" y="54"/>
                                </a:lnTo>
                                <a:lnTo>
                                  <a:pt x="212" y="97"/>
                                </a:lnTo>
                                <a:lnTo>
                                  <a:pt x="242" y="151"/>
                                </a:lnTo>
                                <a:lnTo>
                                  <a:pt x="258" y="183"/>
                                </a:lnTo>
                                <a:lnTo>
                                  <a:pt x="279" y="211"/>
                                </a:lnTo>
                                <a:lnTo>
                                  <a:pt x="305" y="235"/>
                                </a:lnTo>
                                <a:lnTo>
                                  <a:pt x="333" y="256"/>
                                </a:lnTo>
                                <a:lnTo>
                                  <a:pt x="367" y="271"/>
                                </a:lnTo>
                                <a:lnTo>
                                  <a:pt x="404" y="280"/>
                                </a:lnTo>
                                <a:lnTo>
                                  <a:pt x="447" y="282"/>
                                </a:lnTo>
                                <a:lnTo>
                                  <a:pt x="494" y="278"/>
                                </a:lnTo>
                                <a:lnTo>
                                  <a:pt x="544" y="267"/>
                                </a:lnTo>
                                <a:lnTo>
                                  <a:pt x="490" y="282"/>
                                </a:lnTo>
                                <a:lnTo>
                                  <a:pt x="440" y="288"/>
                                </a:lnTo>
                                <a:lnTo>
                                  <a:pt x="393" y="286"/>
                                </a:lnTo>
                                <a:lnTo>
                                  <a:pt x="350" y="275"/>
                                </a:lnTo>
                                <a:lnTo>
                                  <a:pt x="313" y="254"/>
                                </a:lnTo>
                                <a:lnTo>
                                  <a:pt x="279" y="226"/>
                                </a:lnTo>
                                <a:lnTo>
                                  <a:pt x="251" y="191"/>
                                </a:lnTo>
                                <a:lnTo>
                                  <a:pt x="227" y="149"/>
                                </a:lnTo>
                                <a:lnTo>
                                  <a:pt x="206" y="110"/>
                                </a:lnTo>
                                <a:lnTo>
                                  <a:pt x="184" y="76"/>
                                </a:lnTo>
                                <a:lnTo>
                                  <a:pt x="159" y="47"/>
                                </a:lnTo>
                                <a:lnTo>
                                  <a:pt x="133" y="26"/>
                                </a:lnTo>
                                <a:lnTo>
                                  <a:pt x="105" y="13"/>
                                </a:lnTo>
                                <a:lnTo>
                                  <a:pt x="77" y="9"/>
                                </a:lnTo>
                                <a:lnTo>
                                  <a:pt x="47" y="15"/>
                                </a:lnTo>
                                <a:lnTo>
                                  <a:pt x="27" y="30"/>
                                </a:lnTo>
                                <a:lnTo>
                                  <a:pt x="13" y="48"/>
                                </a:lnTo>
                                <a:lnTo>
                                  <a:pt x="6" y="69"/>
                                </a:lnTo>
                                <a:lnTo>
                                  <a:pt x="4" y="90"/>
                                </a:lnTo>
                                <a:lnTo>
                                  <a:pt x="10" y="110"/>
                                </a:lnTo>
                                <a:lnTo>
                                  <a:pt x="21" y="125"/>
                                </a:lnTo>
                                <a:lnTo>
                                  <a:pt x="36" y="134"/>
                                </a:lnTo>
                                <a:lnTo>
                                  <a:pt x="53" y="138"/>
                                </a:lnTo>
                                <a:lnTo>
                                  <a:pt x="70" y="134"/>
                                </a:lnTo>
                                <a:lnTo>
                                  <a:pt x="83" y="127"/>
                                </a:lnTo>
                                <a:lnTo>
                                  <a:pt x="94" y="114"/>
                                </a:lnTo>
                                <a:lnTo>
                                  <a:pt x="98" y="99"/>
                                </a:lnTo>
                                <a:lnTo>
                                  <a:pt x="96" y="84"/>
                                </a:lnTo>
                                <a:lnTo>
                                  <a:pt x="86" y="71"/>
                                </a:lnTo>
                                <a:lnTo>
                                  <a:pt x="75" y="67"/>
                                </a:lnTo>
                                <a:lnTo>
                                  <a:pt x="64" y="69"/>
                                </a:lnTo>
                                <a:lnTo>
                                  <a:pt x="55" y="75"/>
                                </a:lnTo>
                                <a:lnTo>
                                  <a:pt x="53" y="86"/>
                                </a:lnTo>
                                <a:lnTo>
                                  <a:pt x="53" y="91"/>
                                </a:lnTo>
                                <a:lnTo>
                                  <a:pt x="55" y="93"/>
                                </a:lnTo>
                                <a:lnTo>
                                  <a:pt x="56" y="95"/>
                                </a:lnTo>
                                <a:lnTo>
                                  <a:pt x="58" y="95"/>
                                </a:lnTo>
                                <a:lnTo>
                                  <a:pt x="62" y="93"/>
                                </a:lnTo>
                                <a:lnTo>
                                  <a:pt x="64" y="91"/>
                                </a:lnTo>
                                <a:lnTo>
                                  <a:pt x="68" y="90"/>
                                </a:lnTo>
                                <a:lnTo>
                                  <a:pt x="70" y="90"/>
                                </a:lnTo>
                                <a:lnTo>
                                  <a:pt x="73" y="88"/>
                                </a:lnTo>
                                <a:lnTo>
                                  <a:pt x="75" y="88"/>
                                </a:lnTo>
                                <a:lnTo>
                                  <a:pt x="75" y="88"/>
                                </a:lnTo>
                                <a:lnTo>
                                  <a:pt x="77" y="93"/>
                                </a:lnTo>
                                <a:lnTo>
                                  <a:pt x="75" y="99"/>
                                </a:lnTo>
                                <a:lnTo>
                                  <a:pt x="73" y="103"/>
                                </a:lnTo>
                                <a:lnTo>
                                  <a:pt x="70" y="105"/>
                                </a:lnTo>
                                <a:lnTo>
                                  <a:pt x="64" y="105"/>
                                </a:lnTo>
                                <a:lnTo>
                                  <a:pt x="58" y="105"/>
                                </a:lnTo>
                                <a:lnTo>
                                  <a:pt x="55" y="103"/>
                                </a:lnTo>
                                <a:lnTo>
                                  <a:pt x="51" y="99"/>
                                </a:lnTo>
                                <a:lnTo>
                                  <a:pt x="47" y="93"/>
                                </a:lnTo>
                                <a:lnTo>
                                  <a:pt x="45" y="80"/>
                                </a:lnTo>
                                <a:lnTo>
                                  <a:pt x="51" y="69"/>
                                </a:lnTo>
                                <a:lnTo>
                                  <a:pt x="60" y="60"/>
                                </a:lnTo>
                                <a:lnTo>
                                  <a:pt x="73" y="56"/>
                                </a:lnTo>
                                <a:lnTo>
                                  <a:pt x="86" y="56"/>
                                </a:lnTo>
                                <a:lnTo>
                                  <a:pt x="99" y="63"/>
                                </a:lnTo>
                                <a:lnTo>
                                  <a:pt x="109" y="78"/>
                                </a:lnTo>
                                <a:lnTo>
                                  <a:pt x="114" y="97"/>
                                </a:lnTo>
                                <a:lnTo>
                                  <a:pt x="109" y="116"/>
                                </a:lnTo>
                                <a:lnTo>
                                  <a:pt x="98" y="131"/>
                                </a:lnTo>
                                <a:lnTo>
                                  <a:pt x="81" y="142"/>
                                </a:lnTo>
                                <a:lnTo>
                                  <a:pt x="60" y="146"/>
                                </a:lnTo>
                                <a:lnTo>
                                  <a:pt x="38" y="140"/>
                                </a:lnTo>
                                <a:lnTo>
                                  <a:pt x="17" y="127"/>
                                </a:lnTo>
                                <a:lnTo>
                                  <a:pt x="8" y="114"/>
                                </a:lnTo>
                                <a:lnTo>
                                  <a:pt x="0" y="97"/>
                                </a:lnTo>
                                <a:lnTo>
                                  <a:pt x="0" y="76"/>
                                </a:lnTo>
                                <a:lnTo>
                                  <a:pt x="2" y="58"/>
                                </a:lnTo>
                                <a:lnTo>
                                  <a:pt x="12" y="39"/>
                                </a:lnTo>
                                <a:lnTo>
                                  <a:pt x="28" y="22"/>
                                </a:lnTo>
                                <a:lnTo>
                                  <a:pt x="51" y="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e libre 8"/>
                        <wps:cNvSpPr>
                          <a:spLocks noEditPoints="1"/>
                        </wps:cNvSpPr>
                        <wps:spPr bwMode="auto">
                          <a:xfrm>
                            <a:off x="8942388" y="7188200"/>
                            <a:ext cx="579438" cy="242888"/>
                          </a:xfrm>
                          <a:custGeom>
                            <a:avLst/>
                            <a:gdLst>
                              <a:gd name="T0" fmla="*/ 101 w 365"/>
                              <a:gd name="T1" fmla="*/ 54 h 153"/>
                              <a:gd name="T2" fmla="*/ 133 w 365"/>
                              <a:gd name="T3" fmla="*/ 79 h 153"/>
                              <a:gd name="T4" fmla="*/ 135 w 365"/>
                              <a:gd name="T5" fmla="*/ 114 h 153"/>
                              <a:gd name="T6" fmla="*/ 109 w 365"/>
                              <a:gd name="T7" fmla="*/ 146 h 153"/>
                              <a:gd name="T8" fmla="*/ 70 w 365"/>
                              <a:gd name="T9" fmla="*/ 153 h 153"/>
                              <a:gd name="T10" fmla="*/ 36 w 365"/>
                              <a:gd name="T11" fmla="*/ 135 h 153"/>
                              <a:gd name="T12" fmla="*/ 53 w 365"/>
                              <a:gd name="T13" fmla="*/ 144 h 153"/>
                              <a:gd name="T14" fmla="*/ 94 w 365"/>
                              <a:gd name="T15" fmla="*/ 146 h 153"/>
                              <a:gd name="T16" fmla="*/ 124 w 365"/>
                              <a:gd name="T17" fmla="*/ 122 h 153"/>
                              <a:gd name="T18" fmla="*/ 131 w 365"/>
                              <a:gd name="T19" fmla="*/ 88 h 153"/>
                              <a:gd name="T20" fmla="*/ 111 w 365"/>
                              <a:gd name="T21" fmla="*/ 60 h 153"/>
                              <a:gd name="T22" fmla="*/ 77 w 365"/>
                              <a:gd name="T23" fmla="*/ 54 h 153"/>
                              <a:gd name="T24" fmla="*/ 57 w 365"/>
                              <a:gd name="T25" fmla="*/ 71 h 153"/>
                              <a:gd name="T26" fmla="*/ 58 w 365"/>
                              <a:gd name="T27" fmla="*/ 93 h 153"/>
                              <a:gd name="T28" fmla="*/ 75 w 365"/>
                              <a:gd name="T29" fmla="*/ 105 h 153"/>
                              <a:gd name="T30" fmla="*/ 86 w 365"/>
                              <a:gd name="T31" fmla="*/ 103 h 153"/>
                              <a:gd name="T32" fmla="*/ 92 w 365"/>
                              <a:gd name="T33" fmla="*/ 93 h 153"/>
                              <a:gd name="T34" fmla="*/ 90 w 365"/>
                              <a:gd name="T35" fmla="*/ 80 h 153"/>
                              <a:gd name="T36" fmla="*/ 86 w 365"/>
                              <a:gd name="T37" fmla="*/ 79 h 153"/>
                              <a:gd name="T38" fmla="*/ 79 w 365"/>
                              <a:gd name="T39" fmla="*/ 80 h 153"/>
                              <a:gd name="T40" fmla="*/ 71 w 365"/>
                              <a:gd name="T41" fmla="*/ 82 h 153"/>
                              <a:gd name="T42" fmla="*/ 68 w 365"/>
                              <a:gd name="T43" fmla="*/ 79 h 153"/>
                              <a:gd name="T44" fmla="*/ 71 w 365"/>
                              <a:gd name="T45" fmla="*/ 73 h 153"/>
                              <a:gd name="T46" fmla="*/ 86 w 365"/>
                              <a:gd name="T47" fmla="*/ 73 h 153"/>
                              <a:gd name="T48" fmla="*/ 98 w 365"/>
                              <a:gd name="T49" fmla="*/ 86 h 153"/>
                              <a:gd name="T50" fmla="*/ 92 w 365"/>
                              <a:gd name="T51" fmla="*/ 105 h 153"/>
                              <a:gd name="T52" fmla="*/ 71 w 365"/>
                              <a:gd name="T53" fmla="*/ 108 h 153"/>
                              <a:gd name="T54" fmla="*/ 53 w 365"/>
                              <a:gd name="T55" fmla="*/ 92 h 153"/>
                              <a:gd name="T56" fmla="*/ 57 w 365"/>
                              <a:gd name="T57" fmla="*/ 67 h 153"/>
                              <a:gd name="T58" fmla="*/ 83 w 365"/>
                              <a:gd name="T59" fmla="*/ 52 h 153"/>
                              <a:gd name="T60" fmla="*/ 98 w 365"/>
                              <a:gd name="T61" fmla="*/ 2 h 153"/>
                              <a:gd name="T62" fmla="*/ 144 w 365"/>
                              <a:gd name="T63" fmla="*/ 19 h 153"/>
                              <a:gd name="T64" fmla="*/ 195 w 365"/>
                              <a:gd name="T65" fmla="*/ 45 h 153"/>
                              <a:gd name="T66" fmla="*/ 255 w 365"/>
                              <a:gd name="T67" fmla="*/ 64 h 153"/>
                              <a:gd name="T68" fmla="*/ 324 w 365"/>
                              <a:gd name="T69" fmla="*/ 62 h 153"/>
                              <a:gd name="T70" fmla="*/ 331 w 365"/>
                              <a:gd name="T71" fmla="*/ 64 h 153"/>
                              <a:gd name="T72" fmla="*/ 270 w 365"/>
                              <a:gd name="T73" fmla="*/ 71 h 153"/>
                              <a:gd name="T74" fmla="*/ 219 w 365"/>
                              <a:gd name="T75" fmla="*/ 58 h 153"/>
                              <a:gd name="T76" fmla="*/ 172 w 365"/>
                              <a:gd name="T77" fmla="*/ 36 h 153"/>
                              <a:gd name="T78" fmla="*/ 129 w 365"/>
                              <a:gd name="T79" fmla="*/ 15 h 153"/>
                              <a:gd name="T80" fmla="*/ 85 w 365"/>
                              <a:gd name="T81" fmla="*/ 9 h 153"/>
                              <a:gd name="T82" fmla="*/ 36 w 365"/>
                              <a:gd name="T83" fmla="*/ 28 h 153"/>
                              <a:gd name="T84" fmla="*/ 14 w 365"/>
                              <a:gd name="T85" fmla="*/ 62 h 153"/>
                              <a:gd name="T86" fmla="*/ 12 w 365"/>
                              <a:gd name="T87" fmla="*/ 97 h 153"/>
                              <a:gd name="T88" fmla="*/ 25 w 365"/>
                              <a:gd name="T89" fmla="*/ 123 h 153"/>
                              <a:gd name="T90" fmla="*/ 34 w 365"/>
                              <a:gd name="T91" fmla="*/ 135 h 153"/>
                              <a:gd name="T92" fmla="*/ 6 w 365"/>
                              <a:gd name="T93" fmla="*/ 103 h 153"/>
                              <a:gd name="T94" fmla="*/ 0 w 365"/>
                              <a:gd name="T95" fmla="*/ 69 h 153"/>
                              <a:gd name="T96" fmla="*/ 14 w 365"/>
                              <a:gd name="T97" fmla="*/ 34 h 153"/>
                              <a:gd name="T98" fmla="*/ 49 w 365"/>
                              <a:gd name="T99" fmla="*/ 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153">
                                <a:moveTo>
                                  <a:pt x="83" y="52"/>
                                </a:moveTo>
                                <a:lnTo>
                                  <a:pt x="101" y="54"/>
                                </a:lnTo>
                                <a:lnTo>
                                  <a:pt x="120" y="64"/>
                                </a:lnTo>
                                <a:lnTo>
                                  <a:pt x="133" y="79"/>
                                </a:lnTo>
                                <a:lnTo>
                                  <a:pt x="137" y="95"/>
                                </a:lnTo>
                                <a:lnTo>
                                  <a:pt x="135" y="114"/>
                                </a:lnTo>
                                <a:lnTo>
                                  <a:pt x="126" y="133"/>
                                </a:lnTo>
                                <a:lnTo>
                                  <a:pt x="109" y="146"/>
                                </a:lnTo>
                                <a:lnTo>
                                  <a:pt x="88" y="153"/>
                                </a:lnTo>
                                <a:lnTo>
                                  <a:pt x="70" y="153"/>
                                </a:lnTo>
                                <a:lnTo>
                                  <a:pt x="51" y="146"/>
                                </a:lnTo>
                                <a:lnTo>
                                  <a:pt x="36" y="135"/>
                                </a:lnTo>
                                <a:lnTo>
                                  <a:pt x="34" y="135"/>
                                </a:lnTo>
                                <a:lnTo>
                                  <a:pt x="53" y="144"/>
                                </a:lnTo>
                                <a:lnTo>
                                  <a:pt x="73" y="148"/>
                                </a:lnTo>
                                <a:lnTo>
                                  <a:pt x="94" y="146"/>
                                </a:lnTo>
                                <a:lnTo>
                                  <a:pt x="111" y="136"/>
                                </a:lnTo>
                                <a:lnTo>
                                  <a:pt x="124" y="122"/>
                                </a:lnTo>
                                <a:lnTo>
                                  <a:pt x="131" y="107"/>
                                </a:lnTo>
                                <a:lnTo>
                                  <a:pt x="131" y="88"/>
                                </a:lnTo>
                                <a:lnTo>
                                  <a:pt x="124" y="73"/>
                                </a:lnTo>
                                <a:lnTo>
                                  <a:pt x="111" y="60"/>
                                </a:lnTo>
                                <a:lnTo>
                                  <a:pt x="92" y="54"/>
                                </a:lnTo>
                                <a:lnTo>
                                  <a:pt x="77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71"/>
                                </a:lnTo>
                                <a:lnTo>
                                  <a:pt x="55" y="84"/>
                                </a:lnTo>
                                <a:lnTo>
                                  <a:pt x="58" y="93"/>
                                </a:lnTo>
                                <a:lnTo>
                                  <a:pt x="68" y="103"/>
                                </a:lnTo>
                                <a:lnTo>
                                  <a:pt x="75" y="105"/>
                                </a:lnTo>
                                <a:lnTo>
                                  <a:pt x="81" y="105"/>
                                </a:lnTo>
                                <a:lnTo>
                                  <a:pt x="86" y="103"/>
                                </a:lnTo>
                                <a:lnTo>
                                  <a:pt x="90" y="99"/>
                                </a:lnTo>
                                <a:lnTo>
                                  <a:pt x="92" y="93"/>
                                </a:lnTo>
                                <a:lnTo>
                                  <a:pt x="94" y="88"/>
                                </a:lnTo>
                                <a:lnTo>
                                  <a:pt x="90" y="80"/>
                                </a:lnTo>
                                <a:lnTo>
                                  <a:pt x="88" y="79"/>
                                </a:lnTo>
                                <a:lnTo>
                                  <a:pt x="86" y="79"/>
                                </a:lnTo>
                                <a:lnTo>
                                  <a:pt x="83" y="79"/>
                                </a:lnTo>
                                <a:lnTo>
                                  <a:pt x="79" y="80"/>
                                </a:lnTo>
                                <a:lnTo>
                                  <a:pt x="75" y="82"/>
                                </a:lnTo>
                                <a:lnTo>
                                  <a:pt x="71" y="82"/>
                                </a:lnTo>
                                <a:lnTo>
                                  <a:pt x="70" y="80"/>
                                </a:lnTo>
                                <a:lnTo>
                                  <a:pt x="68" y="79"/>
                                </a:lnTo>
                                <a:lnTo>
                                  <a:pt x="70" y="75"/>
                                </a:lnTo>
                                <a:lnTo>
                                  <a:pt x="71" y="73"/>
                                </a:lnTo>
                                <a:lnTo>
                                  <a:pt x="75" y="71"/>
                                </a:lnTo>
                                <a:lnTo>
                                  <a:pt x="86" y="73"/>
                                </a:lnTo>
                                <a:lnTo>
                                  <a:pt x="94" y="79"/>
                                </a:lnTo>
                                <a:lnTo>
                                  <a:pt x="98" y="86"/>
                                </a:lnTo>
                                <a:lnTo>
                                  <a:pt x="98" y="95"/>
                                </a:lnTo>
                                <a:lnTo>
                                  <a:pt x="92" y="105"/>
                                </a:lnTo>
                                <a:lnTo>
                                  <a:pt x="83" y="108"/>
                                </a:lnTo>
                                <a:lnTo>
                                  <a:pt x="71" y="108"/>
                                </a:lnTo>
                                <a:lnTo>
                                  <a:pt x="58" y="103"/>
                                </a:lnTo>
                                <a:lnTo>
                                  <a:pt x="53" y="92"/>
                                </a:lnTo>
                                <a:lnTo>
                                  <a:pt x="53" y="80"/>
                                </a:lnTo>
                                <a:lnTo>
                                  <a:pt x="57" y="67"/>
                                </a:lnTo>
                                <a:lnTo>
                                  <a:pt x="68" y="58"/>
                                </a:lnTo>
                                <a:lnTo>
                                  <a:pt x="83" y="52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98" y="2"/>
                                </a:lnTo>
                                <a:lnTo>
                                  <a:pt x="120" y="9"/>
                                </a:lnTo>
                                <a:lnTo>
                                  <a:pt x="144" y="19"/>
                                </a:lnTo>
                                <a:lnTo>
                                  <a:pt x="169" y="32"/>
                                </a:lnTo>
                                <a:lnTo>
                                  <a:pt x="195" y="45"/>
                                </a:lnTo>
                                <a:lnTo>
                                  <a:pt x="223" y="56"/>
                                </a:lnTo>
                                <a:lnTo>
                                  <a:pt x="255" y="64"/>
                                </a:lnTo>
                                <a:lnTo>
                                  <a:pt x="288" y="65"/>
                                </a:lnTo>
                                <a:lnTo>
                                  <a:pt x="324" y="62"/>
                                </a:lnTo>
                                <a:lnTo>
                                  <a:pt x="365" y="49"/>
                                </a:lnTo>
                                <a:lnTo>
                                  <a:pt x="331" y="64"/>
                                </a:lnTo>
                                <a:lnTo>
                                  <a:pt x="299" y="71"/>
                                </a:lnTo>
                                <a:lnTo>
                                  <a:pt x="270" y="71"/>
                                </a:lnTo>
                                <a:lnTo>
                                  <a:pt x="243" y="67"/>
                                </a:lnTo>
                                <a:lnTo>
                                  <a:pt x="219" y="58"/>
                                </a:lnTo>
                                <a:lnTo>
                                  <a:pt x="195" y="49"/>
                                </a:lnTo>
                                <a:lnTo>
                                  <a:pt x="172" y="36"/>
                                </a:lnTo>
                                <a:lnTo>
                                  <a:pt x="152" y="24"/>
                                </a:lnTo>
                                <a:lnTo>
                                  <a:pt x="129" y="15"/>
                                </a:lnTo>
                                <a:lnTo>
                                  <a:pt x="107" y="9"/>
                                </a:lnTo>
                                <a:lnTo>
                                  <a:pt x="85" y="9"/>
                                </a:lnTo>
                                <a:lnTo>
                                  <a:pt x="58" y="15"/>
                                </a:lnTo>
                                <a:lnTo>
                                  <a:pt x="36" y="28"/>
                                </a:lnTo>
                                <a:lnTo>
                                  <a:pt x="23" y="43"/>
                                </a:lnTo>
                                <a:lnTo>
                                  <a:pt x="14" y="62"/>
                                </a:lnTo>
                                <a:lnTo>
                                  <a:pt x="10" y="80"/>
                                </a:lnTo>
                                <a:lnTo>
                                  <a:pt x="12" y="97"/>
                                </a:lnTo>
                                <a:lnTo>
                                  <a:pt x="15" y="110"/>
                                </a:lnTo>
                                <a:lnTo>
                                  <a:pt x="25" y="123"/>
                                </a:lnTo>
                                <a:lnTo>
                                  <a:pt x="34" y="135"/>
                                </a:lnTo>
                                <a:lnTo>
                                  <a:pt x="34" y="135"/>
                                </a:lnTo>
                                <a:lnTo>
                                  <a:pt x="17" y="120"/>
                                </a:lnTo>
                                <a:lnTo>
                                  <a:pt x="6" y="103"/>
                                </a:lnTo>
                                <a:lnTo>
                                  <a:pt x="2" y="86"/>
                                </a:lnTo>
                                <a:lnTo>
                                  <a:pt x="0" y="69"/>
                                </a:lnTo>
                                <a:lnTo>
                                  <a:pt x="4" y="50"/>
                                </a:lnTo>
                                <a:lnTo>
                                  <a:pt x="14" y="34"/>
                                </a:lnTo>
                                <a:lnTo>
                                  <a:pt x="28" y="17"/>
                                </a:lnTo>
                                <a:lnTo>
                                  <a:pt x="49" y="6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 9"/>
                        <wps:cNvSpPr>
                          <a:spLocks noChangeArrowheads="1"/>
                        </wps:cNvSpPr>
                        <wps:spPr bwMode="auto">
                          <a:xfrm>
                            <a:off x="758825" y="7366000"/>
                            <a:ext cx="8407400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e libre 10"/>
                        <wps:cNvSpPr>
                          <a:spLocks noEditPoints="1"/>
                        </wps:cNvSpPr>
                        <wps:spPr bwMode="auto">
                          <a:xfrm>
                            <a:off x="161857" y="6175375"/>
                            <a:ext cx="477838" cy="781050"/>
                          </a:xfrm>
                          <a:custGeom>
                            <a:avLst/>
                            <a:gdLst>
                              <a:gd name="T0" fmla="*/ 168 w 301"/>
                              <a:gd name="T1" fmla="*/ 58 h 492"/>
                              <a:gd name="T2" fmla="*/ 112 w 301"/>
                              <a:gd name="T3" fmla="*/ 79 h 492"/>
                              <a:gd name="T4" fmla="*/ 67 w 301"/>
                              <a:gd name="T5" fmla="*/ 126 h 492"/>
                              <a:gd name="T6" fmla="*/ 52 w 301"/>
                              <a:gd name="T7" fmla="*/ 189 h 492"/>
                              <a:gd name="T8" fmla="*/ 60 w 301"/>
                              <a:gd name="T9" fmla="*/ 245 h 492"/>
                              <a:gd name="T10" fmla="*/ 71 w 301"/>
                              <a:gd name="T11" fmla="*/ 273 h 492"/>
                              <a:gd name="T12" fmla="*/ 121 w 301"/>
                              <a:gd name="T13" fmla="*/ 223 h 492"/>
                              <a:gd name="T14" fmla="*/ 178 w 301"/>
                              <a:gd name="T15" fmla="*/ 180 h 492"/>
                              <a:gd name="T16" fmla="*/ 239 w 301"/>
                              <a:gd name="T17" fmla="*/ 137 h 492"/>
                              <a:gd name="T18" fmla="*/ 254 w 301"/>
                              <a:gd name="T19" fmla="*/ 96 h 492"/>
                              <a:gd name="T20" fmla="*/ 219 w 301"/>
                              <a:gd name="T21" fmla="*/ 66 h 492"/>
                              <a:gd name="T22" fmla="*/ 254 w 301"/>
                              <a:gd name="T23" fmla="*/ 0 h 492"/>
                              <a:gd name="T24" fmla="*/ 284 w 301"/>
                              <a:gd name="T25" fmla="*/ 10 h 492"/>
                              <a:gd name="T26" fmla="*/ 299 w 301"/>
                              <a:gd name="T27" fmla="*/ 36 h 492"/>
                              <a:gd name="T28" fmla="*/ 293 w 301"/>
                              <a:gd name="T29" fmla="*/ 88 h 492"/>
                              <a:gd name="T30" fmla="*/ 269 w 301"/>
                              <a:gd name="T31" fmla="*/ 124 h 492"/>
                              <a:gd name="T32" fmla="*/ 269 w 301"/>
                              <a:gd name="T33" fmla="*/ 157 h 492"/>
                              <a:gd name="T34" fmla="*/ 252 w 301"/>
                              <a:gd name="T35" fmla="*/ 187 h 492"/>
                              <a:gd name="T36" fmla="*/ 215 w 301"/>
                              <a:gd name="T37" fmla="*/ 204 h 492"/>
                              <a:gd name="T38" fmla="*/ 211 w 301"/>
                              <a:gd name="T39" fmla="*/ 204 h 492"/>
                              <a:gd name="T40" fmla="*/ 213 w 301"/>
                              <a:gd name="T41" fmla="*/ 202 h 492"/>
                              <a:gd name="T42" fmla="*/ 252 w 301"/>
                              <a:gd name="T43" fmla="*/ 184 h 492"/>
                              <a:gd name="T44" fmla="*/ 269 w 301"/>
                              <a:gd name="T45" fmla="*/ 144 h 492"/>
                              <a:gd name="T46" fmla="*/ 250 w 301"/>
                              <a:gd name="T47" fmla="*/ 144 h 492"/>
                              <a:gd name="T48" fmla="*/ 185 w 301"/>
                              <a:gd name="T49" fmla="*/ 189 h 492"/>
                              <a:gd name="T50" fmla="*/ 133 w 301"/>
                              <a:gd name="T51" fmla="*/ 225 h 492"/>
                              <a:gd name="T52" fmla="*/ 84 w 301"/>
                              <a:gd name="T53" fmla="*/ 268 h 492"/>
                              <a:gd name="T54" fmla="*/ 75 w 301"/>
                              <a:gd name="T55" fmla="*/ 287 h 492"/>
                              <a:gd name="T56" fmla="*/ 73 w 301"/>
                              <a:gd name="T57" fmla="*/ 287 h 492"/>
                              <a:gd name="T58" fmla="*/ 64 w 301"/>
                              <a:gd name="T59" fmla="*/ 292 h 492"/>
                              <a:gd name="T60" fmla="*/ 26 w 301"/>
                              <a:gd name="T61" fmla="*/ 356 h 492"/>
                              <a:gd name="T62" fmla="*/ 4 w 301"/>
                              <a:gd name="T63" fmla="*/ 442 h 492"/>
                              <a:gd name="T64" fmla="*/ 4 w 301"/>
                              <a:gd name="T65" fmla="*/ 436 h 492"/>
                              <a:gd name="T66" fmla="*/ 28 w 301"/>
                              <a:gd name="T67" fmla="*/ 344 h 492"/>
                              <a:gd name="T68" fmla="*/ 69 w 301"/>
                              <a:gd name="T69" fmla="*/ 275 h 492"/>
                              <a:gd name="T70" fmla="*/ 56 w 301"/>
                              <a:gd name="T71" fmla="*/ 244 h 492"/>
                              <a:gd name="T72" fmla="*/ 45 w 301"/>
                              <a:gd name="T73" fmla="*/ 193 h 492"/>
                              <a:gd name="T74" fmla="*/ 50 w 301"/>
                              <a:gd name="T75" fmla="*/ 137 h 492"/>
                              <a:gd name="T76" fmla="*/ 77 w 301"/>
                              <a:gd name="T77" fmla="*/ 88 h 492"/>
                              <a:gd name="T78" fmla="*/ 133 w 301"/>
                              <a:gd name="T79" fmla="*/ 53 h 492"/>
                              <a:gd name="T80" fmla="*/ 194 w 301"/>
                              <a:gd name="T81" fmla="*/ 51 h 492"/>
                              <a:gd name="T82" fmla="*/ 243 w 301"/>
                              <a:gd name="T83" fmla="*/ 75 h 492"/>
                              <a:gd name="T84" fmla="*/ 265 w 301"/>
                              <a:gd name="T85" fmla="*/ 107 h 492"/>
                              <a:gd name="T86" fmla="*/ 282 w 301"/>
                              <a:gd name="T87" fmla="*/ 94 h 492"/>
                              <a:gd name="T88" fmla="*/ 297 w 301"/>
                              <a:gd name="T89" fmla="*/ 55 h 492"/>
                              <a:gd name="T90" fmla="*/ 292 w 301"/>
                              <a:gd name="T91" fmla="*/ 25 h 492"/>
                              <a:gd name="T92" fmla="*/ 271 w 301"/>
                              <a:gd name="T93" fmla="*/ 4 h 492"/>
                              <a:gd name="T94" fmla="*/ 239 w 301"/>
                              <a:gd name="T95" fmla="*/ 12 h 492"/>
                              <a:gd name="T96" fmla="*/ 234 w 301"/>
                              <a:gd name="T97" fmla="*/ 15 h 492"/>
                              <a:gd name="T98" fmla="*/ 234 w 301"/>
                              <a:gd name="T99" fmla="*/ 14 h 492"/>
                              <a:gd name="T100" fmla="*/ 254 w 301"/>
                              <a:gd name="T101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1" h="492">
                                <a:moveTo>
                                  <a:pt x="194" y="58"/>
                                </a:moveTo>
                                <a:lnTo>
                                  <a:pt x="168" y="58"/>
                                </a:lnTo>
                                <a:lnTo>
                                  <a:pt x="140" y="66"/>
                                </a:lnTo>
                                <a:lnTo>
                                  <a:pt x="112" y="79"/>
                                </a:lnTo>
                                <a:lnTo>
                                  <a:pt x="86" y="100"/>
                                </a:lnTo>
                                <a:lnTo>
                                  <a:pt x="67" y="126"/>
                                </a:lnTo>
                                <a:lnTo>
                                  <a:pt x="56" y="156"/>
                                </a:lnTo>
                                <a:lnTo>
                                  <a:pt x="52" y="189"/>
                                </a:lnTo>
                                <a:lnTo>
                                  <a:pt x="56" y="225"/>
                                </a:lnTo>
                                <a:lnTo>
                                  <a:pt x="60" y="245"/>
                                </a:lnTo>
                                <a:lnTo>
                                  <a:pt x="67" y="268"/>
                                </a:lnTo>
                                <a:lnTo>
                                  <a:pt x="71" y="273"/>
                                </a:lnTo>
                                <a:lnTo>
                                  <a:pt x="93" y="247"/>
                                </a:lnTo>
                                <a:lnTo>
                                  <a:pt x="121" y="223"/>
                                </a:lnTo>
                                <a:lnTo>
                                  <a:pt x="148" y="200"/>
                                </a:lnTo>
                                <a:lnTo>
                                  <a:pt x="178" y="180"/>
                                </a:lnTo>
                                <a:lnTo>
                                  <a:pt x="206" y="161"/>
                                </a:lnTo>
                                <a:lnTo>
                                  <a:pt x="239" y="137"/>
                                </a:lnTo>
                                <a:lnTo>
                                  <a:pt x="264" y="114"/>
                                </a:lnTo>
                                <a:lnTo>
                                  <a:pt x="254" y="96"/>
                                </a:lnTo>
                                <a:lnTo>
                                  <a:pt x="239" y="77"/>
                                </a:lnTo>
                                <a:lnTo>
                                  <a:pt x="219" y="66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71" y="2"/>
                                </a:lnTo>
                                <a:lnTo>
                                  <a:pt x="284" y="10"/>
                                </a:lnTo>
                                <a:lnTo>
                                  <a:pt x="293" y="21"/>
                                </a:lnTo>
                                <a:lnTo>
                                  <a:pt x="299" y="36"/>
                                </a:lnTo>
                                <a:lnTo>
                                  <a:pt x="301" y="62"/>
                                </a:lnTo>
                                <a:lnTo>
                                  <a:pt x="293" y="88"/>
                                </a:lnTo>
                                <a:lnTo>
                                  <a:pt x="277" y="116"/>
                                </a:lnTo>
                                <a:lnTo>
                                  <a:pt x="269" y="124"/>
                                </a:lnTo>
                                <a:lnTo>
                                  <a:pt x="271" y="141"/>
                                </a:lnTo>
                                <a:lnTo>
                                  <a:pt x="269" y="157"/>
                                </a:lnTo>
                                <a:lnTo>
                                  <a:pt x="264" y="172"/>
                                </a:lnTo>
                                <a:lnTo>
                                  <a:pt x="252" y="187"/>
                                </a:lnTo>
                                <a:lnTo>
                                  <a:pt x="237" y="199"/>
                                </a:lnTo>
                                <a:lnTo>
                                  <a:pt x="215" y="204"/>
                                </a:lnTo>
                                <a:lnTo>
                                  <a:pt x="213" y="204"/>
                                </a:lnTo>
                                <a:lnTo>
                                  <a:pt x="211" y="204"/>
                                </a:lnTo>
                                <a:lnTo>
                                  <a:pt x="211" y="202"/>
                                </a:lnTo>
                                <a:lnTo>
                                  <a:pt x="213" y="202"/>
                                </a:lnTo>
                                <a:lnTo>
                                  <a:pt x="236" y="195"/>
                                </a:lnTo>
                                <a:lnTo>
                                  <a:pt x="252" y="184"/>
                                </a:lnTo>
                                <a:lnTo>
                                  <a:pt x="264" y="165"/>
                                </a:lnTo>
                                <a:lnTo>
                                  <a:pt x="269" y="144"/>
                                </a:lnTo>
                                <a:lnTo>
                                  <a:pt x="267" y="128"/>
                                </a:lnTo>
                                <a:lnTo>
                                  <a:pt x="250" y="144"/>
                                </a:lnTo>
                                <a:lnTo>
                                  <a:pt x="211" y="174"/>
                                </a:lnTo>
                                <a:lnTo>
                                  <a:pt x="185" y="189"/>
                                </a:lnTo>
                                <a:lnTo>
                                  <a:pt x="159" y="206"/>
                                </a:lnTo>
                                <a:lnTo>
                                  <a:pt x="133" y="225"/>
                                </a:lnTo>
                                <a:lnTo>
                                  <a:pt x="108" y="245"/>
                                </a:lnTo>
                                <a:lnTo>
                                  <a:pt x="84" y="268"/>
                                </a:lnTo>
                                <a:lnTo>
                                  <a:pt x="73" y="281"/>
                                </a:lnTo>
                                <a:lnTo>
                                  <a:pt x="75" y="287"/>
                                </a:lnTo>
                                <a:lnTo>
                                  <a:pt x="80" y="300"/>
                                </a:lnTo>
                                <a:lnTo>
                                  <a:pt x="73" y="287"/>
                                </a:lnTo>
                                <a:lnTo>
                                  <a:pt x="71" y="283"/>
                                </a:lnTo>
                                <a:lnTo>
                                  <a:pt x="64" y="292"/>
                                </a:lnTo>
                                <a:lnTo>
                                  <a:pt x="43" y="322"/>
                                </a:lnTo>
                                <a:lnTo>
                                  <a:pt x="26" y="356"/>
                                </a:lnTo>
                                <a:lnTo>
                                  <a:pt x="13" y="395"/>
                                </a:lnTo>
                                <a:lnTo>
                                  <a:pt x="4" y="442"/>
                                </a:lnTo>
                                <a:lnTo>
                                  <a:pt x="0" y="492"/>
                                </a:lnTo>
                                <a:lnTo>
                                  <a:pt x="4" y="436"/>
                                </a:lnTo>
                                <a:lnTo>
                                  <a:pt x="13" y="387"/>
                                </a:lnTo>
                                <a:lnTo>
                                  <a:pt x="28" y="344"/>
                                </a:lnTo>
                                <a:lnTo>
                                  <a:pt x="47" y="307"/>
                                </a:lnTo>
                                <a:lnTo>
                                  <a:pt x="69" y="275"/>
                                </a:lnTo>
                                <a:lnTo>
                                  <a:pt x="65" y="266"/>
                                </a:lnTo>
                                <a:lnTo>
                                  <a:pt x="56" y="244"/>
                                </a:lnTo>
                                <a:lnTo>
                                  <a:pt x="50" y="221"/>
                                </a:lnTo>
                                <a:lnTo>
                                  <a:pt x="45" y="193"/>
                                </a:lnTo>
                                <a:lnTo>
                                  <a:pt x="45" y="163"/>
                                </a:lnTo>
                                <a:lnTo>
                                  <a:pt x="50" y="137"/>
                                </a:lnTo>
                                <a:lnTo>
                                  <a:pt x="60" y="111"/>
                                </a:lnTo>
                                <a:lnTo>
                                  <a:pt x="77" y="88"/>
                                </a:lnTo>
                                <a:lnTo>
                                  <a:pt x="99" y="70"/>
                                </a:lnTo>
                                <a:lnTo>
                                  <a:pt x="133" y="53"/>
                                </a:lnTo>
                                <a:lnTo>
                                  <a:pt x="164" y="47"/>
                                </a:lnTo>
                                <a:lnTo>
                                  <a:pt x="194" y="51"/>
                                </a:lnTo>
                                <a:lnTo>
                                  <a:pt x="221" y="60"/>
                                </a:lnTo>
                                <a:lnTo>
                                  <a:pt x="243" y="75"/>
                                </a:lnTo>
                                <a:lnTo>
                                  <a:pt x="258" y="92"/>
                                </a:lnTo>
                                <a:lnTo>
                                  <a:pt x="265" y="107"/>
                                </a:lnTo>
                                <a:lnTo>
                                  <a:pt x="265" y="111"/>
                                </a:lnTo>
                                <a:lnTo>
                                  <a:pt x="282" y="94"/>
                                </a:lnTo>
                                <a:lnTo>
                                  <a:pt x="292" y="73"/>
                                </a:lnTo>
                                <a:lnTo>
                                  <a:pt x="297" y="55"/>
                                </a:lnTo>
                                <a:lnTo>
                                  <a:pt x="297" y="38"/>
                                </a:lnTo>
                                <a:lnTo>
                                  <a:pt x="292" y="25"/>
                                </a:lnTo>
                                <a:lnTo>
                                  <a:pt x="284" y="12"/>
                                </a:lnTo>
                                <a:lnTo>
                                  <a:pt x="271" y="4"/>
                                </a:lnTo>
                                <a:lnTo>
                                  <a:pt x="256" y="4"/>
                                </a:lnTo>
                                <a:lnTo>
                                  <a:pt x="239" y="12"/>
                                </a:lnTo>
                                <a:lnTo>
                                  <a:pt x="236" y="14"/>
                                </a:lnTo>
                                <a:lnTo>
                                  <a:pt x="234" y="15"/>
                                </a:lnTo>
                                <a:lnTo>
                                  <a:pt x="234" y="15"/>
                                </a:lnTo>
                                <a:lnTo>
                                  <a:pt x="234" y="14"/>
                                </a:lnTo>
                                <a:lnTo>
                                  <a:pt x="237" y="10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e libre 11"/>
                        <wps:cNvSpPr>
                          <a:spLocks noEditPoints="1"/>
                        </wps:cNvSpPr>
                        <wps:spPr bwMode="auto">
                          <a:xfrm>
                            <a:off x="177800" y="6740525"/>
                            <a:ext cx="679450" cy="663575"/>
                          </a:xfrm>
                          <a:custGeom>
                            <a:avLst/>
                            <a:gdLst>
                              <a:gd name="T0" fmla="*/ 273 w 428"/>
                              <a:gd name="T1" fmla="*/ 104 h 418"/>
                              <a:gd name="T2" fmla="*/ 256 w 428"/>
                              <a:gd name="T3" fmla="*/ 132 h 418"/>
                              <a:gd name="T4" fmla="*/ 254 w 428"/>
                              <a:gd name="T5" fmla="*/ 149 h 418"/>
                              <a:gd name="T6" fmla="*/ 273 w 428"/>
                              <a:gd name="T7" fmla="*/ 132 h 418"/>
                              <a:gd name="T8" fmla="*/ 277 w 428"/>
                              <a:gd name="T9" fmla="*/ 103 h 418"/>
                              <a:gd name="T10" fmla="*/ 191 w 428"/>
                              <a:gd name="T11" fmla="*/ 3 h 418"/>
                              <a:gd name="T12" fmla="*/ 251 w 428"/>
                              <a:gd name="T13" fmla="*/ 37 h 418"/>
                              <a:gd name="T14" fmla="*/ 281 w 428"/>
                              <a:gd name="T15" fmla="*/ 89 h 418"/>
                              <a:gd name="T16" fmla="*/ 292 w 428"/>
                              <a:gd name="T17" fmla="*/ 91 h 418"/>
                              <a:gd name="T18" fmla="*/ 290 w 428"/>
                              <a:gd name="T19" fmla="*/ 95 h 418"/>
                              <a:gd name="T20" fmla="*/ 282 w 428"/>
                              <a:gd name="T21" fmla="*/ 114 h 418"/>
                              <a:gd name="T22" fmla="*/ 266 w 428"/>
                              <a:gd name="T23" fmla="*/ 155 h 418"/>
                              <a:gd name="T24" fmla="*/ 251 w 428"/>
                              <a:gd name="T25" fmla="*/ 157 h 418"/>
                              <a:gd name="T26" fmla="*/ 249 w 428"/>
                              <a:gd name="T27" fmla="*/ 138 h 418"/>
                              <a:gd name="T28" fmla="*/ 264 w 428"/>
                              <a:gd name="T29" fmla="*/ 110 h 418"/>
                              <a:gd name="T30" fmla="*/ 277 w 428"/>
                              <a:gd name="T31" fmla="*/ 99 h 418"/>
                              <a:gd name="T32" fmla="*/ 266 w 428"/>
                              <a:gd name="T33" fmla="*/ 63 h 418"/>
                              <a:gd name="T34" fmla="*/ 219 w 428"/>
                              <a:gd name="T35" fmla="*/ 18 h 418"/>
                              <a:gd name="T36" fmla="*/ 155 w 428"/>
                              <a:gd name="T37" fmla="*/ 5 h 418"/>
                              <a:gd name="T38" fmla="*/ 92 w 428"/>
                              <a:gd name="T39" fmla="*/ 24 h 418"/>
                              <a:gd name="T40" fmla="*/ 41 w 428"/>
                              <a:gd name="T41" fmla="*/ 69 h 418"/>
                              <a:gd name="T42" fmla="*/ 19 w 428"/>
                              <a:gd name="T43" fmla="*/ 127 h 418"/>
                              <a:gd name="T44" fmla="*/ 17 w 428"/>
                              <a:gd name="T45" fmla="*/ 200 h 418"/>
                              <a:gd name="T46" fmla="*/ 39 w 428"/>
                              <a:gd name="T47" fmla="*/ 269 h 418"/>
                              <a:gd name="T48" fmla="*/ 86 w 428"/>
                              <a:gd name="T49" fmla="*/ 327 h 418"/>
                              <a:gd name="T50" fmla="*/ 153 w 428"/>
                              <a:gd name="T51" fmla="*/ 364 h 418"/>
                              <a:gd name="T52" fmla="*/ 258 w 428"/>
                              <a:gd name="T53" fmla="*/ 389 h 418"/>
                              <a:gd name="T54" fmla="*/ 385 w 428"/>
                              <a:gd name="T55" fmla="*/ 394 h 418"/>
                              <a:gd name="T56" fmla="*/ 409 w 428"/>
                              <a:gd name="T57" fmla="*/ 396 h 418"/>
                              <a:gd name="T58" fmla="*/ 423 w 428"/>
                              <a:gd name="T59" fmla="*/ 400 h 418"/>
                              <a:gd name="T60" fmla="*/ 428 w 428"/>
                              <a:gd name="T61" fmla="*/ 405 h 418"/>
                              <a:gd name="T62" fmla="*/ 423 w 428"/>
                              <a:gd name="T63" fmla="*/ 411 h 418"/>
                              <a:gd name="T64" fmla="*/ 409 w 428"/>
                              <a:gd name="T65" fmla="*/ 415 h 418"/>
                              <a:gd name="T66" fmla="*/ 387 w 428"/>
                              <a:gd name="T67" fmla="*/ 418 h 418"/>
                              <a:gd name="T68" fmla="*/ 323 w 428"/>
                              <a:gd name="T69" fmla="*/ 417 h 418"/>
                              <a:gd name="T70" fmla="*/ 226 w 428"/>
                              <a:gd name="T71" fmla="*/ 405 h 418"/>
                              <a:gd name="T72" fmla="*/ 140 w 428"/>
                              <a:gd name="T73" fmla="*/ 381 h 418"/>
                              <a:gd name="T74" fmla="*/ 69 w 428"/>
                              <a:gd name="T75" fmla="*/ 336 h 418"/>
                              <a:gd name="T76" fmla="*/ 19 w 428"/>
                              <a:gd name="T77" fmla="*/ 263 h 418"/>
                              <a:gd name="T78" fmla="*/ 0 w 428"/>
                              <a:gd name="T79" fmla="*/ 175 h 418"/>
                              <a:gd name="T80" fmla="*/ 19 w 428"/>
                              <a:gd name="T81" fmla="*/ 95 h 418"/>
                              <a:gd name="T82" fmla="*/ 64 w 428"/>
                              <a:gd name="T83" fmla="*/ 37 h 418"/>
                              <a:gd name="T84" fmla="*/ 124 w 428"/>
                              <a:gd name="T85" fmla="*/ 5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8" h="418">
                                <a:moveTo>
                                  <a:pt x="277" y="103"/>
                                </a:moveTo>
                                <a:lnTo>
                                  <a:pt x="273" y="104"/>
                                </a:lnTo>
                                <a:lnTo>
                                  <a:pt x="262" y="117"/>
                                </a:lnTo>
                                <a:lnTo>
                                  <a:pt x="256" y="132"/>
                                </a:lnTo>
                                <a:lnTo>
                                  <a:pt x="254" y="142"/>
                                </a:lnTo>
                                <a:lnTo>
                                  <a:pt x="254" y="149"/>
                                </a:lnTo>
                                <a:lnTo>
                                  <a:pt x="260" y="147"/>
                                </a:lnTo>
                                <a:lnTo>
                                  <a:pt x="273" y="132"/>
                                </a:lnTo>
                                <a:lnTo>
                                  <a:pt x="279" y="112"/>
                                </a:lnTo>
                                <a:lnTo>
                                  <a:pt x="277" y="103"/>
                                </a:lnTo>
                                <a:close/>
                                <a:moveTo>
                                  <a:pt x="157" y="0"/>
                                </a:moveTo>
                                <a:lnTo>
                                  <a:pt x="191" y="3"/>
                                </a:lnTo>
                                <a:lnTo>
                                  <a:pt x="223" y="15"/>
                                </a:lnTo>
                                <a:lnTo>
                                  <a:pt x="251" y="37"/>
                                </a:lnTo>
                                <a:lnTo>
                                  <a:pt x="271" y="61"/>
                                </a:lnTo>
                                <a:lnTo>
                                  <a:pt x="281" y="89"/>
                                </a:lnTo>
                                <a:lnTo>
                                  <a:pt x="282" y="97"/>
                                </a:lnTo>
                                <a:lnTo>
                                  <a:pt x="292" y="91"/>
                                </a:lnTo>
                                <a:lnTo>
                                  <a:pt x="312" y="89"/>
                                </a:lnTo>
                                <a:lnTo>
                                  <a:pt x="290" y="95"/>
                                </a:lnTo>
                                <a:lnTo>
                                  <a:pt x="282" y="99"/>
                                </a:lnTo>
                                <a:lnTo>
                                  <a:pt x="282" y="114"/>
                                </a:lnTo>
                                <a:lnTo>
                                  <a:pt x="277" y="138"/>
                                </a:lnTo>
                                <a:lnTo>
                                  <a:pt x="266" y="155"/>
                                </a:lnTo>
                                <a:lnTo>
                                  <a:pt x="256" y="159"/>
                                </a:lnTo>
                                <a:lnTo>
                                  <a:pt x="251" y="157"/>
                                </a:lnTo>
                                <a:lnTo>
                                  <a:pt x="249" y="149"/>
                                </a:lnTo>
                                <a:lnTo>
                                  <a:pt x="249" y="138"/>
                                </a:lnTo>
                                <a:lnTo>
                                  <a:pt x="254" y="125"/>
                                </a:lnTo>
                                <a:lnTo>
                                  <a:pt x="264" y="110"/>
                                </a:lnTo>
                                <a:lnTo>
                                  <a:pt x="275" y="99"/>
                                </a:lnTo>
                                <a:lnTo>
                                  <a:pt x="277" y="99"/>
                                </a:lnTo>
                                <a:lnTo>
                                  <a:pt x="275" y="88"/>
                                </a:lnTo>
                                <a:lnTo>
                                  <a:pt x="266" y="63"/>
                                </a:lnTo>
                                <a:lnTo>
                                  <a:pt x="245" y="39"/>
                                </a:lnTo>
                                <a:lnTo>
                                  <a:pt x="219" y="18"/>
                                </a:lnTo>
                                <a:lnTo>
                                  <a:pt x="187" y="7"/>
                                </a:lnTo>
                                <a:lnTo>
                                  <a:pt x="155" y="5"/>
                                </a:lnTo>
                                <a:lnTo>
                                  <a:pt x="124" y="11"/>
                                </a:lnTo>
                                <a:lnTo>
                                  <a:pt x="92" y="24"/>
                                </a:lnTo>
                                <a:lnTo>
                                  <a:pt x="64" y="43"/>
                                </a:lnTo>
                                <a:lnTo>
                                  <a:pt x="41" y="69"/>
                                </a:lnTo>
                                <a:lnTo>
                                  <a:pt x="28" y="95"/>
                                </a:lnTo>
                                <a:lnTo>
                                  <a:pt x="19" y="127"/>
                                </a:lnTo>
                                <a:lnTo>
                                  <a:pt x="15" y="162"/>
                                </a:lnTo>
                                <a:lnTo>
                                  <a:pt x="17" y="200"/>
                                </a:lnTo>
                                <a:lnTo>
                                  <a:pt x="24" y="235"/>
                                </a:lnTo>
                                <a:lnTo>
                                  <a:pt x="39" y="269"/>
                                </a:lnTo>
                                <a:lnTo>
                                  <a:pt x="60" y="301"/>
                                </a:lnTo>
                                <a:lnTo>
                                  <a:pt x="86" y="327"/>
                                </a:lnTo>
                                <a:lnTo>
                                  <a:pt x="118" y="347"/>
                                </a:lnTo>
                                <a:lnTo>
                                  <a:pt x="153" y="364"/>
                                </a:lnTo>
                                <a:lnTo>
                                  <a:pt x="193" y="377"/>
                                </a:lnTo>
                                <a:lnTo>
                                  <a:pt x="258" y="389"/>
                                </a:lnTo>
                                <a:lnTo>
                                  <a:pt x="323" y="394"/>
                                </a:lnTo>
                                <a:lnTo>
                                  <a:pt x="385" y="394"/>
                                </a:lnTo>
                                <a:lnTo>
                                  <a:pt x="398" y="396"/>
                                </a:lnTo>
                                <a:lnTo>
                                  <a:pt x="409" y="396"/>
                                </a:lnTo>
                                <a:lnTo>
                                  <a:pt x="417" y="398"/>
                                </a:lnTo>
                                <a:lnTo>
                                  <a:pt x="423" y="400"/>
                                </a:lnTo>
                                <a:lnTo>
                                  <a:pt x="426" y="404"/>
                                </a:lnTo>
                                <a:lnTo>
                                  <a:pt x="428" y="405"/>
                                </a:lnTo>
                                <a:lnTo>
                                  <a:pt x="426" y="409"/>
                                </a:lnTo>
                                <a:lnTo>
                                  <a:pt x="423" y="411"/>
                                </a:lnTo>
                                <a:lnTo>
                                  <a:pt x="417" y="413"/>
                                </a:lnTo>
                                <a:lnTo>
                                  <a:pt x="409" y="415"/>
                                </a:lnTo>
                                <a:lnTo>
                                  <a:pt x="400" y="417"/>
                                </a:lnTo>
                                <a:lnTo>
                                  <a:pt x="387" y="418"/>
                                </a:lnTo>
                                <a:lnTo>
                                  <a:pt x="374" y="418"/>
                                </a:lnTo>
                                <a:lnTo>
                                  <a:pt x="323" y="417"/>
                                </a:lnTo>
                                <a:lnTo>
                                  <a:pt x="273" y="413"/>
                                </a:lnTo>
                                <a:lnTo>
                                  <a:pt x="226" y="405"/>
                                </a:lnTo>
                                <a:lnTo>
                                  <a:pt x="181" y="396"/>
                                </a:lnTo>
                                <a:lnTo>
                                  <a:pt x="140" y="381"/>
                                </a:lnTo>
                                <a:lnTo>
                                  <a:pt x="103" y="361"/>
                                </a:lnTo>
                                <a:lnTo>
                                  <a:pt x="69" y="336"/>
                                </a:lnTo>
                                <a:lnTo>
                                  <a:pt x="43" y="306"/>
                                </a:lnTo>
                                <a:lnTo>
                                  <a:pt x="19" y="263"/>
                                </a:lnTo>
                                <a:lnTo>
                                  <a:pt x="6" y="220"/>
                                </a:lnTo>
                                <a:lnTo>
                                  <a:pt x="0" y="175"/>
                                </a:lnTo>
                                <a:lnTo>
                                  <a:pt x="6" y="134"/>
                                </a:lnTo>
                                <a:lnTo>
                                  <a:pt x="19" y="95"/>
                                </a:lnTo>
                                <a:lnTo>
                                  <a:pt x="39" y="63"/>
                                </a:lnTo>
                                <a:lnTo>
                                  <a:pt x="64" y="37"/>
                                </a:lnTo>
                                <a:lnTo>
                                  <a:pt x="92" y="18"/>
                                </a:lnTo>
                                <a:lnTo>
                                  <a:pt x="124" y="5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e libre 12"/>
                        <wps:cNvSpPr>
                          <a:spLocks/>
                        </wps:cNvSpPr>
                        <wps:spPr bwMode="auto">
                          <a:xfrm>
                            <a:off x="195263" y="6653213"/>
                            <a:ext cx="614363" cy="555625"/>
                          </a:xfrm>
                          <a:custGeom>
                            <a:avLst/>
                            <a:gdLst>
                              <a:gd name="T0" fmla="*/ 223 w 387"/>
                              <a:gd name="T1" fmla="*/ 0 h 350"/>
                              <a:gd name="T2" fmla="*/ 296 w 387"/>
                              <a:gd name="T3" fmla="*/ 25 h 350"/>
                              <a:gd name="T4" fmla="*/ 354 w 387"/>
                              <a:gd name="T5" fmla="*/ 79 h 350"/>
                              <a:gd name="T6" fmla="*/ 387 w 387"/>
                              <a:gd name="T7" fmla="*/ 152 h 350"/>
                              <a:gd name="T8" fmla="*/ 380 w 387"/>
                              <a:gd name="T9" fmla="*/ 234 h 350"/>
                              <a:gd name="T10" fmla="*/ 344 w 387"/>
                              <a:gd name="T11" fmla="*/ 296 h 350"/>
                              <a:gd name="T12" fmla="*/ 290 w 387"/>
                              <a:gd name="T13" fmla="*/ 335 h 350"/>
                              <a:gd name="T14" fmla="*/ 230 w 387"/>
                              <a:gd name="T15" fmla="*/ 350 h 350"/>
                              <a:gd name="T16" fmla="*/ 182 w 387"/>
                              <a:gd name="T17" fmla="*/ 344 h 350"/>
                              <a:gd name="T18" fmla="*/ 148 w 387"/>
                              <a:gd name="T19" fmla="*/ 324 h 350"/>
                              <a:gd name="T20" fmla="*/ 137 w 387"/>
                              <a:gd name="T21" fmla="*/ 287 h 350"/>
                              <a:gd name="T22" fmla="*/ 150 w 387"/>
                              <a:gd name="T23" fmla="*/ 262 h 350"/>
                              <a:gd name="T24" fmla="*/ 174 w 387"/>
                              <a:gd name="T25" fmla="*/ 255 h 350"/>
                              <a:gd name="T26" fmla="*/ 193 w 387"/>
                              <a:gd name="T27" fmla="*/ 268 h 350"/>
                              <a:gd name="T28" fmla="*/ 195 w 387"/>
                              <a:gd name="T29" fmla="*/ 294 h 350"/>
                              <a:gd name="T30" fmla="*/ 187 w 387"/>
                              <a:gd name="T31" fmla="*/ 301 h 350"/>
                              <a:gd name="T32" fmla="*/ 180 w 387"/>
                              <a:gd name="T33" fmla="*/ 301 h 350"/>
                              <a:gd name="T34" fmla="*/ 174 w 387"/>
                              <a:gd name="T35" fmla="*/ 298 h 350"/>
                              <a:gd name="T36" fmla="*/ 172 w 387"/>
                              <a:gd name="T37" fmla="*/ 290 h 350"/>
                              <a:gd name="T38" fmla="*/ 178 w 387"/>
                              <a:gd name="T39" fmla="*/ 285 h 350"/>
                              <a:gd name="T40" fmla="*/ 185 w 387"/>
                              <a:gd name="T41" fmla="*/ 285 h 350"/>
                              <a:gd name="T42" fmla="*/ 182 w 387"/>
                              <a:gd name="T43" fmla="*/ 268 h 350"/>
                              <a:gd name="T44" fmla="*/ 163 w 387"/>
                              <a:gd name="T45" fmla="*/ 264 h 350"/>
                              <a:gd name="T46" fmla="*/ 144 w 387"/>
                              <a:gd name="T47" fmla="*/ 275 h 350"/>
                              <a:gd name="T48" fmla="*/ 142 w 387"/>
                              <a:gd name="T49" fmla="*/ 311 h 350"/>
                              <a:gd name="T50" fmla="*/ 176 w 387"/>
                              <a:gd name="T51" fmla="*/ 339 h 350"/>
                              <a:gd name="T52" fmla="*/ 240 w 387"/>
                              <a:gd name="T53" fmla="*/ 344 h 350"/>
                              <a:gd name="T54" fmla="*/ 301 w 387"/>
                              <a:gd name="T55" fmla="*/ 318 h 350"/>
                              <a:gd name="T56" fmla="*/ 346 w 387"/>
                              <a:gd name="T57" fmla="*/ 268 h 350"/>
                              <a:gd name="T58" fmla="*/ 365 w 387"/>
                              <a:gd name="T59" fmla="*/ 204 h 350"/>
                              <a:gd name="T60" fmla="*/ 355 w 387"/>
                              <a:gd name="T61" fmla="*/ 135 h 350"/>
                              <a:gd name="T62" fmla="*/ 314 w 387"/>
                              <a:gd name="T63" fmla="*/ 72 h 350"/>
                              <a:gd name="T64" fmla="*/ 247 w 387"/>
                              <a:gd name="T65" fmla="*/ 30 h 350"/>
                              <a:gd name="T66" fmla="*/ 172 w 387"/>
                              <a:gd name="T67" fmla="*/ 21 h 350"/>
                              <a:gd name="T68" fmla="*/ 101 w 387"/>
                              <a:gd name="T69" fmla="*/ 40 h 350"/>
                              <a:gd name="T70" fmla="*/ 41 w 387"/>
                              <a:gd name="T71" fmla="*/ 85 h 350"/>
                              <a:gd name="T72" fmla="*/ 0 w 387"/>
                              <a:gd name="T73" fmla="*/ 148 h 350"/>
                              <a:gd name="T74" fmla="*/ 13 w 387"/>
                              <a:gd name="T75" fmla="*/ 113 h 350"/>
                              <a:gd name="T76" fmla="*/ 41 w 387"/>
                              <a:gd name="T77" fmla="*/ 72 h 350"/>
                              <a:gd name="T78" fmla="*/ 86 w 387"/>
                              <a:gd name="T79" fmla="*/ 32 h 350"/>
                              <a:gd name="T80" fmla="*/ 146 w 387"/>
                              <a:gd name="T81" fmla="*/ 6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7" h="350">
                                <a:moveTo>
                                  <a:pt x="182" y="0"/>
                                </a:moveTo>
                                <a:lnTo>
                                  <a:pt x="223" y="0"/>
                                </a:lnTo>
                                <a:lnTo>
                                  <a:pt x="260" y="10"/>
                                </a:lnTo>
                                <a:lnTo>
                                  <a:pt x="296" y="25"/>
                                </a:lnTo>
                                <a:lnTo>
                                  <a:pt x="327" y="49"/>
                                </a:lnTo>
                                <a:lnTo>
                                  <a:pt x="354" y="79"/>
                                </a:lnTo>
                                <a:lnTo>
                                  <a:pt x="374" y="115"/>
                                </a:lnTo>
                                <a:lnTo>
                                  <a:pt x="387" y="152"/>
                                </a:lnTo>
                                <a:lnTo>
                                  <a:pt x="387" y="195"/>
                                </a:lnTo>
                                <a:lnTo>
                                  <a:pt x="380" y="234"/>
                                </a:lnTo>
                                <a:lnTo>
                                  <a:pt x="365" y="268"/>
                                </a:lnTo>
                                <a:lnTo>
                                  <a:pt x="344" y="296"/>
                                </a:lnTo>
                                <a:lnTo>
                                  <a:pt x="318" y="318"/>
                                </a:lnTo>
                                <a:lnTo>
                                  <a:pt x="290" y="335"/>
                                </a:lnTo>
                                <a:lnTo>
                                  <a:pt x="262" y="346"/>
                                </a:lnTo>
                                <a:lnTo>
                                  <a:pt x="230" y="350"/>
                                </a:lnTo>
                                <a:lnTo>
                                  <a:pt x="202" y="350"/>
                                </a:lnTo>
                                <a:lnTo>
                                  <a:pt x="182" y="344"/>
                                </a:lnTo>
                                <a:lnTo>
                                  <a:pt x="163" y="337"/>
                                </a:lnTo>
                                <a:lnTo>
                                  <a:pt x="148" y="324"/>
                                </a:lnTo>
                                <a:lnTo>
                                  <a:pt x="139" y="307"/>
                                </a:lnTo>
                                <a:lnTo>
                                  <a:pt x="137" y="287"/>
                                </a:lnTo>
                                <a:lnTo>
                                  <a:pt x="141" y="273"/>
                                </a:lnTo>
                                <a:lnTo>
                                  <a:pt x="150" y="262"/>
                                </a:lnTo>
                                <a:lnTo>
                                  <a:pt x="161" y="255"/>
                                </a:lnTo>
                                <a:lnTo>
                                  <a:pt x="174" y="255"/>
                                </a:lnTo>
                                <a:lnTo>
                                  <a:pt x="185" y="258"/>
                                </a:lnTo>
                                <a:lnTo>
                                  <a:pt x="193" y="268"/>
                                </a:lnTo>
                                <a:lnTo>
                                  <a:pt x="197" y="279"/>
                                </a:lnTo>
                                <a:lnTo>
                                  <a:pt x="195" y="294"/>
                                </a:lnTo>
                                <a:lnTo>
                                  <a:pt x="191" y="298"/>
                                </a:lnTo>
                                <a:lnTo>
                                  <a:pt x="187" y="301"/>
                                </a:lnTo>
                                <a:lnTo>
                                  <a:pt x="184" y="301"/>
                                </a:lnTo>
                                <a:lnTo>
                                  <a:pt x="180" y="301"/>
                                </a:lnTo>
                                <a:lnTo>
                                  <a:pt x="176" y="300"/>
                                </a:lnTo>
                                <a:lnTo>
                                  <a:pt x="174" y="298"/>
                                </a:lnTo>
                                <a:lnTo>
                                  <a:pt x="172" y="294"/>
                                </a:lnTo>
                                <a:lnTo>
                                  <a:pt x="172" y="290"/>
                                </a:lnTo>
                                <a:lnTo>
                                  <a:pt x="176" y="287"/>
                                </a:lnTo>
                                <a:lnTo>
                                  <a:pt x="178" y="285"/>
                                </a:lnTo>
                                <a:lnTo>
                                  <a:pt x="182" y="285"/>
                                </a:lnTo>
                                <a:lnTo>
                                  <a:pt x="185" y="285"/>
                                </a:lnTo>
                                <a:lnTo>
                                  <a:pt x="185" y="275"/>
                                </a:lnTo>
                                <a:lnTo>
                                  <a:pt x="182" y="268"/>
                                </a:lnTo>
                                <a:lnTo>
                                  <a:pt x="172" y="264"/>
                                </a:lnTo>
                                <a:lnTo>
                                  <a:pt x="163" y="264"/>
                                </a:lnTo>
                                <a:lnTo>
                                  <a:pt x="154" y="268"/>
                                </a:lnTo>
                                <a:lnTo>
                                  <a:pt x="144" y="275"/>
                                </a:lnTo>
                                <a:lnTo>
                                  <a:pt x="141" y="288"/>
                                </a:lnTo>
                                <a:lnTo>
                                  <a:pt x="142" y="311"/>
                                </a:lnTo>
                                <a:lnTo>
                                  <a:pt x="155" y="328"/>
                                </a:lnTo>
                                <a:lnTo>
                                  <a:pt x="176" y="339"/>
                                </a:lnTo>
                                <a:lnTo>
                                  <a:pt x="202" y="346"/>
                                </a:lnTo>
                                <a:lnTo>
                                  <a:pt x="240" y="344"/>
                                </a:lnTo>
                                <a:lnTo>
                                  <a:pt x="273" y="335"/>
                                </a:lnTo>
                                <a:lnTo>
                                  <a:pt x="301" y="318"/>
                                </a:lnTo>
                                <a:lnTo>
                                  <a:pt x="326" y="296"/>
                                </a:lnTo>
                                <a:lnTo>
                                  <a:pt x="346" y="268"/>
                                </a:lnTo>
                                <a:lnTo>
                                  <a:pt x="359" y="238"/>
                                </a:lnTo>
                                <a:lnTo>
                                  <a:pt x="365" y="204"/>
                                </a:lnTo>
                                <a:lnTo>
                                  <a:pt x="365" y="169"/>
                                </a:lnTo>
                                <a:lnTo>
                                  <a:pt x="355" y="135"/>
                                </a:lnTo>
                                <a:lnTo>
                                  <a:pt x="339" y="101"/>
                                </a:lnTo>
                                <a:lnTo>
                                  <a:pt x="314" y="72"/>
                                </a:lnTo>
                                <a:lnTo>
                                  <a:pt x="281" y="45"/>
                                </a:lnTo>
                                <a:lnTo>
                                  <a:pt x="247" y="30"/>
                                </a:lnTo>
                                <a:lnTo>
                                  <a:pt x="210" y="21"/>
                                </a:lnTo>
                                <a:lnTo>
                                  <a:pt x="172" y="21"/>
                                </a:lnTo>
                                <a:lnTo>
                                  <a:pt x="137" y="27"/>
                                </a:lnTo>
                                <a:lnTo>
                                  <a:pt x="101" y="40"/>
                                </a:lnTo>
                                <a:lnTo>
                                  <a:pt x="70" y="60"/>
                                </a:lnTo>
                                <a:lnTo>
                                  <a:pt x="41" y="85"/>
                                </a:lnTo>
                                <a:lnTo>
                                  <a:pt x="17" y="115"/>
                                </a:lnTo>
                                <a:lnTo>
                                  <a:pt x="0" y="148"/>
                                </a:lnTo>
                                <a:lnTo>
                                  <a:pt x="4" y="131"/>
                                </a:lnTo>
                                <a:lnTo>
                                  <a:pt x="13" y="113"/>
                                </a:lnTo>
                                <a:lnTo>
                                  <a:pt x="27" y="92"/>
                                </a:lnTo>
                                <a:lnTo>
                                  <a:pt x="41" y="72"/>
                                </a:lnTo>
                                <a:lnTo>
                                  <a:pt x="62" y="51"/>
                                </a:lnTo>
                                <a:lnTo>
                                  <a:pt x="86" y="32"/>
                                </a:lnTo>
                                <a:lnTo>
                                  <a:pt x="114" y="17"/>
                                </a:lnTo>
                                <a:lnTo>
                                  <a:pt x="146" y="6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e libre 13"/>
                        <wps:cNvSpPr>
                          <a:spLocks/>
                        </wps:cNvSpPr>
                        <wps:spPr bwMode="auto">
                          <a:xfrm>
                            <a:off x="376238" y="6805613"/>
                            <a:ext cx="866775" cy="457200"/>
                          </a:xfrm>
                          <a:custGeom>
                            <a:avLst/>
                            <a:gdLst>
                              <a:gd name="T0" fmla="*/ 496 w 546"/>
                              <a:gd name="T1" fmla="*/ 9 h 288"/>
                              <a:gd name="T2" fmla="*/ 533 w 546"/>
                              <a:gd name="T3" fmla="*/ 39 h 288"/>
                              <a:gd name="T4" fmla="*/ 546 w 546"/>
                              <a:gd name="T5" fmla="*/ 76 h 288"/>
                              <a:gd name="T6" fmla="*/ 539 w 546"/>
                              <a:gd name="T7" fmla="*/ 114 h 288"/>
                              <a:gd name="T8" fmla="*/ 507 w 546"/>
                              <a:gd name="T9" fmla="*/ 140 h 288"/>
                              <a:gd name="T10" fmla="*/ 466 w 546"/>
                              <a:gd name="T11" fmla="*/ 142 h 288"/>
                              <a:gd name="T12" fmla="*/ 436 w 546"/>
                              <a:gd name="T13" fmla="*/ 116 h 288"/>
                              <a:gd name="T14" fmla="*/ 436 w 546"/>
                              <a:gd name="T15" fmla="*/ 78 h 288"/>
                              <a:gd name="T16" fmla="*/ 460 w 546"/>
                              <a:gd name="T17" fmla="*/ 56 h 288"/>
                              <a:gd name="T18" fmla="*/ 486 w 546"/>
                              <a:gd name="T19" fmla="*/ 60 h 288"/>
                              <a:gd name="T20" fmla="*/ 499 w 546"/>
                              <a:gd name="T21" fmla="*/ 80 h 288"/>
                              <a:gd name="T22" fmla="*/ 496 w 546"/>
                              <a:gd name="T23" fmla="*/ 99 h 288"/>
                              <a:gd name="T24" fmla="*/ 486 w 546"/>
                              <a:gd name="T25" fmla="*/ 105 h 288"/>
                              <a:gd name="T26" fmla="*/ 477 w 546"/>
                              <a:gd name="T27" fmla="*/ 105 h 288"/>
                              <a:gd name="T28" fmla="*/ 470 w 546"/>
                              <a:gd name="T29" fmla="*/ 99 h 288"/>
                              <a:gd name="T30" fmla="*/ 470 w 546"/>
                              <a:gd name="T31" fmla="*/ 88 h 288"/>
                              <a:gd name="T32" fmla="*/ 473 w 546"/>
                              <a:gd name="T33" fmla="*/ 88 h 288"/>
                              <a:gd name="T34" fmla="*/ 479 w 546"/>
                              <a:gd name="T35" fmla="*/ 90 h 288"/>
                              <a:gd name="T36" fmla="*/ 484 w 546"/>
                              <a:gd name="T37" fmla="*/ 93 h 288"/>
                              <a:gd name="T38" fmla="*/ 490 w 546"/>
                              <a:gd name="T39" fmla="*/ 95 h 288"/>
                              <a:gd name="T40" fmla="*/ 494 w 546"/>
                              <a:gd name="T41" fmla="*/ 91 h 288"/>
                              <a:gd name="T42" fmla="*/ 490 w 546"/>
                              <a:gd name="T43" fmla="*/ 75 h 288"/>
                              <a:gd name="T44" fmla="*/ 470 w 546"/>
                              <a:gd name="T45" fmla="*/ 67 h 288"/>
                              <a:gd name="T46" fmla="*/ 451 w 546"/>
                              <a:gd name="T47" fmla="*/ 84 h 288"/>
                              <a:gd name="T48" fmla="*/ 453 w 546"/>
                              <a:gd name="T49" fmla="*/ 114 h 288"/>
                              <a:gd name="T50" fmla="*/ 477 w 546"/>
                              <a:gd name="T51" fmla="*/ 134 h 288"/>
                              <a:gd name="T52" fmla="*/ 511 w 546"/>
                              <a:gd name="T53" fmla="*/ 134 h 288"/>
                              <a:gd name="T54" fmla="*/ 537 w 546"/>
                              <a:gd name="T55" fmla="*/ 110 h 288"/>
                              <a:gd name="T56" fmla="*/ 541 w 546"/>
                              <a:gd name="T57" fmla="*/ 69 h 288"/>
                              <a:gd name="T58" fmla="*/ 518 w 546"/>
                              <a:gd name="T59" fmla="*/ 30 h 288"/>
                              <a:gd name="T60" fmla="*/ 470 w 546"/>
                              <a:gd name="T61" fmla="*/ 9 h 288"/>
                              <a:gd name="T62" fmla="*/ 413 w 546"/>
                              <a:gd name="T63" fmla="*/ 26 h 288"/>
                              <a:gd name="T64" fmla="*/ 361 w 546"/>
                              <a:gd name="T65" fmla="*/ 76 h 288"/>
                              <a:gd name="T66" fmla="*/ 318 w 546"/>
                              <a:gd name="T67" fmla="*/ 149 h 288"/>
                              <a:gd name="T68" fmla="*/ 266 w 546"/>
                              <a:gd name="T69" fmla="*/ 226 h 288"/>
                              <a:gd name="T70" fmla="*/ 195 w 546"/>
                              <a:gd name="T71" fmla="*/ 275 h 288"/>
                              <a:gd name="T72" fmla="*/ 107 w 546"/>
                              <a:gd name="T73" fmla="*/ 288 h 288"/>
                              <a:gd name="T74" fmla="*/ 0 w 546"/>
                              <a:gd name="T75" fmla="*/ 267 h 288"/>
                              <a:gd name="T76" fmla="*/ 99 w 546"/>
                              <a:gd name="T77" fmla="*/ 282 h 288"/>
                              <a:gd name="T78" fmla="*/ 178 w 546"/>
                              <a:gd name="T79" fmla="*/ 271 h 288"/>
                              <a:gd name="T80" fmla="*/ 241 w 546"/>
                              <a:gd name="T81" fmla="*/ 235 h 288"/>
                              <a:gd name="T82" fmla="*/ 288 w 546"/>
                              <a:gd name="T83" fmla="*/ 183 h 288"/>
                              <a:gd name="T84" fmla="*/ 333 w 546"/>
                              <a:gd name="T85" fmla="*/ 97 h 288"/>
                              <a:gd name="T86" fmla="*/ 395 w 546"/>
                              <a:gd name="T87" fmla="*/ 22 h 288"/>
                              <a:gd name="T88" fmla="*/ 460 w 546"/>
                              <a:gd name="T8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6" h="288">
                                <a:moveTo>
                                  <a:pt x="460" y="0"/>
                                </a:moveTo>
                                <a:lnTo>
                                  <a:pt x="496" y="9"/>
                                </a:lnTo>
                                <a:lnTo>
                                  <a:pt x="518" y="22"/>
                                </a:lnTo>
                                <a:lnTo>
                                  <a:pt x="533" y="39"/>
                                </a:lnTo>
                                <a:lnTo>
                                  <a:pt x="542" y="58"/>
                                </a:lnTo>
                                <a:lnTo>
                                  <a:pt x="546" y="76"/>
                                </a:lnTo>
                                <a:lnTo>
                                  <a:pt x="544" y="97"/>
                                </a:lnTo>
                                <a:lnTo>
                                  <a:pt x="539" y="114"/>
                                </a:lnTo>
                                <a:lnTo>
                                  <a:pt x="527" y="127"/>
                                </a:lnTo>
                                <a:lnTo>
                                  <a:pt x="507" y="140"/>
                                </a:lnTo>
                                <a:lnTo>
                                  <a:pt x="486" y="146"/>
                                </a:lnTo>
                                <a:lnTo>
                                  <a:pt x="466" y="142"/>
                                </a:lnTo>
                                <a:lnTo>
                                  <a:pt x="449" y="131"/>
                                </a:lnTo>
                                <a:lnTo>
                                  <a:pt x="436" y="116"/>
                                </a:lnTo>
                                <a:lnTo>
                                  <a:pt x="432" y="97"/>
                                </a:lnTo>
                                <a:lnTo>
                                  <a:pt x="436" y="78"/>
                                </a:lnTo>
                                <a:lnTo>
                                  <a:pt x="447" y="63"/>
                                </a:lnTo>
                                <a:lnTo>
                                  <a:pt x="460" y="56"/>
                                </a:lnTo>
                                <a:lnTo>
                                  <a:pt x="473" y="56"/>
                                </a:lnTo>
                                <a:lnTo>
                                  <a:pt x="486" y="60"/>
                                </a:lnTo>
                                <a:lnTo>
                                  <a:pt x="494" y="69"/>
                                </a:lnTo>
                                <a:lnTo>
                                  <a:pt x="499" y="80"/>
                                </a:lnTo>
                                <a:lnTo>
                                  <a:pt x="498" y="93"/>
                                </a:lnTo>
                                <a:lnTo>
                                  <a:pt x="496" y="99"/>
                                </a:lnTo>
                                <a:lnTo>
                                  <a:pt x="492" y="103"/>
                                </a:lnTo>
                                <a:lnTo>
                                  <a:pt x="486" y="105"/>
                                </a:lnTo>
                                <a:lnTo>
                                  <a:pt x="481" y="105"/>
                                </a:lnTo>
                                <a:lnTo>
                                  <a:pt x="477" y="105"/>
                                </a:lnTo>
                                <a:lnTo>
                                  <a:pt x="473" y="103"/>
                                </a:lnTo>
                                <a:lnTo>
                                  <a:pt x="470" y="99"/>
                                </a:lnTo>
                                <a:lnTo>
                                  <a:pt x="470" y="93"/>
                                </a:lnTo>
                                <a:lnTo>
                                  <a:pt x="470" y="88"/>
                                </a:lnTo>
                                <a:lnTo>
                                  <a:pt x="471" y="88"/>
                                </a:lnTo>
                                <a:lnTo>
                                  <a:pt x="473" y="88"/>
                                </a:lnTo>
                                <a:lnTo>
                                  <a:pt x="475" y="90"/>
                                </a:lnTo>
                                <a:lnTo>
                                  <a:pt x="479" y="90"/>
                                </a:lnTo>
                                <a:lnTo>
                                  <a:pt x="481" y="91"/>
                                </a:lnTo>
                                <a:lnTo>
                                  <a:pt x="484" y="93"/>
                                </a:lnTo>
                                <a:lnTo>
                                  <a:pt x="486" y="95"/>
                                </a:lnTo>
                                <a:lnTo>
                                  <a:pt x="490" y="95"/>
                                </a:lnTo>
                                <a:lnTo>
                                  <a:pt x="492" y="93"/>
                                </a:lnTo>
                                <a:lnTo>
                                  <a:pt x="494" y="91"/>
                                </a:lnTo>
                                <a:lnTo>
                                  <a:pt x="494" y="86"/>
                                </a:lnTo>
                                <a:lnTo>
                                  <a:pt x="490" y="75"/>
                                </a:lnTo>
                                <a:lnTo>
                                  <a:pt x="483" y="69"/>
                                </a:lnTo>
                                <a:lnTo>
                                  <a:pt x="470" y="67"/>
                                </a:lnTo>
                                <a:lnTo>
                                  <a:pt x="458" y="71"/>
                                </a:lnTo>
                                <a:lnTo>
                                  <a:pt x="451" y="84"/>
                                </a:lnTo>
                                <a:lnTo>
                                  <a:pt x="447" y="99"/>
                                </a:lnTo>
                                <a:lnTo>
                                  <a:pt x="453" y="114"/>
                                </a:lnTo>
                                <a:lnTo>
                                  <a:pt x="462" y="127"/>
                                </a:lnTo>
                                <a:lnTo>
                                  <a:pt x="477" y="134"/>
                                </a:lnTo>
                                <a:lnTo>
                                  <a:pt x="494" y="138"/>
                                </a:lnTo>
                                <a:lnTo>
                                  <a:pt x="511" y="134"/>
                                </a:lnTo>
                                <a:lnTo>
                                  <a:pt x="526" y="125"/>
                                </a:lnTo>
                                <a:lnTo>
                                  <a:pt x="537" y="110"/>
                                </a:lnTo>
                                <a:lnTo>
                                  <a:pt x="541" y="90"/>
                                </a:lnTo>
                                <a:lnTo>
                                  <a:pt x="541" y="69"/>
                                </a:lnTo>
                                <a:lnTo>
                                  <a:pt x="533" y="48"/>
                                </a:lnTo>
                                <a:lnTo>
                                  <a:pt x="518" y="30"/>
                                </a:lnTo>
                                <a:lnTo>
                                  <a:pt x="498" y="15"/>
                                </a:lnTo>
                                <a:lnTo>
                                  <a:pt x="470" y="9"/>
                                </a:lnTo>
                                <a:lnTo>
                                  <a:pt x="440" y="13"/>
                                </a:lnTo>
                                <a:lnTo>
                                  <a:pt x="413" y="26"/>
                                </a:lnTo>
                                <a:lnTo>
                                  <a:pt x="387" y="47"/>
                                </a:lnTo>
                                <a:lnTo>
                                  <a:pt x="361" y="76"/>
                                </a:lnTo>
                                <a:lnTo>
                                  <a:pt x="339" y="110"/>
                                </a:lnTo>
                                <a:lnTo>
                                  <a:pt x="318" y="149"/>
                                </a:lnTo>
                                <a:lnTo>
                                  <a:pt x="294" y="191"/>
                                </a:lnTo>
                                <a:lnTo>
                                  <a:pt x="266" y="226"/>
                                </a:lnTo>
                                <a:lnTo>
                                  <a:pt x="232" y="254"/>
                                </a:lnTo>
                                <a:lnTo>
                                  <a:pt x="195" y="275"/>
                                </a:lnTo>
                                <a:lnTo>
                                  <a:pt x="154" y="286"/>
                                </a:lnTo>
                                <a:lnTo>
                                  <a:pt x="107" y="288"/>
                                </a:lnTo>
                                <a:lnTo>
                                  <a:pt x="56" y="282"/>
                                </a:lnTo>
                                <a:lnTo>
                                  <a:pt x="0" y="267"/>
                                </a:lnTo>
                                <a:lnTo>
                                  <a:pt x="53" y="278"/>
                                </a:lnTo>
                                <a:lnTo>
                                  <a:pt x="99" y="282"/>
                                </a:lnTo>
                                <a:lnTo>
                                  <a:pt x="141" y="280"/>
                                </a:lnTo>
                                <a:lnTo>
                                  <a:pt x="178" y="271"/>
                                </a:lnTo>
                                <a:lnTo>
                                  <a:pt x="212" y="256"/>
                                </a:lnTo>
                                <a:lnTo>
                                  <a:pt x="241" y="235"/>
                                </a:lnTo>
                                <a:lnTo>
                                  <a:pt x="266" y="211"/>
                                </a:lnTo>
                                <a:lnTo>
                                  <a:pt x="288" y="183"/>
                                </a:lnTo>
                                <a:lnTo>
                                  <a:pt x="305" y="151"/>
                                </a:lnTo>
                                <a:lnTo>
                                  <a:pt x="333" y="97"/>
                                </a:lnTo>
                                <a:lnTo>
                                  <a:pt x="363" y="54"/>
                                </a:lnTo>
                                <a:lnTo>
                                  <a:pt x="395" y="22"/>
                                </a:lnTo>
                                <a:lnTo>
                                  <a:pt x="428" y="5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e libre 14"/>
                        <wps:cNvSpPr>
                          <a:spLocks noEditPoints="1"/>
                        </wps:cNvSpPr>
                        <wps:spPr bwMode="auto">
                          <a:xfrm>
                            <a:off x="436563" y="7188200"/>
                            <a:ext cx="577850" cy="242888"/>
                          </a:xfrm>
                          <a:custGeom>
                            <a:avLst/>
                            <a:gdLst>
                              <a:gd name="T0" fmla="*/ 299 w 364"/>
                              <a:gd name="T1" fmla="*/ 58 h 153"/>
                              <a:gd name="T2" fmla="*/ 314 w 364"/>
                              <a:gd name="T3" fmla="*/ 80 h 153"/>
                              <a:gd name="T4" fmla="*/ 306 w 364"/>
                              <a:gd name="T5" fmla="*/ 103 h 153"/>
                              <a:gd name="T6" fmla="*/ 282 w 364"/>
                              <a:gd name="T7" fmla="*/ 108 h 153"/>
                              <a:gd name="T8" fmla="*/ 269 w 364"/>
                              <a:gd name="T9" fmla="*/ 95 h 153"/>
                              <a:gd name="T10" fmla="*/ 271 w 364"/>
                              <a:gd name="T11" fmla="*/ 79 h 153"/>
                              <a:gd name="T12" fmla="*/ 291 w 364"/>
                              <a:gd name="T13" fmla="*/ 71 h 153"/>
                              <a:gd name="T14" fmla="*/ 297 w 364"/>
                              <a:gd name="T15" fmla="*/ 75 h 153"/>
                              <a:gd name="T16" fmla="*/ 297 w 364"/>
                              <a:gd name="T17" fmla="*/ 80 h 153"/>
                              <a:gd name="T18" fmla="*/ 291 w 364"/>
                              <a:gd name="T19" fmla="*/ 82 h 153"/>
                              <a:gd name="T20" fmla="*/ 284 w 364"/>
                              <a:gd name="T21" fmla="*/ 79 h 153"/>
                              <a:gd name="T22" fmla="*/ 278 w 364"/>
                              <a:gd name="T23" fmla="*/ 79 h 153"/>
                              <a:gd name="T24" fmla="*/ 273 w 364"/>
                              <a:gd name="T25" fmla="*/ 88 h 153"/>
                              <a:gd name="T26" fmla="*/ 275 w 364"/>
                              <a:gd name="T27" fmla="*/ 99 h 153"/>
                              <a:gd name="T28" fmla="*/ 286 w 364"/>
                              <a:gd name="T29" fmla="*/ 105 h 153"/>
                              <a:gd name="T30" fmla="*/ 297 w 364"/>
                              <a:gd name="T31" fmla="*/ 103 h 153"/>
                              <a:gd name="T32" fmla="*/ 312 w 364"/>
                              <a:gd name="T33" fmla="*/ 84 h 153"/>
                              <a:gd name="T34" fmla="*/ 301 w 364"/>
                              <a:gd name="T35" fmla="*/ 62 h 153"/>
                              <a:gd name="T36" fmla="*/ 273 w 364"/>
                              <a:gd name="T37" fmla="*/ 54 h 153"/>
                              <a:gd name="T38" fmla="*/ 241 w 364"/>
                              <a:gd name="T39" fmla="*/ 73 h 153"/>
                              <a:gd name="T40" fmla="*/ 235 w 364"/>
                              <a:gd name="T41" fmla="*/ 107 h 153"/>
                              <a:gd name="T42" fmla="*/ 254 w 364"/>
                              <a:gd name="T43" fmla="*/ 136 h 153"/>
                              <a:gd name="T44" fmla="*/ 293 w 364"/>
                              <a:gd name="T45" fmla="*/ 148 h 153"/>
                              <a:gd name="T46" fmla="*/ 331 w 364"/>
                              <a:gd name="T47" fmla="*/ 135 h 153"/>
                              <a:gd name="T48" fmla="*/ 314 w 364"/>
                              <a:gd name="T49" fmla="*/ 146 h 153"/>
                              <a:gd name="T50" fmla="*/ 276 w 364"/>
                              <a:gd name="T51" fmla="*/ 153 h 153"/>
                              <a:gd name="T52" fmla="*/ 239 w 364"/>
                              <a:gd name="T53" fmla="*/ 133 h 153"/>
                              <a:gd name="T54" fmla="*/ 228 w 364"/>
                              <a:gd name="T55" fmla="*/ 95 h 153"/>
                              <a:gd name="T56" fmla="*/ 245 w 364"/>
                              <a:gd name="T57" fmla="*/ 64 h 153"/>
                              <a:gd name="T58" fmla="*/ 284 w 364"/>
                              <a:gd name="T59" fmla="*/ 52 h 153"/>
                              <a:gd name="T60" fmla="*/ 318 w 364"/>
                              <a:gd name="T61" fmla="*/ 6 h 153"/>
                              <a:gd name="T62" fmla="*/ 353 w 364"/>
                              <a:gd name="T63" fmla="*/ 34 h 153"/>
                              <a:gd name="T64" fmla="*/ 364 w 364"/>
                              <a:gd name="T65" fmla="*/ 69 h 153"/>
                              <a:gd name="T66" fmla="*/ 359 w 364"/>
                              <a:gd name="T67" fmla="*/ 103 h 153"/>
                              <a:gd name="T68" fmla="*/ 332 w 364"/>
                              <a:gd name="T69" fmla="*/ 135 h 153"/>
                              <a:gd name="T70" fmla="*/ 342 w 364"/>
                              <a:gd name="T71" fmla="*/ 123 h 153"/>
                              <a:gd name="T72" fmla="*/ 353 w 364"/>
                              <a:gd name="T73" fmla="*/ 97 h 153"/>
                              <a:gd name="T74" fmla="*/ 351 w 364"/>
                              <a:gd name="T75" fmla="*/ 62 h 153"/>
                              <a:gd name="T76" fmla="*/ 329 w 364"/>
                              <a:gd name="T77" fmla="*/ 28 h 153"/>
                              <a:gd name="T78" fmla="*/ 282 w 364"/>
                              <a:gd name="T79" fmla="*/ 9 h 153"/>
                              <a:gd name="T80" fmla="*/ 237 w 364"/>
                              <a:gd name="T81" fmla="*/ 15 h 153"/>
                              <a:gd name="T82" fmla="*/ 192 w 364"/>
                              <a:gd name="T83" fmla="*/ 36 h 153"/>
                              <a:gd name="T84" fmla="*/ 147 w 364"/>
                              <a:gd name="T85" fmla="*/ 58 h 153"/>
                              <a:gd name="T86" fmla="*/ 95 w 364"/>
                              <a:gd name="T87" fmla="*/ 71 h 153"/>
                              <a:gd name="T88" fmla="*/ 35 w 364"/>
                              <a:gd name="T89" fmla="*/ 64 h 153"/>
                              <a:gd name="T90" fmla="*/ 41 w 364"/>
                              <a:gd name="T91" fmla="*/ 62 h 153"/>
                              <a:gd name="T92" fmla="*/ 112 w 364"/>
                              <a:gd name="T93" fmla="*/ 64 h 153"/>
                              <a:gd name="T94" fmla="*/ 170 w 364"/>
                              <a:gd name="T95" fmla="*/ 45 h 153"/>
                              <a:gd name="T96" fmla="*/ 222 w 364"/>
                              <a:gd name="T97" fmla="*/ 19 h 153"/>
                              <a:gd name="T98" fmla="*/ 269 w 364"/>
                              <a:gd name="T99" fmla="*/ 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4" h="153">
                                <a:moveTo>
                                  <a:pt x="284" y="52"/>
                                </a:moveTo>
                                <a:lnTo>
                                  <a:pt x="299" y="58"/>
                                </a:lnTo>
                                <a:lnTo>
                                  <a:pt x="308" y="67"/>
                                </a:lnTo>
                                <a:lnTo>
                                  <a:pt x="314" y="80"/>
                                </a:lnTo>
                                <a:lnTo>
                                  <a:pt x="314" y="92"/>
                                </a:lnTo>
                                <a:lnTo>
                                  <a:pt x="306" y="103"/>
                                </a:lnTo>
                                <a:lnTo>
                                  <a:pt x="295" y="108"/>
                                </a:lnTo>
                                <a:lnTo>
                                  <a:pt x="282" y="108"/>
                                </a:lnTo>
                                <a:lnTo>
                                  <a:pt x="273" y="105"/>
                                </a:lnTo>
                                <a:lnTo>
                                  <a:pt x="269" y="95"/>
                                </a:lnTo>
                                <a:lnTo>
                                  <a:pt x="269" y="86"/>
                                </a:lnTo>
                                <a:lnTo>
                                  <a:pt x="271" y="79"/>
                                </a:lnTo>
                                <a:lnTo>
                                  <a:pt x="280" y="73"/>
                                </a:lnTo>
                                <a:lnTo>
                                  <a:pt x="291" y="71"/>
                                </a:lnTo>
                                <a:lnTo>
                                  <a:pt x="295" y="73"/>
                                </a:lnTo>
                                <a:lnTo>
                                  <a:pt x="297" y="75"/>
                                </a:lnTo>
                                <a:lnTo>
                                  <a:pt x="297" y="79"/>
                                </a:lnTo>
                                <a:lnTo>
                                  <a:pt x="297" y="80"/>
                                </a:lnTo>
                                <a:lnTo>
                                  <a:pt x="293" y="82"/>
                                </a:lnTo>
                                <a:lnTo>
                                  <a:pt x="291" y="82"/>
                                </a:lnTo>
                                <a:lnTo>
                                  <a:pt x="286" y="80"/>
                                </a:lnTo>
                                <a:lnTo>
                                  <a:pt x="284" y="79"/>
                                </a:lnTo>
                                <a:lnTo>
                                  <a:pt x="280" y="79"/>
                                </a:lnTo>
                                <a:lnTo>
                                  <a:pt x="278" y="79"/>
                                </a:lnTo>
                                <a:lnTo>
                                  <a:pt x="275" y="80"/>
                                </a:lnTo>
                                <a:lnTo>
                                  <a:pt x="273" y="88"/>
                                </a:lnTo>
                                <a:lnTo>
                                  <a:pt x="273" y="93"/>
                                </a:lnTo>
                                <a:lnTo>
                                  <a:pt x="275" y="99"/>
                                </a:lnTo>
                                <a:lnTo>
                                  <a:pt x="280" y="103"/>
                                </a:lnTo>
                                <a:lnTo>
                                  <a:pt x="286" y="105"/>
                                </a:lnTo>
                                <a:lnTo>
                                  <a:pt x="291" y="105"/>
                                </a:lnTo>
                                <a:lnTo>
                                  <a:pt x="297" y="103"/>
                                </a:lnTo>
                                <a:lnTo>
                                  <a:pt x="308" y="93"/>
                                </a:lnTo>
                                <a:lnTo>
                                  <a:pt x="312" y="84"/>
                                </a:lnTo>
                                <a:lnTo>
                                  <a:pt x="308" y="71"/>
                                </a:lnTo>
                                <a:lnTo>
                                  <a:pt x="301" y="62"/>
                                </a:lnTo>
                                <a:lnTo>
                                  <a:pt x="289" y="54"/>
                                </a:lnTo>
                                <a:lnTo>
                                  <a:pt x="273" y="54"/>
                                </a:lnTo>
                                <a:lnTo>
                                  <a:pt x="254" y="60"/>
                                </a:lnTo>
                                <a:lnTo>
                                  <a:pt x="241" y="73"/>
                                </a:lnTo>
                                <a:lnTo>
                                  <a:pt x="235" y="88"/>
                                </a:lnTo>
                                <a:lnTo>
                                  <a:pt x="235" y="107"/>
                                </a:lnTo>
                                <a:lnTo>
                                  <a:pt x="241" y="122"/>
                                </a:lnTo>
                                <a:lnTo>
                                  <a:pt x="254" y="136"/>
                                </a:lnTo>
                                <a:lnTo>
                                  <a:pt x="273" y="146"/>
                                </a:lnTo>
                                <a:lnTo>
                                  <a:pt x="293" y="148"/>
                                </a:lnTo>
                                <a:lnTo>
                                  <a:pt x="314" y="144"/>
                                </a:lnTo>
                                <a:lnTo>
                                  <a:pt x="331" y="135"/>
                                </a:lnTo>
                                <a:lnTo>
                                  <a:pt x="331" y="135"/>
                                </a:lnTo>
                                <a:lnTo>
                                  <a:pt x="314" y="146"/>
                                </a:lnTo>
                                <a:lnTo>
                                  <a:pt x="297" y="153"/>
                                </a:lnTo>
                                <a:lnTo>
                                  <a:pt x="276" y="153"/>
                                </a:lnTo>
                                <a:lnTo>
                                  <a:pt x="256" y="146"/>
                                </a:lnTo>
                                <a:lnTo>
                                  <a:pt x="239" y="133"/>
                                </a:lnTo>
                                <a:lnTo>
                                  <a:pt x="230" y="114"/>
                                </a:lnTo>
                                <a:lnTo>
                                  <a:pt x="228" y="95"/>
                                </a:lnTo>
                                <a:lnTo>
                                  <a:pt x="233" y="79"/>
                                </a:lnTo>
                                <a:lnTo>
                                  <a:pt x="245" y="64"/>
                                </a:lnTo>
                                <a:lnTo>
                                  <a:pt x="263" y="54"/>
                                </a:lnTo>
                                <a:lnTo>
                                  <a:pt x="284" y="52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318" y="6"/>
                                </a:lnTo>
                                <a:lnTo>
                                  <a:pt x="338" y="17"/>
                                </a:lnTo>
                                <a:lnTo>
                                  <a:pt x="353" y="34"/>
                                </a:lnTo>
                                <a:lnTo>
                                  <a:pt x="360" y="50"/>
                                </a:lnTo>
                                <a:lnTo>
                                  <a:pt x="364" y="69"/>
                                </a:lnTo>
                                <a:lnTo>
                                  <a:pt x="364" y="86"/>
                                </a:lnTo>
                                <a:lnTo>
                                  <a:pt x="359" y="103"/>
                                </a:lnTo>
                                <a:lnTo>
                                  <a:pt x="347" y="120"/>
                                </a:lnTo>
                                <a:lnTo>
                                  <a:pt x="332" y="135"/>
                                </a:lnTo>
                                <a:lnTo>
                                  <a:pt x="331" y="135"/>
                                </a:lnTo>
                                <a:lnTo>
                                  <a:pt x="342" y="123"/>
                                </a:lnTo>
                                <a:lnTo>
                                  <a:pt x="349" y="110"/>
                                </a:lnTo>
                                <a:lnTo>
                                  <a:pt x="353" y="97"/>
                                </a:lnTo>
                                <a:lnTo>
                                  <a:pt x="355" y="80"/>
                                </a:lnTo>
                                <a:lnTo>
                                  <a:pt x="351" y="62"/>
                                </a:lnTo>
                                <a:lnTo>
                                  <a:pt x="344" y="43"/>
                                </a:lnTo>
                                <a:lnTo>
                                  <a:pt x="329" y="28"/>
                                </a:lnTo>
                                <a:lnTo>
                                  <a:pt x="306" y="15"/>
                                </a:lnTo>
                                <a:lnTo>
                                  <a:pt x="282" y="9"/>
                                </a:lnTo>
                                <a:lnTo>
                                  <a:pt x="260" y="9"/>
                                </a:lnTo>
                                <a:lnTo>
                                  <a:pt x="237" y="15"/>
                                </a:lnTo>
                                <a:lnTo>
                                  <a:pt x="215" y="24"/>
                                </a:lnTo>
                                <a:lnTo>
                                  <a:pt x="192" y="36"/>
                                </a:lnTo>
                                <a:lnTo>
                                  <a:pt x="170" y="49"/>
                                </a:lnTo>
                                <a:lnTo>
                                  <a:pt x="147" y="58"/>
                                </a:lnTo>
                                <a:lnTo>
                                  <a:pt x="123" y="67"/>
                                </a:lnTo>
                                <a:lnTo>
                                  <a:pt x="95" y="71"/>
                                </a:lnTo>
                                <a:lnTo>
                                  <a:pt x="67" y="71"/>
                                </a:lnTo>
                                <a:lnTo>
                                  <a:pt x="35" y="64"/>
                                </a:lnTo>
                                <a:lnTo>
                                  <a:pt x="0" y="49"/>
                                </a:lnTo>
                                <a:lnTo>
                                  <a:pt x="41" y="62"/>
                                </a:lnTo>
                                <a:lnTo>
                                  <a:pt x="78" y="65"/>
                                </a:lnTo>
                                <a:lnTo>
                                  <a:pt x="112" y="64"/>
                                </a:lnTo>
                                <a:lnTo>
                                  <a:pt x="142" y="56"/>
                                </a:lnTo>
                                <a:lnTo>
                                  <a:pt x="170" y="45"/>
                                </a:lnTo>
                                <a:lnTo>
                                  <a:pt x="196" y="32"/>
                                </a:lnTo>
                                <a:lnTo>
                                  <a:pt x="222" y="19"/>
                                </a:lnTo>
                                <a:lnTo>
                                  <a:pt x="245" y="9"/>
                                </a:lnTo>
                                <a:lnTo>
                                  <a:pt x="269" y="2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e libre 15"/>
                        <wps:cNvSpPr>
                          <a:spLocks noEditPoints="1"/>
                        </wps:cNvSpPr>
                        <wps:spPr bwMode="auto">
                          <a:xfrm>
                            <a:off x="198438" y="560388"/>
                            <a:ext cx="474663" cy="781050"/>
                          </a:xfrm>
                          <a:custGeom>
                            <a:avLst/>
                            <a:gdLst>
                              <a:gd name="T0" fmla="*/ 68 w 299"/>
                              <a:gd name="T1" fmla="*/ 224 h 492"/>
                              <a:gd name="T2" fmla="*/ 54 w 299"/>
                              <a:gd name="T3" fmla="*/ 267 h 492"/>
                              <a:gd name="T4" fmla="*/ 54 w 299"/>
                              <a:gd name="T5" fmla="*/ 337 h 492"/>
                              <a:gd name="T6" fmla="*/ 86 w 299"/>
                              <a:gd name="T7" fmla="*/ 393 h 492"/>
                              <a:gd name="T8" fmla="*/ 139 w 299"/>
                              <a:gd name="T9" fmla="*/ 426 h 492"/>
                              <a:gd name="T10" fmla="*/ 195 w 299"/>
                              <a:gd name="T11" fmla="*/ 434 h 492"/>
                              <a:gd name="T12" fmla="*/ 239 w 299"/>
                              <a:gd name="T13" fmla="*/ 415 h 492"/>
                              <a:gd name="T14" fmla="*/ 262 w 299"/>
                              <a:gd name="T15" fmla="*/ 378 h 492"/>
                              <a:gd name="T16" fmla="*/ 204 w 299"/>
                              <a:gd name="T17" fmla="*/ 331 h 492"/>
                              <a:gd name="T18" fmla="*/ 148 w 299"/>
                              <a:gd name="T19" fmla="*/ 292 h 492"/>
                              <a:gd name="T20" fmla="*/ 94 w 299"/>
                              <a:gd name="T21" fmla="*/ 245 h 492"/>
                              <a:gd name="T22" fmla="*/ 0 w 299"/>
                              <a:gd name="T23" fmla="*/ 0 h 492"/>
                              <a:gd name="T24" fmla="*/ 13 w 299"/>
                              <a:gd name="T25" fmla="*/ 97 h 492"/>
                              <a:gd name="T26" fmla="*/ 43 w 299"/>
                              <a:gd name="T27" fmla="*/ 170 h 492"/>
                              <a:gd name="T28" fmla="*/ 71 w 299"/>
                              <a:gd name="T29" fmla="*/ 209 h 492"/>
                              <a:gd name="T30" fmla="*/ 81 w 299"/>
                              <a:gd name="T31" fmla="*/ 193 h 492"/>
                              <a:gd name="T32" fmla="*/ 73 w 299"/>
                              <a:gd name="T33" fmla="*/ 211 h 492"/>
                              <a:gd name="T34" fmla="*/ 109 w 299"/>
                              <a:gd name="T35" fmla="*/ 247 h 492"/>
                              <a:gd name="T36" fmla="*/ 159 w 299"/>
                              <a:gd name="T37" fmla="*/ 286 h 492"/>
                              <a:gd name="T38" fmla="*/ 211 w 299"/>
                              <a:gd name="T39" fmla="*/ 318 h 492"/>
                              <a:gd name="T40" fmla="*/ 266 w 299"/>
                              <a:gd name="T41" fmla="*/ 365 h 492"/>
                              <a:gd name="T42" fmla="*/ 264 w 299"/>
                              <a:gd name="T43" fmla="*/ 327 h 492"/>
                              <a:gd name="T44" fmla="*/ 236 w 299"/>
                              <a:gd name="T45" fmla="*/ 297 h 492"/>
                              <a:gd name="T46" fmla="*/ 211 w 299"/>
                              <a:gd name="T47" fmla="*/ 290 h 492"/>
                              <a:gd name="T48" fmla="*/ 211 w 299"/>
                              <a:gd name="T49" fmla="*/ 288 h 492"/>
                              <a:gd name="T50" fmla="*/ 236 w 299"/>
                              <a:gd name="T51" fmla="*/ 294 h 492"/>
                              <a:gd name="T52" fmla="*/ 264 w 299"/>
                              <a:gd name="T53" fmla="*/ 320 h 492"/>
                              <a:gd name="T54" fmla="*/ 271 w 299"/>
                              <a:gd name="T55" fmla="*/ 352 h 492"/>
                              <a:gd name="T56" fmla="*/ 277 w 299"/>
                              <a:gd name="T57" fmla="*/ 376 h 492"/>
                              <a:gd name="T58" fmla="*/ 299 w 299"/>
                              <a:gd name="T59" fmla="*/ 430 h 492"/>
                              <a:gd name="T60" fmla="*/ 294 w 299"/>
                              <a:gd name="T61" fmla="*/ 471 h 492"/>
                              <a:gd name="T62" fmla="*/ 269 w 299"/>
                              <a:gd name="T63" fmla="*/ 490 h 492"/>
                              <a:gd name="T64" fmla="*/ 238 w 299"/>
                              <a:gd name="T65" fmla="*/ 482 h 492"/>
                              <a:gd name="T66" fmla="*/ 232 w 299"/>
                              <a:gd name="T67" fmla="*/ 477 h 492"/>
                              <a:gd name="T68" fmla="*/ 236 w 299"/>
                              <a:gd name="T69" fmla="*/ 479 h 492"/>
                              <a:gd name="T70" fmla="*/ 256 w 299"/>
                              <a:gd name="T71" fmla="*/ 488 h 492"/>
                              <a:gd name="T72" fmla="*/ 282 w 299"/>
                              <a:gd name="T73" fmla="*/ 481 h 492"/>
                              <a:gd name="T74" fmla="*/ 296 w 299"/>
                              <a:gd name="T75" fmla="*/ 454 h 492"/>
                              <a:gd name="T76" fmla="*/ 292 w 299"/>
                              <a:gd name="T77" fmla="*/ 419 h 492"/>
                              <a:gd name="T78" fmla="*/ 266 w 299"/>
                              <a:gd name="T79" fmla="*/ 382 h 492"/>
                              <a:gd name="T80" fmla="*/ 258 w 299"/>
                              <a:gd name="T81" fmla="*/ 400 h 492"/>
                              <a:gd name="T82" fmla="*/ 221 w 299"/>
                              <a:gd name="T83" fmla="*/ 432 h 492"/>
                              <a:gd name="T84" fmla="*/ 165 w 299"/>
                              <a:gd name="T85" fmla="*/ 445 h 492"/>
                              <a:gd name="T86" fmla="*/ 97 w 299"/>
                              <a:gd name="T87" fmla="*/ 423 h 492"/>
                              <a:gd name="T88" fmla="*/ 60 w 299"/>
                              <a:gd name="T89" fmla="*/ 382 h 492"/>
                              <a:gd name="T90" fmla="*/ 45 w 299"/>
                              <a:gd name="T91" fmla="*/ 329 h 492"/>
                              <a:gd name="T92" fmla="*/ 51 w 299"/>
                              <a:gd name="T93" fmla="*/ 271 h 492"/>
                              <a:gd name="T94" fmla="*/ 64 w 299"/>
                              <a:gd name="T95" fmla="*/ 226 h 492"/>
                              <a:gd name="T96" fmla="*/ 47 w 299"/>
                              <a:gd name="T97" fmla="*/ 185 h 492"/>
                              <a:gd name="T98" fmla="*/ 13 w 299"/>
                              <a:gd name="T99" fmla="*/ 105 h 492"/>
                              <a:gd name="T100" fmla="*/ 0 w 299"/>
                              <a:gd name="T101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9" h="492">
                                <a:moveTo>
                                  <a:pt x="69" y="219"/>
                                </a:moveTo>
                                <a:lnTo>
                                  <a:pt x="68" y="224"/>
                                </a:lnTo>
                                <a:lnTo>
                                  <a:pt x="60" y="247"/>
                                </a:lnTo>
                                <a:lnTo>
                                  <a:pt x="54" y="267"/>
                                </a:lnTo>
                                <a:lnTo>
                                  <a:pt x="51" y="303"/>
                                </a:lnTo>
                                <a:lnTo>
                                  <a:pt x="54" y="337"/>
                                </a:lnTo>
                                <a:lnTo>
                                  <a:pt x="68" y="367"/>
                                </a:lnTo>
                                <a:lnTo>
                                  <a:pt x="86" y="393"/>
                                </a:lnTo>
                                <a:lnTo>
                                  <a:pt x="111" y="413"/>
                                </a:lnTo>
                                <a:lnTo>
                                  <a:pt x="139" y="426"/>
                                </a:lnTo>
                                <a:lnTo>
                                  <a:pt x="167" y="434"/>
                                </a:lnTo>
                                <a:lnTo>
                                  <a:pt x="195" y="434"/>
                                </a:lnTo>
                                <a:lnTo>
                                  <a:pt x="219" y="426"/>
                                </a:lnTo>
                                <a:lnTo>
                                  <a:pt x="239" y="415"/>
                                </a:lnTo>
                                <a:lnTo>
                                  <a:pt x="254" y="396"/>
                                </a:lnTo>
                                <a:lnTo>
                                  <a:pt x="262" y="378"/>
                                </a:lnTo>
                                <a:lnTo>
                                  <a:pt x="238" y="355"/>
                                </a:lnTo>
                                <a:lnTo>
                                  <a:pt x="204" y="331"/>
                                </a:lnTo>
                                <a:lnTo>
                                  <a:pt x="176" y="312"/>
                                </a:lnTo>
                                <a:lnTo>
                                  <a:pt x="148" y="292"/>
                                </a:lnTo>
                                <a:lnTo>
                                  <a:pt x="120" y="269"/>
                                </a:lnTo>
                                <a:lnTo>
                                  <a:pt x="94" y="245"/>
                                </a:lnTo>
                                <a:lnTo>
                                  <a:pt x="69" y="21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" y="51"/>
                                </a:lnTo>
                                <a:lnTo>
                                  <a:pt x="13" y="97"/>
                                </a:lnTo>
                                <a:lnTo>
                                  <a:pt x="26" y="137"/>
                                </a:lnTo>
                                <a:lnTo>
                                  <a:pt x="43" y="170"/>
                                </a:lnTo>
                                <a:lnTo>
                                  <a:pt x="62" y="200"/>
                                </a:lnTo>
                                <a:lnTo>
                                  <a:pt x="71" y="209"/>
                                </a:lnTo>
                                <a:lnTo>
                                  <a:pt x="73" y="206"/>
                                </a:lnTo>
                                <a:lnTo>
                                  <a:pt x="81" y="193"/>
                                </a:lnTo>
                                <a:lnTo>
                                  <a:pt x="75" y="206"/>
                                </a:lnTo>
                                <a:lnTo>
                                  <a:pt x="73" y="211"/>
                                </a:lnTo>
                                <a:lnTo>
                                  <a:pt x="84" y="224"/>
                                </a:lnTo>
                                <a:lnTo>
                                  <a:pt x="109" y="247"/>
                                </a:lnTo>
                                <a:lnTo>
                                  <a:pt x="133" y="267"/>
                                </a:lnTo>
                                <a:lnTo>
                                  <a:pt x="159" y="286"/>
                                </a:lnTo>
                                <a:lnTo>
                                  <a:pt x="185" y="303"/>
                                </a:lnTo>
                                <a:lnTo>
                                  <a:pt x="211" y="318"/>
                                </a:lnTo>
                                <a:lnTo>
                                  <a:pt x="249" y="348"/>
                                </a:lnTo>
                                <a:lnTo>
                                  <a:pt x="266" y="365"/>
                                </a:lnTo>
                                <a:lnTo>
                                  <a:pt x="269" y="348"/>
                                </a:lnTo>
                                <a:lnTo>
                                  <a:pt x="264" y="327"/>
                                </a:lnTo>
                                <a:lnTo>
                                  <a:pt x="253" y="309"/>
                                </a:lnTo>
                                <a:lnTo>
                                  <a:pt x="236" y="297"/>
                                </a:lnTo>
                                <a:lnTo>
                                  <a:pt x="213" y="290"/>
                                </a:lnTo>
                                <a:lnTo>
                                  <a:pt x="211" y="290"/>
                                </a:lnTo>
                                <a:lnTo>
                                  <a:pt x="211" y="288"/>
                                </a:lnTo>
                                <a:lnTo>
                                  <a:pt x="211" y="288"/>
                                </a:lnTo>
                                <a:lnTo>
                                  <a:pt x="213" y="288"/>
                                </a:lnTo>
                                <a:lnTo>
                                  <a:pt x="236" y="294"/>
                                </a:lnTo>
                                <a:lnTo>
                                  <a:pt x="253" y="305"/>
                                </a:lnTo>
                                <a:lnTo>
                                  <a:pt x="264" y="320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52"/>
                                </a:lnTo>
                                <a:lnTo>
                                  <a:pt x="269" y="368"/>
                                </a:lnTo>
                                <a:lnTo>
                                  <a:pt x="277" y="376"/>
                                </a:lnTo>
                                <a:lnTo>
                                  <a:pt x="292" y="404"/>
                                </a:lnTo>
                                <a:lnTo>
                                  <a:pt x="299" y="430"/>
                                </a:lnTo>
                                <a:lnTo>
                                  <a:pt x="299" y="456"/>
                                </a:lnTo>
                                <a:lnTo>
                                  <a:pt x="294" y="471"/>
                                </a:lnTo>
                                <a:lnTo>
                                  <a:pt x="284" y="482"/>
                                </a:lnTo>
                                <a:lnTo>
                                  <a:pt x="269" y="490"/>
                                </a:lnTo>
                                <a:lnTo>
                                  <a:pt x="254" y="492"/>
                                </a:lnTo>
                                <a:lnTo>
                                  <a:pt x="238" y="482"/>
                                </a:lnTo>
                                <a:lnTo>
                                  <a:pt x="234" y="479"/>
                                </a:lnTo>
                                <a:lnTo>
                                  <a:pt x="232" y="477"/>
                                </a:lnTo>
                                <a:lnTo>
                                  <a:pt x="234" y="477"/>
                                </a:lnTo>
                                <a:lnTo>
                                  <a:pt x="236" y="479"/>
                                </a:lnTo>
                                <a:lnTo>
                                  <a:pt x="239" y="481"/>
                                </a:lnTo>
                                <a:lnTo>
                                  <a:pt x="256" y="488"/>
                                </a:lnTo>
                                <a:lnTo>
                                  <a:pt x="271" y="488"/>
                                </a:lnTo>
                                <a:lnTo>
                                  <a:pt x="282" y="481"/>
                                </a:lnTo>
                                <a:lnTo>
                                  <a:pt x="292" y="468"/>
                                </a:lnTo>
                                <a:lnTo>
                                  <a:pt x="296" y="454"/>
                                </a:lnTo>
                                <a:lnTo>
                                  <a:pt x="297" y="438"/>
                                </a:lnTo>
                                <a:lnTo>
                                  <a:pt x="292" y="419"/>
                                </a:lnTo>
                                <a:lnTo>
                                  <a:pt x="281" y="398"/>
                                </a:lnTo>
                                <a:lnTo>
                                  <a:pt x="266" y="382"/>
                                </a:lnTo>
                                <a:lnTo>
                                  <a:pt x="264" y="385"/>
                                </a:lnTo>
                                <a:lnTo>
                                  <a:pt x="258" y="400"/>
                                </a:lnTo>
                                <a:lnTo>
                                  <a:pt x="241" y="417"/>
                                </a:lnTo>
                                <a:lnTo>
                                  <a:pt x="221" y="432"/>
                                </a:lnTo>
                                <a:lnTo>
                                  <a:pt x="195" y="441"/>
                                </a:lnTo>
                                <a:lnTo>
                                  <a:pt x="165" y="445"/>
                                </a:lnTo>
                                <a:lnTo>
                                  <a:pt x="131" y="439"/>
                                </a:lnTo>
                                <a:lnTo>
                                  <a:pt x="97" y="423"/>
                                </a:lnTo>
                                <a:lnTo>
                                  <a:pt x="75" y="404"/>
                                </a:lnTo>
                                <a:lnTo>
                                  <a:pt x="60" y="382"/>
                                </a:lnTo>
                                <a:lnTo>
                                  <a:pt x="49" y="355"/>
                                </a:lnTo>
                                <a:lnTo>
                                  <a:pt x="45" y="329"/>
                                </a:lnTo>
                                <a:lnTo>
                                  <a:pt x="45" y="299"/>
                                </a:lnTo>
                                <a:lnTo>
                                  <a:pt x="51" y="271"/>
                                </a:lnTo>
                                <a:lnTo>
                                  <a:pt x="56" y="249"/>
                                </a:lnTo>
                                <a:lnTo>
                                  <a:pt x="64" y="226"/>
                                </a:lnTo>
                                <a:lnTo>
                                  <a:pt x="69" y="217"/>
                                </a:lnTo>
                                <a:lnTo>
                                  <a:pt x="47" y="185"/>
                                </a:lnTo>
                                <a:lnTo>
                                  <a:pt x="28" y="148"/>
                                </a:lnTo>
                                <a:lnTo>
                                  <a:pt x="13" y="105"/>
                                </a:lnTo>
                                <a:lnTo>
                                  <a:pt x="4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e libre 16"/>
                        <wps:cNvSpPr>
                          <a:spLocks noEditPoints="1"/>
                        </wps:cNvSpPr>
                        <wps:spPr bwMode="auto">
                          <a:xfrm>
                            <a:off x="177800" y="34925"/>
                            <a:ext cx="679450" cy="665163"/>
                          </a:xfrm>
                          <a:custGeom>
                            <a:avLst/>
                            <a:gdLst>
                              <a:gd name="T0" fmla="*/ 254 w 428"/>
                              <a:gd name="T1" fmla="*/ 277 h 419"/>
                              <a:gd name="T2" fmla="*/ 262 w 428"/>
                              <a:gd name="T3" fmla="*/ 301 h 419"/>
                              <a:gd name="T4" fmla="*/ 277 w 428"/>
                              <a:gd name="T5" fmla="*/ 316 h 419"/>
                              <a:gd name="T6" fmla="*/ 273 w 428"/>
                              <a:gd name="T7" fmla="*/ 288 h 419"/>
                              <a:gd name="T8" fmla="*/ 254 w 428"/>
                              <a:gd name="T9" fmla="*/ 269 h 419"/>
                              <a:gd name="T10" fmla="*/ 387 w 428"/>
                              <a:gd name="T11" fmla="*/ 2 h 419"/>
                              <a:gd name="T12" fmla="*/ 409 w 428"/>
                              <a:gd name="T13" fmla="*/ 4 h 419"/>
                              <a:gd name="T14" fmla="*/ 423 w 428"/>
                              <a:gd name="T15" fmla="*/ 8 h 419"/>
                              <a:gd name="T16" fmla="*/ 428 w 428"/>
                              <a:gd name="T17" fmla="*/ 13 h 419"/>
                              <a:gd name="T18" fmla="*/ 423 w 428"/>
                              <a:gd name="T19" fmla="*/ 19 h 419"/>
                              <a:gd name="T20" fmla="*/ 409 w 428"/>
                              <a:gd name="T21" fmla="*/ 23 h 419"/>
                              <a:gd name="T22" fmla="*/ 385 w 428"/>
                              <a:gd name="T23" fmla="*/ 24 h 419"/>
                              <a:gd name="T24" fmla="*/ 258 w 428"/>
                              <a:gd name="T25" fmla="*/ 32 h 419"/>
                              <a:gd name="T26" fmla="*/ 153 w 428"/>
                              <a:gd name="T27" fmla="*/ 54 h 419"/>
                              <a:gd name="T28" fmla="*/ 86 w 428"/>
                              <a:gd name="T29" fmla="*/ 94 h 419"/>
                              <a:gd name="T30" fmla="*/ 39 w 428"/>
                              <a:gd name="T31" fmla="*/ 150 h 419"/>
                              <a:gd name="T32" fmla="*/ 17 w 428"/>
                              <a:gd name="T33" fmla="*/ 221 h 419"/>
                              <a:gd name="T34" fmla="*/ 19 w 428"/>
                              <a:gd name="T35" fmla="*/ 292 h 419"/>
                              <a:gd name="T36" fmla="*/ 41 w 428"/>
                              <a:gd name="T37" fmla="*/ 352 h 419"/>
                              <a:gd name="T38" fmla="*/ 92 w 428"/>
                              <a:gd name="T39" fmla="*/ 397 h 419"/>
                              <a:gd name="T40" fmla="*/ 155 w 428"/>
                              <a:gd name="T41" fmla="*/ 413 h 419"/>
                              <a:gd name="T42" fmla="*/ 219 w 428"/>
                              <a:gd name="T43" fmla="*/ 400 h 419"/>
                              <a:gd name="T44" fmla="*/ 266 w 428"/>
                              <a:gd name="T45" fmla="*/ 357 h 419"/>
                              <a:gd name="T46" fmla="*/ 277 w 428"/>
                              <a:gd name="T47" fmla="*/ 320 h 419"/>
                              <a:gd name="T48" fmla="*/ 264 w 428"/>
                              <a:gd name="T49" fmla="*/ 309 h 419"/>
                              <a:gd name="T50" fmla="*/ 249 w 428"/>
                              <a:gd name="T51" fmla="*/ 282 h 419"/>
                              <a:gd name="T52" fmla="*/ 251 w 428"/>
                              <a:gd name="T53" fmla="*/ 262 h 419"/>
                              <a:gd name="T54" fmla="*/ 266 w 428"/>
                              <a:gd name="T55" fmla="*/ 266 h 419"/>
                              <a:gd name="T56" fmla="*/ 282 w 428"/>
                              <a:gd name="T57" fmla="*/ 305 h 419"/>
                              <a:gd name="T58" fmla="*/ 290 w 428"/>
                              <a:gd name="T59" fmla="*/ 325 h 419"/>
                              <a:gd name="T60" fmla="*/ 292 w 428"/>
                              <a:gd name="T61" fmla="*/ 327 h 419"/>
                              <a:gd name="T62" fmla="*/ 281 w 428"/>
                              <a:gd name="T63" fmla="*/ 331 h 419"/>
                              <a:gd name="T64" fmla="*/ 251 w 428"/>
                              <a:gd name="T65" fmla="*/ 383 h 419"/>
                              <a:gd name="T66" fmla="*/ 191 w 428"/>
                              <a:gd name="T67" fmla="*/ 417 h 419"/>
                              <a:gd name="T68" fmla="*/ 124 w 428"/>
                              <a:gd name="T69" fmla="*/ 415 h 419"/>
                              <a:gd name="T70" fmla="*/ 64 w 428"/>
                              <a:gd name="T71" fmla="*/ 382 h 419"/>
                              <a:gd name="T72" fmla="*/ 19 w 428"/>
                              <a:gd name="T73" fmla="*/ 324 h 419"/>
                              <a:gd name="T74" fmla="*/ 0 w 428"/>
                              <a:gd name="T75" fmla="*/ 243 h 419"/>
                              <a:gd name="T76" fmla="*/ 19 w 428"/>
                              <a:gd name="T77" fmla="*/ 155 h 419"/>
                              <a:gd name="T78" fmla="*/ 69 w 428"/>
                              <a:gd name="T79" fmla="*/ 82 h 419"/>
                              <a:gd name="T80" fmla="*/ 140 w 428"/>
                              <a:gd name="T81" fmla="*/ 39 h 419"/>
                              <a:gd name="T82" fmla="*/ 226 w 428"/>
                              <a:gd name="T83" fmla="*/ 13 h 419"/>
                              <a:gd name="T84" fmla="*/ 323 w 428"/>
                              <a:gd name="T85" fmla="*/ 2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8" h="419">
                                <a:moveTo>
                                  <a:pt x="254" y="269"/>
                                </a:moveTo>
                                <a:lnTo>
                                  <a:pt x="254" y="277"/>
                                </a:lnTo>
                                <a:lnTo>
                                  <a:pt x="256" y="288"/>
                                </a:lnTo>
                                <a:lnTo>
                                  <a:pt x="262" y="301"/>
                                </a:lnTo>
                                <a:lnTo>
                                  <a:pt x="273" y="314"/>
                                </a:lnTo>
                                <a:lnTo>
                                  <a:pt x="277" y="316"/>
                                </a:lnTo>
                                <a:lnTo>
                                  <a:pt x="279" y="309"/>
                                </a:lnTo>
                                <a:lnTo>
                                  <a:pt x="273" y="288"/>
                                </a:lnTo>
                                <a:lnTo>
                                  <a:pt x="260" y="271"/>
                                </a:lnTo>
                                <a:lnTo>
                                  <a:pt x="254" y="269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87" y="2"/>
                                </a:lnTo>
                                <a:lnTo>
                                  <a:pt x="400" y="2"/>
                                </a:lnTo>
                                <a:lnTo>
                                  <a:pt x="409" y="4"/>
                                </a:lnTo>
                                <a:lnTo>
                                  <a:pt x="417" y="6"/>
                                </a:lnTo>
                                <a:lnTo>
                                  <a:pt x="423" y="8"/>
                                </a:lnTo>
                                <a:lnTo>
                                  <a:pt x="426" y="11"/>
                                </a:lnTo>
                                <a:lnTo>
                                  <a:pt x="428" y="13"/>
                                </a:lnTo>
                                <a:lnTo>
                                  <a:pt x="426" y="17"/>
                                </a:lnTo>
                                <a:lnTo>
                                  <a:pt x="423" y="19"/>
                                </a:lnTo>
                                <a:lnTo>
                                  <a:pt x="417" y="21"/>
                                </a:lnTo>
                                <a:lnTo>
                                  <a:pt x="409" y="23"/>
                                </a:lnTo>
                                <a:lnTo>
                                  <a:pt x="398" y="24"/>
                                </a:lnTo>
                                <a:lnTo>
                                  <a:pt x="385" y="24"/>
                                </a:lnTo>
                                <a:lnTo>
                                  <a:pt x="323" y="26"/>
                                </a:lnTo>
                                <a:lnTo>
                                  <a:pt x="258" y="32"/>
                                </a:lnTo>
                                <a:lnTo>
                                  <a:pt x="193" y="43"/>
                                </a:lnTo>
                                <a:lnTo>
                                  <a:pt x="153" y="54"/>
                                </a:lnTo>
                                <a:lnTo>
                                  <a:pt x="118" y="71"/>
                                </a:lnTo>
                                <a:lnTo>
                                  <a:pt x="86" y="94"/>
                                </a:lnTo>
                                <a:lnTo>
                                  <a:pt x="60" y="120"/>
                                </a:lnTo>
                                <a:lnTo>
                                  <a:pt x="39" y="150"/>
                                </a:lnTo>
                                <a:lnTo>
                                  <a:pt x="24" y="183"/>
                                </a:lnTo>
                                <a:lnTo>
                                  <a:pt x="17" y="221"/>
                                </a:lnTo>
                                <a:lnTo>
                                  <a:pt x="15" y="256"/>
                                </a:lnTo>
                                <a:lnTo>
                                  <a:pt x="19" y="292"/>
                                </a:lnTo>
                                <a:lnTo>
                                  <a:pt x="28" y="324"/>
                                </a:lnTo>
                                <a:lnTo>
                                  <a:pt x="41" y="352"/>
                                </a:lnTo>
                                <a:lnTo>
                                  <a:pt x="64" y="376"/>
                                </a:lnTo>
                                <a:lnTo>
                                  <a:pt x="92" y="397"/>
                                </a:lnTo>
                                <a:lnTo>
                                  <a:pt x="124" y="408"/>
                                </a:lnTo>
                                <a:lnTo>
                                  <a:pt x="155" y="413"/>
                                </a:lnTo>
                                <a:lnTo>
                                  <a:pt x="187" y="411"/>
                                </a:lnTo>
                                <a:lnTo>
                                  <a:pt x="219" y="400"/>
                                </a:lnTo>
                                <a:lnTo>
                                  <a:pt x="245" y="382"/>
                                </a:lnTo>
                                <a:lnTo>
                                  <a:pt x="266" y="357"/>
                                </a:lnTo>
                                <a:lnTo>
                                  <a:pt x="275" y="333"/>
                                </a:lnTo>
                                <a:lnTo>
                                  <a:pt x="277" y="320"/>
                                </a:lnTo>
                                <a:lnTo>
                                  <a:pt x="275" y="320"/>
                                </a:lnTo>
                                <a:lnTo>
                                  <a:pt x="264" y="309"/>
                                </a:lnTo>
                                <a:lnTo>
                                  <a:pt x="254" y="296"/>
                                </a:lnTo>
                                <a:lnTo>
                                  <a:pt x="249" y="282"/>
                                </a:lnTo>
                                <a:lnTo>
                                  <a:pt x="249" y="271"/>
                                </a:lnTo>
                                <a:lnTo>
                                  <a:pt x="251" y="262"/>
                                </a:lnTo>
                                <a:lnTo>
                                  <a:pt x="256" y="260"/>
                                </a:lnTo>
                                <a:lnTo>
                                  <a:pt x="266" y="266"/>
                                </a:lnTo>
                                <a:lnTo>
                                  <a:pt x="277" y="282"/>
                                </a:lnTo>
                                <a:lnTo>
                                  <a:pt x="282" y="305"/>
                                </a:lnTo>
                                <a:lnTo>
                                  <a:pt x="282" y="320"/>
                                </a:lnTo>
                                <a:lnTo>
                                  <a:pt x="290" y="325"/>
                                </a:lnTo>
                                <a:lnTo>
                                  <a:pt x="312" y="329"/>
                                </a:lnTo>
                                <a:lnTo>
                                  <a:pt x="292" y="327"/>
                                </a:lnTo>
                                <a:lnTo>
                                  <a:pt x="282" y="324"/>
                                </a:lnTo>
                                <a:lnTo>
                                  <a:pt x="281" y="331"/>
                                </a:lnTo>
                                <a:lnTo>
                                  <a:pt x="271" y="357"/>
                                </a:lnTo>
                                <a:lnTo>
                                  <a:pt x="251" y="383"/>
                                </a:lnTo>
                                <a:lnTo>
                                  <a:pt x="223" y="404"/>
                                </a:lnTo>
                                <a:lnTo>
                                  <a:pt x="191" y="417"/>
                                </a:lnTo>
                                <a:lnTo>
                                  <a:pt x="157" y="419"/>
                                </a:lnTo>
                                <a:lnTo>
                                  <a:pt x="124" y="415"/>
                                </a:lnTo>
                                <a:lnTo>
                                  <a:pt x="92" y="402"/>
                                </a:lnTo>
                                <a:lnTo>
                                  <a:pt x="64" y="382"/>
                                </a:lnTo>
                                <a:lnTo>
                                  <a:pt x="39" y="357"/>
                                </a:lnTo>
                                <a:lnTo>
                                  <a:pt x="19" y="324"/>
                                </a:lnTo>
                                <a:lnTo>
                                  <a:pt x="6" y="284"/>
                                </a:lnTo>
                                <a:lnTo>
                                  <a:pt x="0" y="243"/>
                                </a:lnTo>
                                <a:lnTo>
                                  <a:pt x="6" y="200"/>
                                </a:lnTo>
                                <a:lnTo>
                                  <a:pt x="19" y="155"/>
                                </a:lnTo>
                                <a:lnTo>
                                  <a:pt x="43" y="114"/>
                                </a:lnTo>
                                <a:lnTo>
                                  <a:pt x="69" y="82"/>
                                </a:lnTo>
                                <a:lnTo>
                                  <a:pt x="103" y="58"/>
                                </a:lnTo>
                                <a:lnTo>
                                  <a:pt x="140" y="39"/>
                                </a:lnTo>
                                <a:lnTo>
                                  <a:pt x="181" y="24"/>
                                </a:lnTo>
                                <a:lnTo>
                                  <a:pt x="226" y="13"/>
                                </a:lnTo>
                                <a:lnTo>
                                  <a:pt x="273" y="6"/>
                                </a:lnTo>
                                <a:lnTo>
                                  <a:pt x="323" y="2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e libre 17"/>
                        <wps:cNvSpPr>
                          <a:spLocks/>
                        </wps:cNvSpPr>
                        <wps:spPr bwMode="auto">
                          <a:xfrm>
                            <a:off x="195263" y="231775"/>
                            <a:ext cx="614363" cy="557213"/>
                          </a:xfrm>
                          <a:custGeom>
                            <a:avLst/>
                            <a:gdLst>
                              <a:gd name="T0" fmla="*/ 262 w 387"/>
                              <a:gd name="T1" fmla="*/ 5 h 351"/>
                              <a:gd name="T2" fmla="*/ 318 w 387"/>
                              <a:gd name="T3" fmla="*/ 31 h 351"/>
                              <a:gd name="T4" fmla="*/ 365 w 387"/>
                              <a:gd name="T5" fmla="*/ 82 h 351"/>
                              <a:gd name="T6" fmla="*/ 387 w 387"/>
                              <a:gd name="T7" fmla="*/ 157 h 351"/>
                              <a:gd name="T8" fmla="*/ 374 w 387"/>
                              <a:gd name="T9" fmla="*/ 237 h 351"/>
                              <a:gd name="T10" fmla="*/ 327 w 387"/>
                              <a:gd name="T11" fmla="*/ 301 h 351"/>
                              <a:gd name="T12" fmla="*/ 260 w 387"/>
                              <a:gd name="T13" fmla="*/ 342 h 351"/>
                              <a:gd name="T14" fmla="*/ 182 w 387"/>
                              <a:gd name="T15" fmla="*/ 351 h 351"/>
                              <a:gd name="T16" fmla="*/ 114 w 387"/>
                              <a:gd name="T17" fmla="*/ 334 h 351"/>
                              <a:gd name="T18" fmla="*/ 62 w 387"/>
                              <a:gd name="T19" fmla="*/ 299 h 351"/>
                              <a:gd name="T20" fmla="*/ 27 w 387"/>
                              <a:gd name="T21" fmla="*/ 258 h 351"/>
                              <a:gd name="T22" fmla="*/ 4 w 387"/>
                              <a:gd name="T23" fmla="*/ 218 h 351"/>
                              <a:gd name="T24" fmla="*/ 17 w 387"/>
                              <a:gd name="T25" fmla="*/ 237 h 351"/>
                              <a:gd name="T26" fmla="*/ 70 w 387"/>
                              <a:gd name="T27" fmla="*/ 291 h 351"/>
                              <a:gd name="T28" fmla="*/ 137 w 387"/>
                              <a:gd name="T29" fmla="*/ 323 h 351"/>
                              <a:gd name="T30" fmla="*/ 210 w 387"/>
                              <a:gd name="T31" fmla="*/ 329 h 351"/>
                              <a:gd name="T32" fmla="*/ 281 w 387"/>
                              <a:gd name="T33" fmla="*/ 304 h 351"/>
                              <a:gd name="T34" fmla="*/ 339 w 387"/>
                              <a:gd name="T35" fmla="*/ 248 h 351"/>
                              <a:gd name="T36" fmla="*/ 365 w 387"/>
                              <a:gd name="T37" fmla="*/ 181 h 351"/>
                              <a:gd name="T38" fmla="*/ 359 w 387"/>
                              <a:gd name="T39" fmla="*/ 114 h 351"/>
                              <a:gd name="T40" fmla="*/ 326 w 387"/>
                              <a:gd name="T41" fmla="*/ 54 h 351"/>
                              <a:gd name="T42" fmla="*/ 273 w 387"/>
                              <a:gd name="T43" fmla="*/ 15 h 351"/>
                              <a:gd name="T44" fmla="*/ 202 w 387"/>
                              <a:gd name="T45" fmla="*/ 5 h 351"/>
                              <a:gd name="T46" fmla="*/ 155 w 387"/>
                              <a:gd name="T47" fmla="*/ 24 h 351"/>
                              <a:gd name="T48" fmla="*/ 141 w 387"/>
                              <a:gd name="T49" fmla="*/ 61 h 351"/>
                              <a:gd name="T50" fmla="*/ 154 w 387"/>
                              <a:gd name="T51" fmla="*/ 84 h 351"/>
                              <a:gd name="T52" fmla="*/ 172 w 387"/>
                              <a:gd name="T53" fmla="*/ 86 h 351"/>
                              <a:gd name="T54" fmla="*/ 185 w 387"/>
                              <a:gd name="T55" fmla="*/ 74 h 351"/>
                              <a:gd name="T56" fmla="*/ 182 w 387"/>
                              <a:gd name="T57" fmla="*/ 67 h 351"/>
                              <a:gd name="T58" fmla="*/ 176 w 387"/>
                              <a:gd name="T59" fmla="*/ 63 h 351"/>
                              <a:gd name="T60" fmla="*/ 172 w 387"/>
                              <a:gd name="T61" fmla="*/ 56 h 351"/>
                              <a:gd name="T62" fmla="*/ 176 w 387"/>
                              <a:gd name="T63" fmla="*/ 50 h 351"/>
                              <a:gd name="T64" fmla="*/ 184 w 387"/>
                              <a:gd name="T65" fmla="*/ 48 h 351"/>
                              <a:gd name="T66" fmla="*/ 191 w 387"/>
                              <a:gd name="T67" fmla="*/ 52 h 351"/>
                              <a:gd name="T68" fmla="*/ 197 w 387"/>
                              <a:gd name="T69" fmla="*/ 71 h 351"/>
                              <a:gd name="T70" fmla="*/ 185 w 387"/>
                              <a:gd name="T71" fmla="*/ 91 h 351"/>
                              <a:gd name="T72" fmla="*/ 161 w 387"/>
                              <a:gd name="T73" fmla="*/ 95 h 351"/>
                              <a:gd name="T74" fmla="*/ 141 w 387"/>
                              <a:gd name="T75" fmla="*/ 78 h 351"/>
                              <a:gd name="T76" fmla="*/ 139 w 387"/>
                              <a:gd name="T77" fmla="*/ 43 h 351"/>
                              <a:gd name="T78" fmla="*/ 163 w 387"/>
                              <a:gd name="T79" fmla="*/ 15 h 351"/>
                              <a:gd name="T80" fmla="*/ 202 w 387"/>
                              <a:gd name="T81" fmla="*/ 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7" h="351">
                                <a:moveTo>
                                  <a:pt x="230" y="0"/>
                                </a:moveTo>
                                <a:lnTo>
                                  <a:pt x="262" y="5"/>
                                </a:lnTo>
                                <a:lnTo>
                                  <a:pt x="290" y="16"/>
                                </a:lnTo>
                                <a:lnTo>
                                  <a:pt x="318" y="31"/>
                                </a:lnTo>
                                <a:lnTo>
                                  <a:pt x="344" y="54"/>
                                </a:lnTo>
                                <a:lnTo>
                                  <a:pt x="365" y="82"/>
                                </a:lnTo>
                                <a:lnTo>
                                  <a:pt x="380" y="117"/>
                                </a:lnTo>
                                <a:lnTo>
                                  <a:pt x="387" y="157"/>
                                </a:lnTo>
                                <a:lnTo>
                                  <a:pt x="387" y="198"/>
                                </a:lnTo>
                                <a:lnTo>
                                  <a:pt x="374" y="237"/>
                                </a:lnTo>
                                <a:lnTo>
                                  <a:pt x="354" y="271"/>
                                </a:lnTo>
                                <a:lnTo>
                                  <a:pt x="327" y="301"/>
                                </a:lnTo>
                                <a:lnTo>
                                  <a:pt x="296" y="325"/>
                                </a:lnTo>
                                <a:lnTo>
                                  <a:pt x="260" y="342"/>
                                </a:lnTo>
                                <a:lnTo>
                                  <a:pt x="223" y="349"/>
                                </a:lnTo>
                                <a:lnTo>
                                  <a:pt x="182" y="351"/>
                                </a:lnTo>
                                <a:lnTo>
                                  <a:pt x="146" y="345"/>
                                </a:lnTo>
                                <a:lnTo>
                                  <a:pt x="114" y="334"/>
                                </a:lnTo>
                                <a:lnTo>
                                  <a:pt x="86" y="317"/>
                                </a:lnTo>
                                <a:lnTo>
                                  <a:pt x="62" y="299"/>
                                </a:lnTo>
                                <a:lnTo>
                                  <a:pt x="41" y="278"/>
                                </a:lnTo>
                                <a:lnTo>
                                  <a:pt x="27" y="258"/>
                                </a:lnTo>
                                <a:lnTo>
                                  <a:pt x="13" y="237"/>
                                </a:lnTo>
                                <a:lnTo>
                                  <a:pt x="4" y="218"/>
                                </a:lnTo>
                                <a:lnTo>
                                  <a:pt x="0" y="201"/>
                                </a:lnTo>
                                <a:lnTo>
                                  <a:pt x="17" y="237"/>
                                </a:lnTo>
                                <a:lnTo>
                                  <a:pt x="41" y="267"/>
                                </a:lnTo>
                                <a:lnTo>
                                  <a:pt x="70" y="291"/>
                                </a:lnTo>
                                <a:lnTo>
                                  <a:pt x="101" y="310"/>
                                </a:lnTo>
                                <a:lnTo>
                                  <a:pt x="137" y="323"/>
                                </a:lnTo>
                                <a:lnTo>
                                  <a:pt x="172" y="330"/>
                                </a:lnTo>
                                <a:lnTo>
                                  <a:pt x="210" y="329"/>
                                </a:lnTo>
                                <a:lnTo>
                                  <a:pt x="247" y="321"/>
                                </a:lnTo>
                                <a:lnTo>
                                  <a:pt x="281" y="304"/>
                                </a:lnTo>
                                <a:lnTo>
                                  <a:pt x="314" y="280"/>
                                </a:lnTo>
                                <a:lnTo>
                                  <a:pt x="339" y="248"/>
                                </a:lnTo>
                                <a:lnTo>
                                  <a:pt x="355" y="216"/>
                                </a:lnTo>
                                <a:lnTo>
                                  <a:pt x="365" y="181"/>
                                </a:lnTo>
                                <a:lnTo>
                                  <a:pt x="365" y="147"/>
                                </a:lnTo>
                                <a:lnTo>
                                  <a:pt x="359" y="114"/>
                                </a:lnTo>
                                <a:lnTo>
                                  <a:pt x="346" y="82"/>
                                </a:lnTo>
                                <a:lnTo>
                                  <a:pt x="326" y="54"/>
                                </a:lnTo>
                                <a:lnTo>
                                  <a:pt x="301" y="31"/>
                                </a:lnTo>
                                <a:lnTo>
                                  <a:pt x="273" y="15"/>
                                </a:lnTo>
                                <a:lnTo>
                                  <a:pt x="240" y="5"/>
                                </a:lnTo>
                                <a:lnTo>
                                  <a:pt x="202" y="5"/>
                                </a:lnTo>
                                <a:lnTo>
                                  <a:pt x="176" y="11"/>
                                </a:lnTo>
                                <a:lnTo>
                                  <a:pt x="155" y="24"/>
                                </a:lnTo>
                                <a:lnTo>
                                  <a:pt x="142" y="41"/>
                                </a:lnTo>
                                <a:lnTo>
                                  <a:pt x="141" y="61"/>
                                </a:lnTo>
                                <a:lnTo>
                                  <a:pt x="144" y="74"/>
                                </a:lnTo>
                                <a:lnTo>
                                  <a:pt x="154" y="84"/>
                                </a:lnTo>
                                <a:lnTo>
                                  <a:pt x="163" y="87"/>
                                </a:lnTo>
                                <a:lnTo>
                                  <a:pt x="172" y="86"/>
                                </a:lnTo>
                                <a:lnTo>
                                  <a:pt x="182" y="82"/>
                                </a:lnTo>
                                <a:lnTo>
                                  <a:pt x="185" y="74"/>
                                </a:lnTo>
                                <a:lnTo>
                                  <a:pt x="185" y="65"/>
                                </a:lnTo>
                                <a:lnTo>
                                  <a:pt x="182" y="67"/>
                                </a:lnTo>
                                <a:lnTo>
                                  <a:pt x="178" y="65"/>
                                </a:lnTo>
                                <a:lnTo>
                                  <a:pt x="176" y="63"/>
                                </a:lnTo>
                                <a:lnTo>
                                  <a:pt x="172" y="61"/>
                                </a:lnTo>
                                <a:lnTo>
                                  <a:pt x="172" y="56"/>
                                </a:lnTo>
                                <a:lnTo>
                                  <a:pt x="174" y="54"/>
                                </a:lnTo>
                                <a:lnTo>
                                  <a:pt x="176" y="50"/>
                                </a:lnTo>
                                <a:lnTo>
                                  <a:pt x="180" y="50"/>
                                </a:lnTo>
                                <a:lnTo>
                                  <a:pt x="184" y="48"/>
                                </a:lnTo>
                                <a:lnTo>
                                  <a:pt x="187" y="50"/>
                                </a:lnTo>
                                <a:lnTo>
                                  <a:pt x="191" y="52"/>
                                </a:lnTo>
                                <a:lnTo>
                                  <a:pt x="195" y="56"/>
                                </a:lnTo>
                                <a:lnTo>
                                  <a:pt x="197" y="71"/>
                                </a:lnTo>
                                <a:lnTo>
                                  <a:pt x="193" y="84"/>
                                </a:lnTo>
                                <a:lnTo>
                                  <a:pt x="185" y="91"/>
                                </a:lnTo>
                                <a:lnTo>
                                  <a:pt x="174" y="95"/>
                                </a:lnTo>
                                <a:lnTo>
                                  <a:pt x="161" y="95"/>
                                </a:lnTo>
                                <a:lnTo>
                                  <a:pt x="150" y="87"/>
                                </a:lnTo>
                                <a:lnTo>
                                  <a:pt x="141" y="78"/>
                                </a:lnTo>
                                <a:lnTo>
                                  <a:pt x="137" y="63"/>
                                </a:lnTo>
                                <a:lnTo>
                                  <a:pt x="139" y="43"/>
                                </a:lnTo>
                                <a:lnTo>
                                  <a:pt x="148" y="26"/>
                                </a:lnTo>
                                <a:lnTo>
                                  <a:pt x="163" y="15"/>
                                </a:lnTo>
                                <a:lnTo>
                                  <a:pt x="182" y="5"/>
                                </a:lnTo>
                                <a:lnTo>
                                  <a:pt x="202" y="1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e libre 18"/>
                        <wps:cNvSpPr>
                          <a:spLocks/>
                        </wps:cNvSpPr>
                        <wps:spPr bwMode="auto">
                          <a:xfrm>
                            <a:off x="376238" y="177800"/>
                            <a:ext cx="866775" cy="457200"/>
                          </a:xfrm>
                          <a:custGeom>
                            <a:avLst/>
                            <a:gdLst>
                              <a:gd name="T0" fmla="*/ 154 w 546"/>
                              <a:gd name="T1" fmla="*/ 2 h 288"/>
                              <a:gd name="T2" fmla="*/ 232 w 546"/>
                              <a:gd name="T3" fmla="*/ 34 h 288"/>
                              <a:gd name="T4" fmla="*/ 294 w 546"/>
                              <a:gd name="T5" fmla="*/ 97 h 288"/>
                              <a:gd name="T6" fmla="*/ 339 w 546"/>
                              <a:gd name="T7" fmla="*/ 178 h 288"/>
                              <a:gd name="T8" fmla="*/ 387 w 546"/>
                              <a:gd name="T9" fmla="*/ 241 h 288"/>
                              <a:gd name="T10" fmla="*/ 440 w 546"/>
                              <a:gd name="T11" fmla="*/ 277 h 288"/>
                              <a:gd name="T12" fmla="*/ 498 w 546"/>
                              <a:gd name="T13" fmla="*/ 273 h 288"/>
                              <a:gd name="T14" fmla="*/ 533 w 546"/>
                              <a:gd name="T15" fmla="*/ 241 h 288"/>
                              <a:gd name="T16" fmla="*/ 541 w 546"/>
                              <a:gd name="T17" fmla="*/ 198 h 288"/>
                              <a:gd name="T18" fmla="*/ 526 w 546"/>
                              <a:gd name="T19" fmla="*/ 163 h 288"/>
                              <a:gd name="T20" fmla="*/ 494 w 546"/>
                              <a:gd name="T21" fmla="*/ 151 h 288"/>
                              <a:gd name="T22" fmla="*/ 462 w 546"/>
                              <a:gd name="T23" fmla="*/ 163 h 288"/>
                              <a:gd name="T24" fmla="*/ 447 w 546"/>
                              <a:gd name="T25" fmla="*/ 189 h 288"/>
                              <a:gd name="T26" fmla="*/ 458 w 546"/>
                              <a:gd name="T27" fmla="*/ 217 h 288"/>
                              <a:gd name="T28" fmla="*/ 483 w 546"/>
                              <a:gd name="T29" fmla="*/ 221 h 288"/>
                              <a:gd name="T30" fmla="*/ 494 w 546"/>
                              <a:gd name="T31" fmla="*/ 202 h 288"/>
                              <a:gd name="T32" fmla="*/ 492 w 546"/>
                              <a:gd name="T33" fmla="*/ 194 h 288"/>
                              <a:gd name="T34" fmla="*/ 486 w 546"/>
                              <a:gd name="T35" fmla="*/ 192 h 288"/>
                              <a:gd name="T36" fmla="*/ 481 w 546"/>
                              <a:gd name="T37" fmla="*/ 196 h 288"/>
                              <a:gd name="T38" fmla="*/ 475 w 546"/>
                              <a:gd name="T39" fmla="*/ 200 h 288"/>
                              <a:gd name="T40" fmla="*/ 471 w 546"/>
                              <a:gd name="T41" fmla="*/ 202 h 288"/>
                              <a:gd name="T42" fmla="*/ 470 w 546"/>
                              <a:gd name="T43" fmla="*/ 194 h 288"/>
                              <a:gd name="T44" fmla="*/ 473 w 546"/>
                              <a:gd name="T45" fmla="*/ 187 h 288"/>
                              <a:gd name="T46" fmla="*/ 481 w 546"/>
                              <a:gd name="T47" fmla="*/ 183 h 288"/>
                              <a:gd name="T48" fmla="*/ 492 w 546"/>
                              <a:gd name="T49" fmla="*/ 187 h 288"/>
                              <a:gd name="T50" fmla="*/ 498 w 546"/>
                              <a:gd name="T51" fmla="*/ 194 h 288"/>
                              <a:gd name="T52" fmla="*/ 494 w 546"/>
                              <a:gd name="T53" fmla="*/ 221 h 288"/>
                              <a:gd name="T54" fmla="*/ 473 w 546"/>
                              <a:gd name="T55" fmla="*/ 232 h 288"/>
                              <a:gd name="T56" fmla="*/ 447 w 546"/>
                              <a:gd name="T57" fmla="*/ 224 h 288"/>
                              <a:gd name="T58" fmla="*/ 432 w 546"/>
                              <a:gd name="T59" fmla="*/ 191 h 288"/>
                              <a:gd name="T60" fmla="*/ 449 w 546"/>
                              <a:gd name="T61" fmla="*/ 157 h 288"/>
                              <a:gd name="T62" fmla="*/ 486 w 546"/>
                              <a:gd name="T63" fmla="*/ 144 h 288"/>
                              <a:gd name="T64" fmla="*/ 527 w 546"/>
                              <a:gd name="T65" fmla="*/ 161 h 288"/>
                              <a:gd name="T66" fmla="*/ 544 w 546"/>
                              <a:gd name="T67" fmla="*/ 192 h 288"/>
                              <a:gd name="T68" fmla="*/ 542 w 546"/>
                              <a:gd name="T69" fmla="*/ 230 h 288"/>
                              <a:gd name="T70" fmla="*/ 518 w 546"/>
                              <a:gd name="T71" fmla="*/ 265 h 288"/>
                              <a:gd name="T72" fmla="*/ 460 w 546"/>
                              <a:gd name="T73" fmla="*/ 288 h 288"/>
                              <a:gd name="T74" fmla="*/ 395 w 546"/>
                              <a:gd name="T75" fmla="*/ 265 h 288"/>
                              <a:gd name="T76" fmla="*/ 333 w 546"/>
                              <a:gd name="T77" fmla="*/ 192 h 288"/>
                              <a:gd name="T78" fmla="*/ 288 w 546"/>
                              <a:gd name="T79" fmla="*/ 106 h 288"/>
                              <a:gd name="T80" fmla="*/ 241 w 546"/>
                              <a:gd name="T81" fmla="*/ 52 h 288"/>
                              <a:gd name="T82" fmla="*/ 178 w 546"/>
                              <a:gd name="T83" fmla="*/ 19 h 288"/>
                              <a:gd name="T84" fmla="*/ 99 w 546"/>
                              <a:gd name="T85" fmla="*/ 6 h 288"/>
                              <a:gd name="T86" fmla="*/ 0 w 546"/>
                              <a:gd name="T87" fmla="*/ 22 h 288"/>
                              <a:gd name="T88" fmla="*/ 107 w 546"/>
                              <a:gd name="T8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6" h="288">
                                <a:moveTo>
                                  <a:pt x="107" y="0"/>
                                </a:moveTo>
                                <a:lnTo>
                                  <a:pt x="154" y="2"/>
                                </a:lnTo>
                                <a:lnTo>
                                  <a:pt x="195" y="15"/>
                                </a:lnTo>
                                <a:lnTo>
                                  <a:pt x="232" y="34"/>
                                </a:lnTo>
                                <a:lnTo>
                                  <a:pt x="266" y="62"/>
                                </a:lnTo>
                                <a:lnTo>
                                  <a:pt x="294" y="97"/>
                                </a:lnTo>
                                <a:lnTo>
                                  <a:pt x="318" y="140"/>
                                </a:lnTo>
                                <a:lnTo>
                                  <a:pt x="339" y="178"/>
                                </a:lnTo>
                                <a:lnTo>
                                  <a:pt x="361" y="213"/>
                                </a:lnTo>
                                <a:lnTo>
                                  <a:pt x="387" y="241"/>
                                </a:lnTo>
                                <a:lnTo>
                                  <a:pt x="413" y="264"/>
                                </a:lnTo>
                                <a:lnTo>
                                  <a:pt x="440" y="277"/>
                                </a:lnTo>
                                <a:lnTo>
                                  <a:pt x="470" y="280"/>
                                </a:lnTo>
                                <a:lnTo>
                                  <a:pt x="498" y="273"/>
                                </a:lnTo>
                                <a:lnTo>
                                  <a:pt x="518" y="258"/>
                                </a:lnTo>
                                <a:lnTo>
                                  <a:pt x="533" y="241"/>
                                </a:lnTo>
                                <a:lnTo>
                                  <a:pt x="541" y="219"/>
                                </a:lnTo>
                                <a:lnTo>
                                  <a:pt x="541" y="198"/>
                                </a:lnTo>
                                <a:lnTo>
                                  <a:pt x="537" y="179"/>
                                </a:lnTo>
                                <a:lnTo>
                                  <a:pt x="526" y="163"/>
                                </a:lnTo>
                                <a:lnTo>
                                  <a:pt x="511" y="153"/>
                                </a:lnTo>
                                <a:lnTo>
                                  <a:pt x="494" y="151"/>
                                </a:lnTo>
                                <a:lnTo>
                                  <a:pt x="477" y="153"/>
                                </a:lnTo>
                                <a:lnTo>
                                  <a:pt x="462" y="163"/>
                                </a:lnTo>
                                <a:lnTo>
                                  <a:pt x="453" y="174"/>
                                </a:lnTo>
                                <a:lnTo>
                                  <a:pt x="447" y="189"/>
                                </a:lnTo>
                                <a:lnTo>
                                  <a:pt x="451" y="206"/>
                                </a:lnTo>
                                <a:lnTo>
                                  <a:pt x="458" y="217"/>
                                </a:lnTo>
                                <a:lnTo>
                                  <a:pt x="470" y="221"/>
                                </a:lnTo>
                                <a:lnTo>
                                  <a:pt x="483" y="221"/>
                                </a:lnTo>
                                <a:lnTo>
                                  <a:pt x="490" y="213"/>
                                </a:lnTo>
                                <a:lnTo>
                                  <a:pt x="494" y="202"/>
                                </a:lnTo>
                                <a:lnTo>
                                  <a:pt x="494" y="198"/>
                                </a:lnTo>
                                <a:lnTo>
                                  <a:pt x="492" y="194"/>
                                </a:lnTo>
                                <a:lnTo>
                                  <a:pt x="490" y="192"/>
                                </a:lnTo>
                                <a:lnTo>
                                  <a:pt x="486" y="192"/>
                                </a:lnTo>
                                <a:lnTo>
                                  <a:pt x="484" y="194"/>
                                </a:lnTo>
                                <a:lnTo>
                                  <a:pt x="481" y="196"/>
                                </a:lnTo>
                                <a:lnTo>
                                  <a:pt x="479" y="198"/>
                                </a:lnTo>
                                <a:lnTo>
                                  <a:pt x="475" y="200"/>
                                </a:lnTo>
                                <a:lnTo>
                                  <a:pt x="473" y="200"/>
                                </a:lnTo>
                                <a:lnTo>
                                  <a:pt x="471" y="202"/>
                                </a:lnTo>
                                <a:lnTo>
                                  <a:pt x="470" y="200"/>
                                </a:lnTo>
                                <a:lnTo>
                                  <a:pt x="470" y="194"/>
                                </a:lnTo>
                                <a:lnTo>
                                  <a:pt x="470" y="191"/>
                                </a:lnTo>
                                <a:lnTo>
                                  <a:pt x="473" y="187"/>
                                </a:lnTo>
                                <a:lnTo>
                                  <a:pt x="477" y="185"/>
                                </a:lnTo>
                                <a:lnTo>
                                  <a:pt x="481" y="183"/>
                                </a:lnTo>
                                <a:lnTo>
                                  <a:pt x="486" y="185"/>
                                </a:lnTo>
                                <a:lnTo>
                                  <a:pt x="492" y="187"/>
                                </a:lnTo>
                                <a:lnTo>
                                  <a:pt x="496" y="189"/>
                                </a:lnTo>
                                <a:lnTo>
                                  <a:pt x="498" y="194"/>
                                </a:lnTo>
                                <a:lnTo>
                                  <a:pt x="499" y="207"/>
                                </a:lnTo>
                                <a:lnTo>
                                  <a:pt x="494" y="221"/>
                                </a:lnTo>
                                <a:lnTo>
                                  <a:pt x="486" y="228"/>
                                </a:lnTo>
                                <a:lnTo>
                                  <a:pt x="473" y="232"/>
                                </a:lnTo>
                                <a:lnTo>
                                  <a:pt x="460" y="232"/>
                                </a:lnTo>
                                <a:lnTo>
                                  <a:pt x="447" y="224"/>
                                </a:lnTo>
                                <a:lnTo>
                                  <a:pt x="436" y="211"/>
                                </a:lnTo>
                                <a:lnTo>
                                  <a:pt x="432" y="191"/>
                                </a:lnTo>
                                <a:lnTo>
                                  <a:pt x="436" y="172"/>
                                </a:lnTo>
                                <a:lnTo>
                                  <a:pt x="449" y="157"/>
                                </a:lnTo>
                                <a:lnTo>
                                  <a:pt x="466" y="148"/>
                                </a:lnTo>
                                <a:lnTo>
                                  <a:pt x="486" y="144"/>
                                </a:lnTo>
                                <a:lnTo>
                                  <a:pt x="507" y="148"/>
                                </a:lnTo>
                                <a:lnTo>
                                  <a:pt x="527" y="161"/>
                                </a:lnTo>
                                <a:lnTo>
                                  <a:pt x="539" y="176"/>
                                </a:lnTo>
                                <a:lnTo>
                                  <a:pt x="544" y="192"/>
                                </a:lnTo>
                                <a:lnTo>
                                  <a:pt x="546" y="211"/>
                                </a:lnTo>
                                <a:lnTo>
                                  <a:pt x="542" y="230"/>
                                </a:lnTo>
                                <a:lnTo>
                                  <a:pt x="533" y="249"/>
                                </a:lnTo>
                                <a:lnTo>
                                  <a:pt x="518" y="265"/>
                                </a:lnTo>
                                <a:lnTo>
                                  <a:pt x="496" y="280"/>
                                </a:lnTo>
                                <a:lnTo>
                                  <a:pt x="460" y="288"/>
                                </a:lnTo>
                                <a:lnTo>
                                  <a:pt x="428" y="284"/>
                                </a:lnTo>
                                <a:lnTo>
                                  <a:pt x="395" y="265"/>
                                </a:lnTo>
                                <a:lnTo>
                                  <a:pt x="363" y="235"/>
                                </a:lnTo>
                                <a:lnTo>
                                  <a:pt x="333" y="192"/>
                                </a:lnTo>
                                <a:lnTo>
                                  <a:pt x="305" y="138"/>
                                </a:lnTo>
                                <a:lnTo>
                                  <a:pt x="288" y="106"/>
                                </a:lnTo>
                                <a:lnTo>
                                  <a:pt x="266" y="78"/>
                                </a:lnTo>
                                <a:lnTo>
                                  <a:pt x="241" y="52"/>
                                </a:lnTo>
                                <a:lnTo>
                                  <a:pt x="212" y="34"/>
                                </a:lnTo>
                                <a:lnTo>
                                  <a:pt x="178" y="19"/>
                                </a:lnTo>
                                <a:lnTo>
                                  <a:pt x="141" y="9"/>
                                </a:lnTo>
                                <a:lnTo>
                                  <a:pt x="99" y="6"/>
                                </a:lnTo>
                                <a:lnTo>
                                  <a:pt x="53" y="9"/>
                                </a:lnTo>
                                <a:lnTo>
                                  <a:pt x="0" y="22"/>
                                </a:lnTo>
                                <a:lnTo>
                                  <a:pt x="56" y="6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orme libre 19"/>
                        <wps:cNvSpPr>
                          <a:spLocks noEditPoints="1"/>
                        </wps:cNvSpPr>
                        <wps:spPr bwMode="auto">
                          <a:xfrm>
                            <a:off x="436563" y="7938"/>
                            <a:ext cx="577850" cy="244475"/>
                          </a:xfrm>
                          <a:custGeom>
                            <a:avLst/>
                            <a:gdLst>
                              <a:gd name="T0" fmla="*/ 332 w 364"/>
                              <a:gd name="T1" fmla="*/ 21 h 154"/>
                              <a:gd name="T2" fmla="*/ 359 w 364"/>
                              <a:gd name="T3" fmla="*/ 51 h 154"/>
                              <a:gd name="T4" fmla="*/ 364 w 364"/>
                              <a:gd name="T5" fmla="*/ 84 h 154"/>
                              <a:gd name="T6" fmla="*/ 353 w 364"/>
                              <a:gd name="T7" fmla="*/ 122 h 154"/>
                              <a:gd name="T8" fmla="*/ 318 w 364"/>
                              <a:gd name="T9" fmla="*/ 148 h 154"/>
                              <a:gd name="T10" fmla="*/ 269 w 364"/>
                              <a:gd name="T11" fmla="*/ 152 h 154"/>
                              <a:gd name="T12" fmla="*/ 222 w 364"/>
                              <a:gd name="T13" fmla="*/ 135 h 154"/>
                              <a:gd name="T14" fmla="*/ 170 w 364"/>
                              <a:gd name="T15" fmla="*/ 111 h 154"/>
                              <a:gd name="T16" fmla="*/ 112 w 364"/>
                              <a:gd name="T17" fmla="*/ 92 h 154"/>
                              <a:gd name="T18" fmla="*/ 41 w 364"/>
                              <a:gd name="T19" fmla="*/ 94 h 154"/>
                              <a:gd name="T20" fmla="*/ 35 w 364"/>
                              <a:gd name="T21" fmla="*/ 90 h 154"/>
                              <a:gd name="T22" fmla="*/ 95 w 364"/>
                              <a:gd name="T23" fmla="*/ 83 h 154"/>
                              <a:gd name="T24" fmla="*/ 147 w 364"/>
                              <a:gd name="T25" fmla="*/ 96 h 154"/>
                              <a:gd name="T26" fmla="*/ 192 w 364"/>
                              <a:gd name="T27" fmla="*/ 118 h 154"/>
                              <a:gd name="T28" fmla="*/ 237 w 364"/>
                              <a:gd name="T29" fmla="*/ 139 h 154"/>
                              <a:gd name="T30" fmla="*/ 282 w 364"/>
                              <a:gd name="T31" fmla="*/ 144 h 154"/>
                              <a:gd name="T32" fmla="*/ 329 w 364"/>
                              <a:gd name="T33" fmla="*/ 127 h 154"/>
                              <a:gd name="T34" fmla="*/ 351 w 364"/>
                              <a:gd name="T35" fmla="*/ 94 h 154"/>
                              <a:gd name="T36" fmla="*/ 353 w 364"/>
                              <a:gd name="T37" fmla="*/ 56 h 154"/>
                              <a:gd name="T38" fmla="*/ 342 w 364"/>
                              <a:gd name="T39" fmla="*/ 32 h 154"/>
                              <a:gd name="T40" fmla="*/ 276 w 364"/>
                              <a:gd name="T41" fmla="*/ 0 h 154"/>
                              <a:gd name="T42" fmla="*/ 314 w 364"/>
                              <a:gd name="T43" fmla="*/ 8 h 154"/>
                              <a:gd name="T44" fmla="*/ 331 w 364"/>
                              <a:gd name="T45" fmla="*/ 19 h 154"/>
                              <a:gd name="T46" fmla="*/ 293 w 364"/>
                              <a:gd name="T47" fmla="*/ 6 h 154"/>
                              <a:gd name="T48" fmla="*/ 254 w 364"/>
                              <a:gd name="T49" fmla="*/ 17 h 154"/>
                              <a:gd name="T50" fmla="*/ 235 w 364"/>
                              <a:gd name="T51" fmla="*/ 49 h 154"/>
                              <a:gd name="T52" fmla="*/ 241 w 364"/>
                              <a:gd name="T53" fmla="*/ 83 h 154"/>
                              <a:gd name="T54" fmla="*/ 273 w 364"/>
                              <a:gd name="T55" fmla="*/ 101 h 154"/>
                              <a:gd name="T56" fmla="*/ 301 w 364"/>
                              <a:gd name="T57" fmla="*/ 94 h 154"/>
                              <a:gd name="T58" fmla="*/ 312 w 364"/>
                              <a:gd name="T59" fmla="*/ 71 h 154"/>
                              <a:gd name="T60" fmla="*/ 297 w 364"/>
                              <a:gd name="T61" fmla="*/ 51 h 154"/>
                              <a:gd name="T62" fmla="*/ 286 w 364"/>
                              <a:gd name="T63" fmla="*/ 51 h 154"/>
                              <a:gd name="T64" fmla="*/ 275 w 364"/>
                              <a:gd name="T65" fmla="*/ 56 h 154"/>
                              <a:gd name="T66" fmla="*/ 273 w 364"/>
                              <a:gd name="T67" fmla="*/ 68 h 154"/>
                              <a:gd name="T68" fmla="*/ 278 w 364"/>
                              <a:gd name="T69" fmla="*/ 75 h 154"/>
                              <a:gd name="T70" fmla="*/ 284 w 364"/>
                              <a:gd name="T71" fmla="*/ 75 h 154"/>
                              <a:gd name="T72" fmla="*/ 291 w 364"/>
                              <a:gd name="T73" fmla="*/ 71 h 154"/>
                              <a:gd name="T74" fmla="*/ 297 w 364"/>
                              <a:gd name="T75" fmla="*/ 73 h 154"/>
                              <a:gd name="T76" fmla="*/ 297 w 364"/>
                              <a:gd name="T77" fmla="*/ 79 h 154"/>
                              <a:gd name="T78" fmla="*/ 291 w 364"/>
                              <a:gd name="T79" fmla="*/ 83 h 154"/>
                              <a:gd name="T80" fmla="*/ 271 w 364"/>
                              <a:gd name="T81" fmla="*/ 75 h 154"/>
                              <a:gd name="T82" fmla="*/ 269 w 364"/>
                              <a:gd name="T83" fmla="*/ 58 h 154"/>
                              <a:gd name="T84" fmla="*/ 282 w 364"/>
                              <a:gd name="T85" fmla="*/ 45 h 154"/>
                              <a:gd name="T86" fmla="*/ 306 w 364"/>
                              <a:gd name="T87" fmla="*/ 51 h 154"/>
                              <a:gd name="T88" fmla="*/ 314 w 364"/>
                              <a:gd name="T89" fmla="*/ 75 h 154"/>
                              <a:gd name="T90" fmla="*/ 299 w 364"/>
                              <a:gd name="T91" fmla="*/ 98 h 154"/>
                              <a:gd name="T92" fmla="*/ 263 w 364"/>
                              <a:gd name="T93" fmla="*/ 99 h 154"/>
                              <a:gd name="T94" fmla="*/ 233 w 364"/>
                              <a:gd name="T95" fmla="*/ 77 h 154"/>
                              <a:gd name="T96" fmla="*/ 230 w 364"/>
                              <a:gd name="T97" fmla="*/ 40 h 154"/>
                              <a:gd name="T98" fmla="*/ 256 w 364"/>
                              <a:gd name="T99" fmla="*/ 8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4" h="154">
                                <a:moveTo>
                                  <a:pt x="331" y="19"/>
                                </a:moveTo>
                                <a:lnTo>
                                  <a:pt x="332" y="21"/>
                                </a:lnTo>
                                <a:lnTo>
                                  <a:pt x="347" y="34"/>
                                </a:lnTo>
                                <a:lnTo>
                                  <a:pt x="359" y="51"/>
                                </a:lnTo>
                                <a:lnTo>
                                  <a:pt x="364" y="68"/>
                                </a:lnTo>
                                <a:lnTo>
                                  <a:pt x="364" y="84"/>
                                </a:lnTo>
                                <a:lnTo>
                                  <a:pt x="360" y="103"/>
                                </a:lnTo>
                                <a:lnTo>
                                  <a:pt x="353" y="122"/>
                                </a:lnTo>
                                <a:lnTo>
                                  <a:pt x="338" y="137"/>
                                </a:lnTo>
                                <a:lnTo>
                                  <a:pt x="318" y="148"/>
                                </a:lnTo>
                                <a:lnTo>
                                  <a:pt x="293" y="154"/>
                                </a:lnTo>
                                <a:lnTo>
                                  <a:pt x="269" y="152"/>
                                </a:lnTo>
                                <a:lnTo>
                                  <a:pt x="245" y="146"/>
                                </a:lnTo>
                                <a:lnTo>
                                  <a:pt x="222" y="135"/>
                                </a:lnTo>
                                <a:lnTo>
                                  <a:pt x="196" y="122"/>
                                </a:lnTo>
                                <a:lnTo>
                                  <a:pt x="170" y="111"/>
                                </a:lnTo>
                                <a:lnTo>
                                  <a:pt x="142" y="99"/>
                                </a:lnTo>
                                <a:lnTo>
                                  <a:pt x="112" y="92"/>
                                </a:lnTo>
                                <a:lnTo>
                                  <a:pt x="78" y="88"/>
                                </a:lnTo>
                                <a:lnTo>
                                  <a:pt x="41" y="94"/>
                                </a:lnTo>
                                <a:lnTo>
                                  <a:pt x="0" y="107"/>
                                </a:lnTo>
                                <a:lnTo>
                                  <a:pt x="35" y="90"/>
                                </a:lnTo>
                                <a:lnTo>
                                  <a:pt x="67" y="83"/>
                                </a:lnTo>
                                <a:lnTo>
                                  <a:pt x="95" y="83"/>
                                </a:lnTo>
                                <a:lnTo>
                                  <a:pt x="123" y="86"/>
                                </a:lnTo>
                                <a:lnTo>
                                  <a:pt x="147" y="96"/>
                                </a:lnTo>
                                <a:lnTo>
                                  <a:pt x="170" y="107"/>
                                </a:lnTo>
                                <a:lnTo>
                                  <a:pt x="192" y="118"/>
                                </a:lnTo>
                                <a:lnTo>
                                  <a:pt x="215" y="129"/>
                                </a:lnTo>
                                <a:lnTo>
                                  <a:pt x="237" y="139"/>
                                </a:lnTo>
                                <a:lnTo>
                                  <a:pt x="260" y="144"/>
                                </a:lnTo>
                                <a:lnTo>
                                  <a:pt x="282" y="144"/>
                                </a:lnTo>
                                <a:lnTo>
                                  <a:pt x="306" y="139"/>
                                </a:lnTo>
                                <a:lnTo>
                                  <a:pt x="329" y="127"/>
                                </a:lnTo>
                                <a:lnTo>
                                  <a:pt x="344" y="111"/>
                                </a:lnTo>
                                <a:lnTo>
                                  <a:pt x="351" y="94"/>
                                </a:lnTo>
                                <a:lnTo>
                                  <a:pt x="355" y="75"/>
                                </a:lnTo>
                                <a:lnTo>
                                  <a:pt x="353" y="56"/>
                                </a:lnTo>
                                <a:lnTo>
                                  <a:pt x="349" y="43"/>
                                </a:lnTo>
                                <a:lnTo>
                                  <a:pt x="342" y="32"/>
                                </a:lnTo>
                                <a:lnTo>
                                  <a:pt x="331" y="19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297" y="2"/>
                                </a:lnTo>
                                <a:lnTo>
                                  <a:pt x="314" y="8"/>
                                </a:lnTo>
                                <a:lnTo>
                                  <a:pt x="331" y="19"/>
                                </a:lnTo>
                                <a:lnTo>
                                  <a:pt x="331" y="19"/>
                                </a:lnTo>
                                <a:lnTo>
                                  <a:pt x="314" y="12"/>
                                </a:lnTo>
                                <a:lnTo>
                                  <a:pt x="293" y="6"/>
                                </a:lnTo>
                                <a:lnTo>
                                  <a:pt x="273" y="8"/>
                                </a:lnTo>
                                <a:lnTo>
                                  <a:pt x="254" y="17"/>
                                </a:lnTo>
                                <a:lnTo>
                                  <a:pt x="241" y="32"/>
                                </a:lnTo>
                                <a:lnTo>
                                  <a:pt x="235" y="49"/>
                                </a:lnTo>
                                <a:lnTo>
                                  <a:pt x="235" y="66"/>
                                </a:lnTo>
                                <a:lnTo>
                                  <a:pt x="241" y="83"/>
                                </a:lnTo>
                                <a:lnTo>
                                  <a:pt x="254" y="94"/>
                                </a:lnTo>
                                <a:lnTo>
                                  <a:pt x="273" y="101"/>
                                </a:lnTo>
                                <a:lnTo>
                                  <a:pt x="289" y="99"/>
                                </a:lnTo>
                                <a:lnTo>
                                  <a:pt x="301" y="94"/>
                                </a:lnTo>
                                <a:lnTo>
                                  <a:pt x="308" y="83"/>
                                </a:lnTo>
                                <a:lnTo>
                                  <a:pt x="312" y="71"/>
                                </a:lnTo>
                                <a:lnTo>
                                  <a:pt x="308" y="60"/>
                                </a:lnTo>
                                <a:lnTo>
                                  <a:pt x="297" y="51"/>
                                </a:lnTo>
                                <a:lnTo>
                                  <a:pt x="291" y="49"/>
                                </a:lnTo>
                                <a:lnTo>
                                  <a:pt x="286" y="51"/>
                                </a:lnTo>
                                <a:lnTo>
                                  <a:pt x="280" y="53"/>
                                </a:lnTo>
                                <a:lnTo>
                                  <a:pt x="275" y="56"/>
                                </a:lnTo>
                                <a:lnTo>
                                  <a:pt x="273" y="60"/>
                                </a:lnTo>
                                <a:lnTo>
                                  <a:pt x="273" y="68"/>
                                </a:lnTo>
                                <a:lnTo>
                                  <a:pt x="275" y="73"/>
                                </a:lnTo>
                                <a:lnTo>
                                  <a:pt x="278" y="75"/>
                                </a:lnTo>
                                <a:lnTo>
                                  <a:pt x="280" y="77"/>
                                </a:lnTo>
                                <a:lnTo>
                                  <a:pt x="284" y="75"/>
                                </a:lnTo>
                                <a:lnTo>
                                  <a:pt x="286" y="73"/>
                                </a:lnTo>
                                <a:lnTo>
                                  <a:pt x="291" y="71"/>
                                </a:lnTo>
                                <a:lnTo>
                                  <a:pt x="293" y="71"/>
                                </a:lnTo>
                                <a:lnTo>
                                  <a:pt x="297" y="73"/>
                                </a:lnTo>
                                <a:lnTo>
                                  <a:pt x="297" y="75"/>
                                </a:lnTo>
                                <a:lnTo>
                                  <a:pt x="297" y="79"/>
                                </a:lnTo>
                                <a:lnTo>
                                  <a:pt x="295" y="81"/>
                                </a:lnTo>
                                <a:lnTo>
                                  <a:pt x="291" y="83"/>
                                </a:lnTo>
                                <a:lnTo>
                                  <a:pt x="280" y="81"/>
                                </a:lnTo>
                                <a:lnTo>
                                  <a:pt x="271" y="75"/>
                                </a:lnTo>
                                <a:lnTo>
                                  <a:pt x="269" y="68"/>
                                </a:lnTo>
                                <a:lnTo>
                                  <a:pt x="269" y="58"/>
                                </a:lnTo>
                                <a:lnTo>
                                  <a:pt x="273" y="51"/>
                                </a:lnTo>
                                <a:lnTo>
                                  <a:pt x="282" y="45"/>
                                </a:lnTo>
                                <a:lnTo>
                                  <a:pt x="295" y="45"/>
                                </a:lnTo>
                                <a:lnTo>
                                  <a:pt x="306" y="51"/>
                                </a:lnTo>
                                <a:lnTo>
                                  <a:pt x="314" y="62"/>
                                </a:lnTo>
                                <a:lnTo>
                                  <a:pt x="314" y="75"/>
                                </a:lnTo>
                                <a:lnTo>
                                  <a:pt x="308" y="86"/>
                                </a:lnTo>
                                <a:lnTo>
                                  <a:pt x="299" y="98"/>
                                </a:lnTo>
                                <a:lnTo>
                                  <a:pt x="284" y="101"/>
                                </a:lnTo>
                                <a:lnTo>
                                  <a:pt x="263" y="99"/>
                                </a:lnTo>
                                <a:lnTo>
                                  <a:pt x="245" y="90"/>
                                </a:lnTo>
                                <a:lnTo>
                                  <a:pt x="233" y="77"/>
                                </a:lnTo>
                                <a:lnTo>
                                  <a:pt x="228" y="58"/>
                                </a:lnTo>
                                <a:lnTo>
                                  <a:pt x="230" y="40"/>
                                </a:lnTo>
                                <a:lnTo>
                                  <a:pt x="239" y="23"/>
                                </a:lnTo>
                                <a:lnTo>
                                  <a:pt x="256" y="8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orme libre 20"/>
                        <wps:cNvSpPr>
                          <a:spLocks/>
                        </wps:cNvSpPr>
                        <wps:spPr bwMode="auto">
                          <a:xfrm>
                            <a:off x="169863" y="735013"/>
                            <a:ext cx="38100" cy="596900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760"/>
                              <a:gd name="T2" fmla="*/ 0 w 24"/>
                              <a:gd name="T3" fmla="*/ 4 h 3760"/>
                              <a:gd name="T4" fmla="*/ 1 w 24"/>
                              <a:gd name="T5" fmla="*/ 17 h 3760"/>
                              <a:gd name="T6" fmla="*/ 3 w 24"/>
                              <a:gd name="T7" fmla="*/ 32 h 3760"/>
                              <a:gd name="T8" fmla="*/ 7 w 24"/>
                              <a:gd name="T9" fmla="*/ 51 h 3760"/>
                              <a:gd name="T10" fmla="*/ 11 w 24"/>
                              <a:gd name="T11" fmla="*/ 68 h 3760"/>
                              <a:gd name="T12" fmla="*/ 14 w 24"/>
                              <a:gd name="T13" fmla="*/ 86 h 3760"/>
                              <a:gd name="T14" fmla="*/ 20 w 24"/>
                              <a:gd name="T15" fmla="*/ 99 h 3760"/>
                              <a:gd name="T16" fmla="*/ 22 w 24"/>
                              <a:gd name="T17" fmla="*/ 109 h 3760"/>
                              <a:gd name="T18" fmla="*/ 24 w 24"/>
                              <a:gd name="T19" fmla="*/ 113 h 3760"/>
                              <a:gd name="T20" fmla="*/ 24 w 24"/>
                              <a:gd name="T21" fmla="*/ 3648 h 3760"/>
                              <a:gd name="T22" fmla="*/ 22 w 24"/>
                              <a:gd name="T23" fmla="*/ 3652 h 3760"/>
                              <a:gd name="T24" fmla="*/ 20 w 24"/>
                              <a:gd name="T25" fmla="*/ 3661 h 3760"/>
                              <a:gd name="T26" fmla="*/ 14 w 24"/>
                              <a:gd name="T27" fmla="*/ 3676 h 3760"/>
                              <a:gd name="T28" fmla="*/ 11 w 24"/>
                              <a:gd name="T29" fmla="*/ 3695 h 3760"/>
                              <a:gd name="T30" fmla="*/ 7 w 24"/>
                              <a:gd name="T31" fmla="*/ 3712 h 3760"/>
                              <a:gd name="T32" fmla="*/ 3 w 24"/>
                              <a:gd name="T33" fmla="*/ 3728 h 3760"/>
                              <a:gd name="T34" fmla="*/ 1 w 24"/>
                              <a:gd name="T35" fmla="*/ 3745 h 3760"/>
                              <a:gd name="T36" fmla="*/ 0 w 24"/>
                              <a:gd name="T37" fmla="*/ 3757 h 3760"/>
                              <a:gd name="T38" fmla="*/ 0 w 24"/>
                              <a:gd name="T39" fmla="*/ 3760 h 3760"/>
                              <a:gd name="T40" fmla="*/ 0 w 24"/>
                              <a:gd name="T41" fmla="*/ 0 h 3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" h="3760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17"/>
                                </a:lnTo>
                                <a:lnTo>
                                  <a:pt x="3" y="32"/>
                                </a:lnTo>
                                <a:lnTo>
                                  <a:pt x="7" y="51"/>
                                </a:lnTo>
                                <a:lnTo>
                                  <a:pt x="11" y="68"/>
                                </a:lnTo>
                                <a:lnTo>
                                  <a:pt x="14" y="86"/>
                                </a:lnTo>
                                <a:lnTo>
                                  <a:pt x="20" y="99"/>
                                </a:lnTo>
                                <a:lnTo>
                                  <a:pt x="22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3648"/>
                                </a:lnTo>
                                <a:lnTo>
                                  <a:pt x="22" y="3652"/>
                                </a:lnTo>
                                <a:lnTo>
                                  <a:pt x="20" y="3661"/>
                                </a:lnTo>
                                <a:lnTo>
                                  <a:pt x="14" y="3676"/>
                                </a:lnTo>
                                <a:lnTo>
                                  <a:pt x="11" y="3695"/>
                                </a:lnTo>
                                <a:lnTo>
                                  <a:pt x="7" y="3712"/>
                                </a:lnTo>
                                <a:lnTo>
                                  <a:pt x="3" y="3728"/>
                                </a:lnTo>
                                <a:lnTo>
                                  <a:pt x="1" y="3745"/>
                                </a:lnTo>
                                <a:lnTo>
                                  <a:pt x="0" y="3757"/>
                                </a:lnTo>
                                <a:lnTo>
                                  <a:pt x="0" y="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 21"/>
                        <wps:cNvSpPr>
                          <a:spLocks noChangeArrowheads="1"/>
                        </wps:cNvSpPr>
                        <wps:spPr bwMode="auto">
                          <a:xfrm>
                            <a:off x="785813" y="34925"/>
                            <a:ext cx="8404225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orme libre 22"/>
                        <wps:cNvSpPr>
                          <a:spLocks noEditPoints="1"/>
                        </wps:cNvSpPr>
                        <wps:spPr bwMode="auto">
                          <a:xfrm>
                            <a:off x="9283700" y="560388"/>
                            <a:ext cx="477838" cy="781050"/>
                          </a:xfrm>
                          <a:custGeom>
                            <a:avLst/>
                            <a:gdLst>
                              <a:gd name="T0" fmla="*/ 208 w 301"/>
                              <a:gd name="T1" fmla="*/ 245 h 492"/>
                              <a:gd name="T2" fmla="*/ 152 w 301"/>
                              <a:gd name="T3" fmla="*/ 292 h 492"/>
                              <a:gd name="T4" fmla="*/ 96 w 301"/>
                              <a:gd name="T5" fmla="*/ 331 h 492"/>
                              <a:gd name="T6" fmla="*/ 38 w 301"/>
                              <a:gd name="T7" fmla="*/ 378 h 492"/>
                              <a:gd name="T8" fmla="*/ 62 w 301"/>
                              <a:gd name="T9" fmla="*/ 415 h 492"/>
                              <a:gd name="T10" fmla="*/ 107 w 301"/>
                              <a:gd name="T11" fmla="*/ 434 h 492"/>
                              <a:gd name="T12" fmla="*/ 161 w 301"/>
                              <a:gd name="T13" fmla="*/ 426 h 492"/>
                              <a:gd name="T14" fmla="*/ 215 w 301"/>
                              <a:gd name="T15" fmla="*/ 393 h 492"/>
                              <a:gd name="T16" fmla="*/ 245 w 301"/>
                              <a:gd name="T17" fmla="*/ 337 h 492"/>
                              <a:gd name="T18" fmla="*/ 245 w 301"/>
                              <a:gd name="T19" fmla="*/ 267 h 492"/>
                              <a:gd name="T20" fmla="*/ 234 w 301"/>
                              <a:gd name="T21" fmla="*/ 224 h 492"/>
                              <a:gd name="T22" fmla="*/ 301 w 301"/>
                              <a:gd name="T23" fmla="*/ 0 h 492"/>
                              <a:gd name="T24" fmla="*/ 286 w 301"/>
                              <a:gd name="T25" fmla="*/ 105 h 492"/>
                              <a:gd name="T26" fmla="*/ 255 w 301"/>
                              <a:gd name="T27" fmla="*/ 185 h 492"/>
                              <a:gd name="T28" fmla="*/ 236 w 301"/>
                              <a:gd name="T29" fmla="*/ 226 h 492"/>
                              <a:gd name="T30" fmla="*/ 251 w 301"/>
                              <a:gd name="T31" fmla="*/ 271 h 492"/>
                              <a:gd name="T32" fmla="*/ 256 w 301"/>
                              <a:gd name="T33" fmla="*/ 329 h 492"/>
                              <a:gd name="T34" fmla="*/ 241 w 301"/>
                              <a:gd name="T35" fmla="*/ 382 h 492"/>
                              <a:gd name="T36" fmla="*/ 202 w 301"/>
                              <a:gd name="T37" fmla="*/ 423 h 492"/>
                              <a:gd name="T38" fmla="*/ 137 w 301"/>
                              <a:gd name="T39" fmla="*/ 445 h 492"/>
                              <a:gd name="T40" fmla="*/ 81 w 301"/>
                              <a:gd name="T41" fmla="*/ 432 h 492"/>
                              <a:gd name="T42" fmla="*/ 43 w 301"/>
                              <a:gd name="T43" fmla="*/ 400 h 492"/>
                              <a:gd name="T44" fmla="*/ 34 w 301"/>
                              <a:gd name="T45" fmla="*/ 382 h 492"/>
                              <a:gd name="T46" fmla="*/ 8 w 301"/>
                              <a:gd name="T47" fmla="*/ 419 h 492"/>
                              <a:gd name="T48" fmla="*/ 4 w 301"/>
                              <a:gd name="T49" fmla="*/ 454 h 492"/>
                              <a:gd name="T50" fmla="*/ 17 w 301"/>
                              <a:gd name="T51" fmla="*/ 481 h 492"/>
                              <a:gd name="T52" fmla="*/ 45 w 301"/>
                              <a:gd name="T53" fmla="*/ 488 h 492"/>
                              <a:gd name="T54" fmla="*/ 66 w 301"/>
                              <a:gd name="T55" fmla="*/ 479 h 492"/>
                              <a:gd name="T56" fmla="*/ 68 w 301"/>
                              <a:gd name="T57" fmla="*/ 477 h 492"/>
                              <a:gd name="T58" fmla="*/ 64 w 301"/>
                              <a:gd name="T59" fmla="*/ 482 h 492"/>
                              <a:gd name="T60" fmla="*/ 30 w 301"/>
                              <a:gd name="T61" fmla="*/ 490 h 492"/>
                              <a:gd name="T62" fmla="*/ 8 w 301"/>
                              <a:gd name="T63" fmla="*/ 471 h 492"/>
                              <a:gd name="T64" fmla="*/ 0 w 301"/>
                              <a:gd name="T65" fmla="*/ 430 h 492"/>
                              <a:gd name="T66" fmla="*/ 25 w 301"/>
                              <a:gd name="T67" fmla="*/ 376 h 492"/>
                              <a:gd name="T68" fmla="*/ 28 w 301"/>
                              <a:gd name="T69" fmla="*/ 352 h 492"/>
                              <a:gd name="T70" fmla="*/ 38 w 301"/>
                              <a:gd name="T71" fmla="*/ 320 h 492"/>
                              <a:gd name="T72" fmla="*/ 64 w 301"/>
                              <a:gd name="T73" fmla="*/ 294 h 492"/>
                              <a:gd name="T74" fmla="*/ 88 w 301"/>
                              <a:gd name="T75" fmla="*/ 288 h 492"/>
                              <a:gd name="T76" fmla="*/ 90 w 301"/>
                              <a:gd name="T77" fmla="*/ 290 h 492"/>
                              <a:gd name="T78" fmla="*/ 66 w 301"/>
                              <a:gd name="T79" fmla="*/ 297 h 492"/>
                              <a:gd name="T80" fmla="*/ 36 w 301"/>
                              <a:gd name="T81" fmla="*/ 327 h 492"/>
                              <a:gd name="T82" fmla="*/ 34 w 301"/>
                              <a:gd name="T83" fmla="*/ 365 h 492"/>
                              <a:gd name="T84" fmla="*/ 90 w 301"/>
                              <a:gd name="T85" fmla="*/ 318 h 492"/>
                              <a:gd name="T86" fmla="*/ 142 w 301"/>
                              <a:gd name="T87" fmla="*/ 286 h 492"/>
                              <a:gd name="T88" fmla="*/ 193 w 301"/>
                              <a:gd name="T89" fmla="*/ 247 h 492"/>
                              <a:gd name="T90" fmla="*/ 228 w 301"/>
                              <a:gd name="T91" fmla="*/ 211 h 492"/>
                              <a:gd name="T92" fmla="*/ 221 w 301"/>
                              <a:gd name="T93" fmla="*/ 193 h 492"/>
                              <a:gd name="T94" fmla="*/ 230 w 301"/>
                              <a:gd name="T95" fmla="*/ 209 h 492"/>
                              <a:gd name="T96" fmla="*/ 258 w 301"/>
                              <a:gd name="T97" fmla="*/ 170 h 492"/>
                              <a:gd name="T98" fmla="*/ 288 w 301"/>
                              <a:gd name="T99" fmla="*/ 97 h 492"/>
                              <a:gd name="T100" fmla="*/ 301 w 301"/>
                              <a:gd name="T101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1" h="492">
                                <a:moveTo>
                                  <a:pt x="230" y="219"/>
                                </a:moveTo>
                                <a:lnTo>
                                  <a:pt x="208" y="245"/>
                                </a:lnTo>
                                <a:lnTo>
                                  <a:pt x="180" y="269"/>
                                </a:lnTo>
                                <a:lnTo>
                                  <a:pt x="152" y="292"/>
                                </a:lnTo>
                                <a:lnTo>
                                  <a:pt x="124" y="312"/>
                                </a:lnTo>
                                <a:lnTo>
                                  <a:pt x="96" y="331"/>
                                </a:lnTo>
                                <a:lnTo>
                                  <a:pt x="62" y="355"/>
                                </a:lnTo>
                                <a:lnTo>
                                  <a:pt x="38" y="378"/>
                                </a:lnTo>
                                <a:lnTo>
                                  <a:pt x="45" y="396"/>
                                </a:lnTo>
                                <a:lnTo>
                                  <a:pt x="62" y="415"/>
                                </a:lnTo>
                                <a:lnTo>
                                  <a:pt x="83" y="426"/>
                                </a:lnTo>
                                <a:lnTo>
                                  <a:pt x="107" y="434"/>
                                </a:lnTo>
                                <a:lnTo>
                                  <a:pt x="133" y="434"/>
                                </a:lnTo>
                                <a:lnTo>
                                  <a:pt x="161" y="426"/>
                                </a:lnTo>
                                <a:lnTo>
                                  <a:pt x="189" y="413"/>
                                </a:lnTo>
                                <a:lnTo>
                                  <a:pt x="215" y="393"/>
                                </a:lnTo>
                                <a:lnTo>
                                  <a:pt x="234" y="367"/>
                                </a:lnTo>
                                <a:lnTo>
                                  <a:pt x="245" y="337"/>
                                </a:lnTo>
                                <a:lnTo>
                                  <a:pt x="249" y="303"/>
                                </a:lnTo>
                                <a:lnTo>
                                  <a:pt x="245" y="267"/>
                                </a:lnTo>
                                <a:lnTo>
                                  <a:pt x="240" y="247"/>
                                </a:lnTo>
                                <a:lnTo>
                                  <a:pt x="234" y="224"/>
                                </a:lnTo>
                                <a:lnTo>
                                  <a:pt x="230" y="219"/>
                                </a:lnTo>
                                <a:close/>
                                <a:moveTo>
                                  <a:pt x="301" y="0"/>
                                </a:moveTo>
                                <a:lnTo>
                                  <a:pt x="298" y="56"/>
                                </a:lnTo>
                                <a:lnTo>
                                  <a:pt x="286" y="105"/>
                                </a:lnTo>
                                <a:lnTo>
                                  <a:pt x="273" y="148"/>
                                </a:lnTo>
                                <a:lnTo>
                                  <a:pt x="255" y="185"/>
                                </a:lnTo>
                                <a:lnTo>
                                  <a:pt x="232" y="217"/>
                                </a:lnTo>
                                <a:lnTo>
                                  <a:pt x="236" y="226"/>
                                </a:lnTo>
                                <a:lnTo>
                                  <a:pt x="243" y="249"/>
                                </a:lnTo>
                                <a:lnTo>
                                  <a:pt x="251" y="271"/>
                                </a:lnTo>
                                <a:lnTo>
                                  <a:pt x="256" y="299"/>
                                </a:lnTo>
                                <a:lnTo>
                                  <a:pt x="256" y="329"/>
                                </a:lnTo>
                                <a:lnTo>
                                  <a:pt x="251" y="355"/>
                                </a:lnTo>
                                <a:lnTo>
                                  <a:pt x="241" y="382"/>
                                </a:lnTo>
                                <a:lnTo>
                                  <a:pt x="225" y="404"/>
                                </a:lnTo>
                                <a:lnTo>
                                  <a:pt x="202" y="423"/>
                                </a:lnTo>
                                <a:lnTo>
                                  <a:pt x="169" y="439"/>
                                </a:lnTo>
                                <a:lnTo>
                                  <a:pt x="137" y="445"/>
                                </a:lnTo>
                                <a:lnTo>
                                  <a:pt x="107" y="441"/>
                                </a:lnTo>
                                <a:lnTo>
                                  <a:pt x="81" y="432"/>
                                </a:lnTo>
                                <a:lnTo>
                                  <a:pt x="58" y="417"/>
                                </a:lnTo>
                                <a:lnTo>
                                  <a:pt x="43" y="400"/>
                                </a:lnTo>
                                <a:lnTo>
                                  <a:pt x="36" y="385"/>
                                </a:lnTo>
                                <a:lnTo>
                                  <a:pt x="34" y="382"/>
                                </a:lnTo>
                                <a:lnTo>
                                  <a:pt x="19" y="398"/>
                                </a:lnTo>
                                <a:lnTo>
                                  <a:pt x="8" y="419"/>
                                </a:lnTo>
                                <a:lnTo>
                                  <a:pt x="4" y="438"/>
                                </a:lnTo>
                                <a:lnTo>
                                  <a:pt x="4" y="454"/>
                                </a:lnTo>
                                <a:lnTo>
                                  <a:pt x="10" y="468"/>
                                </a:lnTo>
                                <a:lnTo>
                                  <a:pt x="17" y="481"/>
                                </a:lnTo>
                                <a:lnTo>
                                  <a:pt x="30" y="488"/>
                                </a:lnTo>
                                <a:lnTo>
                                  <a:pt x="45" y="488"/>
                                </a:lnTo>
                                <a:lnTo>
                                  <a:pt x="62" y="481"/>
                                </a:lnTo>
                                <a:lnTo>
                                  <a:pt x="66" y="479"/>
                                </a:lnTo>
                                <a:lnTo>
                                  <a:pt x="68" y="477"/>
                                </a:lnTo>
                                <a:lnTo>
                                  <a:pt x="68" y="477"/>
                                </a:lnTo>
                                <a:lnTo>
                                  <a:pt x="66" y="479"/>
                                </a:lnTo>
                                <a:lnTo>
                                  <a:pt x="64" y="482"/>
                                </a:lnTo>
                                <a:lnTo>
                                  <a:pt x="47" y="492"/>
                                </a:lnTo>
                                <a:lnTo>
                                  <a:pt x="30" y="490"/>
                                </a:lnTo>
                                <a:lnTo>
                                  <a:pt x="17" y="482"/>
                                </a:lnTo>
                                <a:lnTo>
                                  <a:pt x="8" y="471"/>
                                </a:lnTo>
                                <a:lnTo>
                                  <a:pt x="2" y="456"/>
                                </a:lnTo>
                                <a:lnTo>
                                  <a:pt x="0" y="430"/>
                                </a:lnTo>
                                <a:lnTo>
                                  <a:pt x="8" y="404"/>
                                </a:lnTo>
                                <a:lnTo>
                                  <a:pt x="25" y="376"/>
                                </a:lnTo>
                                <a:lnTo>
                                  <a:pt x="30" y="368"/>
                                </a:lnTo>
                                <a:lnTo>
                                  <a:pt x="28" y="352"/>
                                </a:lnTo>
                                <a:lnTo>
                                  <a:pt x="30" y="335"/>
                                </a:lnTo>
                                <a:lnTo>
                                  <a:pt x="38" y="320"/>
                                </a:lnTo>
                                <a:lnTo>
                                  <a:pt x="49" y="305"/>
                                </a:lnTo>
                                <a:lnTo>
                                  <a:pt x="64" y="294"/>
                                </a:lnTo>
                                <a:lnTo>
                                  <a:pt x="86" y="288"/>
                                </a:lnTo>
                                <a:lnTo>
                                  <a:pt x="88" y="288"/>
                                </a:lnTo>
                                <a:lnTo>
                                  <a:pt x="90" y="288"/>
                                </a:lnTo>
                                <a:lnTo>
                                  <a:pt x="90" y="290"/>
                                </a:lnTo>
                                <a:lnTo>
                                  <a:pt x="88" y="290"/>
                                </a:lnTo>
                                <a:lnTo>
                                  <a:pt x="66" y="297"/>
                                </a:lnTo>
                                <a:lnTo>
                                  <a:pt x="49" y="309"/>
                                </a:lnTo>
                                <a:lnTo>
                                  <a:pt x="36" y="327"/>
                                </a:lnTo>
                                <a:lnTo>
                                  <a:pt x="32" y="348"/>
                                </a:lnTo>
                                <a:lnTo>
                                  <a:pt x="34" y="365"/>
                                </a:lnTo>
                                <a:lnTo>
                                  <a:pt x="51" y="348"/>
                                </a:lnTo>
                                <a:lnTo>
                                  <a:pt x="90" y="318"/>
                                </a:lnTo>
                                <a:lnTo>
                                  <a:pt x="116" y="303"/>
                                </a:lnTo>
                                <a:lnTo>
                                  <a:pt x="142" y="286"/>
                                </a:lnTo>
                                <a:lnTo>
                                  <a:pt x="169" y="267"/>
                                </a:lnTo>
                                <a:lnTo>
                                  <a:pt x="193" y="247"/>
                                </a:lnTo>
                                <a:lnTo>
                                  <a:pt x="217" y="224"/>
                                </a:lnTo>
                                <a:lnTo>
                                  <a:pt x="228" y="211"/>
                                </a:lnTo>
                                <a:lnTo>
                                  <a:pt x="227" y="206"/>
                                </a:lnTo>
                                <a:lnTo>
                                  <a:pt x="221" y="193"/>
                                </a:lnTo>
                                <a:lnTo>
                                  <a:pt x="228" y="206"/>
                                </a:lnTo>
                                <a:lnTo>
                                  <a:pt x="230" y="209"/>
                                </a:lnTo>
                                <a:lnTo>
                                  <a:pt x="238" y="200"/>
                                </a:lnTo>
                                <a:lnTo>
                                  <a:pt x="258" y="170"/>
                                </a:lnTo>
                                <a:lnTo>
                                  <a:pt x="275" y="137"/>
                                </a:lnTo>
                                <a:lnTo>
                                  <a:pt x="288" y="97"/>
                                </a:lnTo>
                                <a:lnTo>
                                  <a:pt x="296" y="51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orme libre 23"/>
                        <wps:cNvSpPr>
                          <a:spLocks noEditPoints="1"/>
                        </wps:cNvSpPr>
                        <wps:spPr bwMode="auto">
                          <a:xfrm>
                            <a:off x="9102725" y="34925"/>
                            <a:ext cx="677863" cy="665163"/>
                          </a:xfrm>
                          <a:custGeom>
                            <a:avLst/>
                            <a:gdLst>
                              <a:gd name="T0" fmla="*/ 167 w 427"/>
                              <a:gd name="T1" fmla="*/ 271 h 419"/>
                              <a:gd name="T2" fmla="*/ 150 w 427"/>
                              <a:gd name="T3" fmla="*/ 309 h 419"/>
                              <a:gd name="T4" fmla="*/ 154 w 427"/>
                              <a:gd name="T5" fmla="*/ 314 h 419"/>
                              <a:gd name="T6" fmla="*/ 172 w 427"/>
                              <a:gd name="T7" fmla="*/ 288 h 419"/>
                              <a:gd name="T8" fmla="*/ 172 w 427"/>
                              <a:gd name="T9" fmla="*/ 269 h 419"/>
                              <a:gd name="T10" fmla="*/ 105 w 427"/>
                              <a:gd name="T11" fmla="*/ 2 h 419"/>
                              <a:gd name="T12" fmla="*/ 202 w 427"/>
                              <a:gd name="T13" fmla="*/ 13 h 419"/>
                              <a:gd name="T14" fmla="*/ 288 w 427"/>
                              <a:gd name="T15" fmla="*/ 39 h 419"/>
                              <a:gd name="T16" fmla="*/ 357 w 427"/>
                              <a:gd name="T17" fmla="*/ 82 h 419"/>
                              <a:gd name="T18" fmla="*/ 410 w 427"/>
                              <a:gd name="T19" fmla="*/ 155 h 419"/>
                              <a:gd name="T20" fmla="*/ 427 w 427"/>
                              <a:gd name="T21" fmla="*/ 243 h 419"/>
                              <a:gd name="T22" fmla="*/ 410 w 427"/>
                              <a:gd name="T23" fmla="*/ 324 h 419"/>
                              <a:gd name="T24" fmla="*/ 365 w 427"/>
                              <a:gd name="T25" fmla="*/ 382 h 419"/>
                              <a:gd name="T26" fmla="*/ 303 w 427"/>
                              <a:gd name="T27" fmla="*/ 415 h 419"/>
                              <a:gd name="T28" fmla="*/ 238 w 427"/>
                              <a:gd name="T29" fmla="*/ 417 h 419"/>
                              <a:gd name="T30" fmla="*/ 176 w 427"/>
                              <a:gd name="T31" fmla="*/ 383 h 419"/>
                              <a:gd name="T32" fmla="*/ 146 w 427"/>
                              <a:gd name="T33" fmla="*/ 331 h 419"/>
                              <a:gd name="T34" fmla="*/ 137 w 427"/>
                              <a:gd name="T35" fmla="*/ 327 h 419"/>
                              <a:gd name="T36" fmla="*/ 137 w 427"/>
                              <a:gd name="T37" fmla="*/ 325 h 419"/>
                              <a:gd name="T38" fmla="*/ 144 w 427"/>
                              <a:gd name="T39" fmla="*/ 305 h 419"/>
                              <a:gd name="T40" fmla="*/ 163 w 427"/>
                              <a:gd name="T41" fmla="*/ 266 h 419"/>
                              <a:gd name="T42" fmla="*/ 178 w 427"/>
                              <a:gd name="T43" fmla="*/ 262 h 419"/>
                              <a:gd name="T44" fmla="*/ 178 w 427"/>
                              <a:gd name="T45" fmla="*/ 282 h 419"/>
                              <a:gd name="T46" fmla="*/ 165 w 427"/>
                              <a:gd name="T47" fmla="*/ 309 h 419"/>
                              <a:gd name="T48" fmla="*/ 150 w 427"/>
                              <a:gd name="T49" fmla="*/ 320 h 419"/>
                              <a:gd name="T50" fmla="*/ 163 w 427"/>
                              <a:gd name="T51" fmla="*/ 357 h 419"/>
                              <a:gd name="T52" fmla="*/ 210 w 427"/>
                              <a:gd name="T53" fmla="*/ 400 h 419"/>
                              <a:gd name="T54" fmla="*/ 273 w 427"/>
                              <a:gd name="T55" fmla="*/ 413 h 419"/>
                              <a:gd name="T56" fmla="*/ 335 w 427"/>
                              <a:gd name="T57" fmla="*/ 397 h 419"/>
                              <a:gd name="T58" fmla="*/ 385 w 427"/>
                              <a:gd name="T59" fmla="*/ 352 h 419"/>
                              <a:gd name="T60" fmla="*/ 410 w 427"/>
                              <a:gd name="T61" fmla="*/ 292 h 419"/>
                              <a:gd name="T62" fmla="*/ 410 w 427"/>
                              <a:gd name="T63" fmla="*/ 221 h 419"/>
                              <a:gd name="T64" fmla="*/ 389 w 427"/>
                              <a:gd name="T65" fmla="*/ 150 h 419"/>
                              <a:gd name="T66" fmla="*/ 341 w 427"/>
                              <a:gd name="T67" fmla="*/ 94 h 419"/>
                              <a:gd name="T68" fmla="*/ 275 w 427"/>
                              <a:gd name="T69" fmla="*/ 54 h 419"/>
                              <a:gd name="T70" fmla="*/ 170 w 427"/>
                              <a:gd name="T71" fmla="*/ 32 h 419"/>
                              <a:gd name="T72" fmla="*/ 41 w 427"/>
                              <a:gd name="T73" fmla="*/ 24 h 419"/>
                              <a:gd name="T74" fmla="*/ 17 w 427"/>
                              <a:gd name="T75" fmla="*/ 23 h 419"/>
                              <a:gd name="T76" fmla="*/ 4 w 427"/>
                              <a:gd name="T77" fmla="*/ 19 h 419"/>
                              <a:gd name="T78" fmla="*/ 0 w 427"/>
                              <a:gd name="T79" fmla="*/ 13 h 419"/>
                              <a:gd name="T80" fmla="*/ 4 w 427"/>
                              <a:gd name="T81" fmla="*/ 8 h 419"/>
                              <a:gd name="T82" fmla="*/ 19 w 427"/>
                              <a:gd name="T83" fmla="*/ 4 h 419"/>
                              <a:gd name="T84" fmla="*/ 40 w 427"/>
                              <a:gd name="T85" fmla="*/ 2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7" h="419">
                                <a:moveTo>
                                  <a:pt x="172" y="269"/>
                                </a:moveTo>
                                <a:lnTo>
                                  <a:pt x="167" y="271"/>
                                </a:lnTo>
                                <a:lnTo>
                                  <a:pt x="156" y="288"/>
                                </a:lnTo>
                                <a:lnTo>
                                  <a:pt x="150" y="309"/>
                                </a:lnTo>
                                <a:lnTo>
                                  <a:pt x="150" y="316"/>
                                </a:lnTo>
                                <a:lnTo>
                                  <a:pt x="154" y="314"/>
                                </a:lnTo>
                                <a:lnTo>
                                  <a:pt x="165" y="301"/>
                                </a:lnTo>
                                <a:lnTo>
                                  <a:pt x="172" y="288"/>
                                </a:lnTo>
                                <a:lnTo>
                                  <a:pt x="174" y="277"/>
                                </a:lnTo>
                                <a:lnTo>
                                  <a:pt x="172" y="269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105" y="2"/>
                                </a:lnTo>
                                <a:lnTo>
                                  <a:pt x="154" y="6"/>
                                </a:lnTo>
                                <a:lnTo>
                                  <a:pt x="202" y="13"/>
                                </a:lnTo>
                                <a:lnTo>
                                  <a:pt x="247" y="24"/>
                                </a:lnTo>
                                <a:lnTo>
                                  <a:pt x="288" y="39"/>
                                </a:lnTo>
                                <a:lnTo>
                                  <a:pt x="326" y="58"/>
                                </a:lnTo>
                                <a:lnTo>
                                  <a:pt x="357" y="82"/>
                                </a:lnTo>
                                <a:lnTo>
                                  <a:pt x="385" y="114"/>
                                </a:lnTo>
                                <a:lnTo>
                                  <a:pt x="410" y="155"/>
                                </a:lnTo>
                                <a:lnTo>
                                  <a:pt x="423" y="200"/>
                                </a:lnTo>
                                <a:lnTo>
                                  <a:pt x="427" y="243"/>
                                </a:lnTo>
                                <a:lnTo>
                                  <a:pt x="423" y="284"/>
                                </a:lnTo>
                                <a:lnTo>
                                  <a:pt x="410" y="324"/>
                                </a:lnTo>
                                <a:lnTo>
                                  <a:pt x="389" y="357"/>
                                </a:lnTo>
                                <a:lnTo>
                                  <a:pt x="365" y="382"/>
                                </a:lnTo>
                                <a:lnTo>
                                  <a:pt x="335" y="402"/>
                                </a:lnTo>
                                <a:lnTo>
                                  <a:pt x="303" y="415"/>
                                </a:lnTo>
                                <a:lnTo>
                                  <a:pt x="271" y="419"/>
                                </a:lnTo>
                                <a:lnTo>
                                  <a:pt x="238" y="417"/>
                                </a:lnTo>
                                <a:lnTo>
                                  <a:pt x="206" y="404"/>
                                </a:lnTo>
                                <a:lnTo>
                                  <a:pt x="176" y="383"/>
                                </a:lnTo>
                                <a:lnTo>
                                  <a:pt x="157" y="357"/>
                                </a:lnTo>
                                <a:lnTo>
                                  <a:pt x="146" y="331"/>
                                </a:lnTo>
                                <a:lnTo>
                                  <a:pt x="146" y="324"/>
                                </a:lnTo>
                                <a:lnTo>
                                  <a:pt x="137" y="327"/>
                                </a:lnTo>
                                <a:lnTo>
                                  <a:pt x="116" y="329"/>
                                </a:lnTo>
                                <a:lnTo>
                                  <a:pt x="137" y="325"/>
                                </a:lnTo>
                                <a:lnTo>
                                  <a:pt x="146" y="320"/>
                                </a:lnTo>
                                <a:lnTo>
                                  <a:pt x="144" y="305"/>
                                </a:lnTo>
                                <a:lnTo>
                                  <a:pt x="150" y="282"/>
                                </a:lnTo>
                                <a:lnTo>
                                  <a:pt x="163" y="266"/>
                                </a:lnTo>
                                <a:lnTo>
                                  <a:pt x="172" y="260"/>
                                </a:lnTo>
                                <a:lnTo>
                                  <a:pt x="178" y="262"/>
                                </a:lnTo>
                                <a:lnTo>
                                  <a:pt x="180" y="271"/>
                                </a:lnTo>
                                <a:lnTo>
                                  <a:pt x="178" y="282"/>
                                </a:lnTo>
                                <a:lnTo>
                                  <a:pt x="172" y="296"/>
                                </a:lnTo>
                                <a:lnTo>
                                  <a:pt x="165" y="309"/>
                                </a:lnTo>
                                <a:lnTo>
                                  <a:pt x="152" y="320"/>
                                </a:lnTo>
                                <a:lnTo>
                                  <a:pt x="150" y="320"/>
                                </a:lnTo>
                                <a:lnTo>
                                  <a:pt x="152" y="333"/>
                                </a:lnTo>
                                <a:lnTo>
                                  <a:pt x="163" y="357"/>
                                </a:lnTo>
                                <a:lnTo>
                                  <a:pt x="182" y="382"/>
                                </a:lnTo>
                                <a:lnTo>
                                  <a:pt x="210" y="400"/>
                                </a:lnTo>
                                <a:lnTo>
                                  <a:pt x="240" y="411"/>
                                </a:lnTo>
                                <a:lnTo>
                                  <a:pt x="273" y="413"/>
                                </a:lnTo>
                                <a:lnTo>
                                  <a:pt x="305" y="408"/>
                                </a:lnTo>
                                <a:lnTo>
                                  <a:pt x="335" y="397"/>
                                </a:lnTo>
                                <a:lnTo>
                                  <a:pt x="363" y="376"/>
                                </a:lnTo>
                                <a:lnTo>
                                  <a:pt x="385" y="352"/>
                                </a:lnTo>
                                <a:lnTo>
                                  <a:pt x="400" y="324"/>
                                </a:lnTo>
                                <a:lnTo>
                                  <a:pt x="410" y="292"/>
                                </a:lnTo>
                                <a:lnTo>
                                  <a:pt x="412" y="256"/>
                                </a:lnTo>
                                <a:lnTo>
                                  <a:pt x="410" y="221"/>
                                </a:lnTo>
                                <a:lnTo>
                                  <a:pt x="402" y="183"/>
                                </a:lnTo>
                                <a:lnTo>
                                  <a:pt x="389" y="150"/>
                                </a:lnTo>
                                <a:lnTo>
                                  <a:pt x="369" y="120"/>
                                </a:lnTo>
                                <a:lnTo>
                                  <a:pt x="341" y="94"/>
                                </a:lnTo>
                                <a:lnTo>
                                  <a:pt x="311" y="71"/>
                                </a:lnTo>
                                <a:lnTo>
                                  <a:pt x="275" y="54"/>
                                </a:lnTo>
                                <a:lnTo>
                                  <a:pt x="236" y="43"/>
                                </a:lnTo>
                                <a:lnTo>
                                  <a:pt x="170" y="32"/>
                                </a:lnTo>
                                <a:lnTo>
                                  <a:pt x="103" y="26"/>
                                </a:lnTo>
                                <a:lnTo>
                                  <a:pt x="41" y="24"/>
                                </a:lnTo>
                                <a:lnTo>
                                  <a:pt x="28" y="24"/>
                                </a:lnTo>
                                <a:lnTo>
                                  <a:pt x="17" y="23"/>
                                </a:lnTo>
                                <a:lnTo>
                                  <a:pt x="10" y="21"/>
                                </a:lnTo>
                                <a:lnTo>
                                  <a:pt x="4" y="19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2" y="11"/>
                                </a:lnTo>
                                <a:lnTo>
                                  <a:pt x="4" y="8"/>
                                </a:lnTo>
                                <a:lnTo>
                                  <a:pt x="12" y="6"/>
                                </a:lnTo>
                                <a:lnTo>
                                  <a:pt x="19" y="4"/>
                                </a:lnTo>
                                <a:lnTo>
                                  <a:pt x="28" y="2"/>
                                </a:lnTo>
                                <a:lnTo>
                                  <a:pt x="40" y="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orme libre 24"/>
                        <wps:cNvSpPr>
                          <a:spLocks/>
                        </wps:cNvSpPr>
                        <wps:spPr bwMode="auto">
                          <a:xfrm>
                            <a:off x="9147175" y="231775"/>
                            <a:ext cx="617538" cy="557213"/>
                          </a:xfrm>
                          <a:custGeom>
                            <a:avLst/>
                            <a:gdLst>
                              <a:gd name="T0" fmla="*/ 187 w 389"/>
                              <a:gd name="T1" fmla="*/ 1 h 351"/>
                              <a:gd name="T2" fmla="*/ 227 w 389"/>
                              <a:gd name="T3" fmla="*/ 15 h 351"/>
                              <a:gd name="T4" fmla="*/ 251 w 389"/>
                              <a:gd name="T5" fmla="*/ 43 h 351"/>
                              <a:gd name="T6" fmla="*/ 247 w 389"/>
                              <a:gd name="T7" fmla="*/ 78 h 351"/>
                              <a:gd name="T8" fmla="*/ 228 w 389"/>
                              <a:gd name="T9" fmla="*/ 95 h 351"/>
                              <a:gd name="T10" fmla="*/ 204 w 389"/>
                              <a:gd name="T11" fmla="*/ 91 h 351"/>
                              <a:gd name="T12" fmla="*/ 191 w 389"/>
                              <a:gd name="T13" fmla="*/ 71 h 351"/>
                              <a:gd name="T14" fmla="*/ 197 w 389"/>
                              <a:gd name="T15" fmla="*/ 52 h 351"/>
                              <a:gd name="T16" fmla="*/ 204 w 389"/>
                              <a:gd name="T17" fmla="*/ 48 h 351"/>
                              <a:gd name="T18" fmla="*/ 212 w 389"/>
                              <a:gd name="T19" fmla="*/ 50 h 351"/>
                              <a:gd name="T20" fmla="*/ 215 w 389"/>
                              <a:gd name="T21" fmla="*/ 56 h 351"/>
                              <a:gd name="T22" fmla="*/ 213 w 389"/>
                              <a:gd name="T23" fmla="*/ 63 h 351"/>
                              <a:gd name="T24" fmla="*/ 206 w 389"/>
                              <a:gd name="T25" fmla="*/ 67 h 351"/>
                              <a:gd name="T26" fmla="*/ 202 w 389"/>
                              <a:gd name="T27" fmla="*/ 74 h 351"/>
                              <a:gd name="T28" fmla="*/ 215 w 389"/>
                              <a:gd name="T29" fmla="*/ 86 h 351"/>
                              <a:gd name="T30" fmla="*/ 236 w 389"/>
                              <a:gd name="T31" fmla="*/ 84 h 351"/>
                              <a:gd name="T32" fmla="*/ 247 w 389"/>
                              <a:gd name="T33" fmla="*/ 61 h 351"/>
                              <a:gd name="T34" fmla="*/ 234 w 389"/>
                              <a:gd name="T35" fmla="*/ 24 h 351"/>
                              <a:gd name="T36" fmla="*/ 187 w 389"/>
                              <a:gd name="T37" fmla="*/ 5 h 351"/>
                              <a:gd name="T38" fmla="*/ 116 w 389"/>
                              <a:gd name="T39" fmla="*/ 15 h 351"/>
                              <a:gd name="T40" fmla="*/ 62 w 389"/>
                              <a:gd name="T41" fmla="*/ 54 h 351"/>
                              <a:gd name="T42" fmla="*/ 30 w 389"/>
                              <a:gd name="T43" fmla="*/ 114 h 351"/>
                              <a:gd name="T44" fmla="*/ 25 w 389"/>
                              <a:gd name="T45" fmla="*/ 181 h 351"/>
                              <a:gd name="T46" fmla="*/ 49 w 389"/>
                              <a:gd name="T47" fmla="*/ 248 h 351"/>
                              <a:gd name="T48" fmla="*/ 107 w 389"/>
                              <a:gd name="T49" fmla="*/ 304 h 351"/>
                              <a:gd name="T50" fmla="*/ 178 w 389"/>
                              <a:gd name="T51" fmla="*/ 329 h 351"/>
                              <a:gd name="T52" fmla="*/ 253 w 389"/>
                              <a:gd name="T53" fmla="*/ 323 h 351"/>
                              <a:gd name="T54" fmla="*/ 318 w 389"/>
                              <a:gd name="T55" fmla="*/ 291 h 351"/>
                              <a:gd name="T56" fmla="*/ 370 w 389"/>
                              <a:gd name="T57" fmla="*/ 237 h 351"/>
                              <a:gd name="T58" fmla="*/ 384 w 389"/>
                              <a:gd name="T59" fmla="*/ 218 h 351"/>
                              <a:gd name="T60" fmla="*/ 363 w 389"/>
                              <a:gd name="T61" fmla="*/ 258 h 351"/>
                              <a:gd name="T62" fmla="*/ 327 w 389"/>
                              <a:gd name="T63" fmla="*/ 299 h 351"/>
                              <a:gd name="T64" fmla="*/ 275 w 389"/>
                              <a:gd name="T65" fmla="*/ 334 h 351"/>
                              <a:gd name="T66" fmla="*/ 206 w 389"/>
                              <a:gd name="T67" fmla="*/ 351 h 351"/>
                              <a:gd name="T68" fmla="*/ 129 w 389"/>
                              <a:gd name="T69" fmla="*/ 342 h 351"/>
                              <a:gd name="T70" fmla="*/ 62 w 389"/>
                              <a:gd name="T71" fmla="*/ 301 h 351"/>
                              <a:gd name="T72" fmla="*/ 13 w 389"/>
                              <a:gd name="T73" fmla="*/ 237 h 351"/>
                              <a:gd name="T74" fmla="*/ 0 w 389"/>
                              <a:gd name="T75" fmla="*/ 157 h 351"/>
                              <a:gd name="T76" fmla="*/ 25 w 389"/>
                              <a:gd name="T77" fmla="*/ 82 h 351"/>
                              <a:gd name="T78" fmla="*/ 70 w 389"/>
                              <a:gd name="T79" fmla="*/ 31 h 351"/>
                              <a:gd name="T80" fmla="*/ 128 w 389"/>
                              <a:gd name="T81" fmla="*/ 5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9" h="351">
                                <a:moveTo>
                                  <a:pt x="157" y="0"/>
                                </a:moveTo>
                                <a:lnTo>
                                  <a:pt x="187" y="1"/>
                                </a:lnTo>
                                <a:lnTo>
                                  <a:pt x="208" y="5"/>
                                </a:lnTo>
                                <a:lnTo>
                                  <a:pt x="227" y="15"/>
                                </a:lnTo>
                                <a:lnTo>
                                  <a:pt x="242" y="26"/>
                                </a:lnTo>
                                <a:lnTo>
                                  <a:pt x="251" y="43"/>
                                </a:lnTo>
                                <a:lnTo>
                                  <a:pt x="251" y="63"/>
                                </a:lnTo>
                                <a:lnTo>
                                  <a:pt x="247" y="78"/>
                                </a:lnTo>
                                <a:lnTo>
                                  <a:pt x="240" y="87"/>
                                </a:lnTo>
                                <a:lnTo>
                                  <a:pt x="228" y="95"/>
                                </a:lnTo>
                                <a:lnTo>
                                  <a:pt x="213" y="95"/>
                                </a:lnTo>
                                <a:lnTo>
                                  <a:pt x="204" y="91"/>
                                </a:lnTo>
                                <a:lnTo>
                                  <a:pt x="195" y="84"/>
                                </a:lnTo>
                                <a:lnTo>
                                  <a:pt x="191" y="71"/>
                                </a:lnTo>
                                <a:lnTo>
                                  <a:pt x="195" y="56"/>
                                </a:lnTo>
                                <a:lnTo>
                                  <a:pt x="197" y="52"/>
                                </a:lnTo>
                                <a:lnTo>
                                  <a:pt x="200" y="50"/>
                                </a:lnTo>
                                <a:lnTo>
                                  <a:pt x="204" y="48"/>
                                </a:lnTo>
                                <a:lnTo>
                                  <a:pt x="210" y="50"/>
                                </a:lnTo>
                                <a:lnTo>
                                  <a:pt x="212" y="50"/>
                                </a:lnTo>
                                <a:lnTo>
                                  <a:pt x="215" y="54"/>
                                </a:lnTo>
                                <a:lnTo>
                                  <a:pt x="215" y="56"/>
                                </a:lnTo>
                                <a:lnTo>
                                  <a:pt x="215" y="61"/>
                                </a:lnTo>
                                <a:lnTo>
                                  <a:pt x="213" y="63"/>
                                </a:lnTo>
                                <a:lnTo>
                                  <a:pt x="210" y="65"/>
                                </a:lnTo>
                                <a:lnTo>
                                  <a:pt x="206" y="67"/>
                                </a:lnTo>
                                <a:lnTo>
                                  <a:pt x="202" y="65"/>
                                </a:lnTo>
                                <a:lnTo>
                                  <a:pt x="202" y="74"/>
                                </a:lnTo>
                                <a:lnTo>
                                  <a:pt x="208" y="82"/>
                                </a:lnTo>
                                <a:lnTo>
                                  <a:pt x="215" y="86"/>
                                </a:lnTo>
                                <a:lnTo>
                                  <a:pt x="227" y="87"/>
                                </a:lnTo>
                                <a:lnTo>
                                  <a:pt x="236" y="84"/>
                                </a:lnTo>
                                <a:lnTo>
                                  <a:pt x="243" y="74"/>
                                </a:lnTo>
                                <a:lnTo>
                                  <a:pt x="247" y="61"/>
                                </a:lnTo>
                                <a:lnTo>
                                  <a:pt x="245" y="41"/>
                                </a:lnTo>
                                <a:lnTo>
                                  <a:pt x="234" y="24"/>
                                </a:lnTo>
                                <a:lnTo>
                                  <a:pt x="213" y="11"/>
                                </a:lnTo>
                                <a:lnTo>
                                  <a:pt x="187" y="5"/>
                                </a:lnTo>
                                <a:lnTo>
                                  <a:pt x="150" y="5"/>
                                </a:lnTo>
                                <a:lnTo>
                                  <a:pt x="116" y="15"/>
                                </a:lnTo>
                                <a:lnTo>
                                  <a:pt x="86" y="31"/>
                                </a:lnTo>
                                <a:lnTo>
                                  <a:pt x="62" y="54"/>
                                </a:lnTo>
                                <a:lnTo>
                                  <a:pt x="43" y="82"/>
                                </a:lnTo>
                                <a:lnTo>
                                  <a:pt x="30" y="114"/>
                                </a:lnTo>
                                <a:lnTo>
                                  <a:pt x="23" y="147"/>
                                </a:lnTo>
                                <a:lnTo>
                                  <a:pt x="25" y="181"/>
                                </a:lnTo>
                                <a:lnTo>
                                  <a:pt x="32" y="216"/>
                                </a:lnTo>
                                <a:lnTo>
                                  <a:pt x="49" y="248"/>
                                </a:lnTo>
                                <a:lnTo>
                                  <a:pt x="75" y="280"/>
                                </a:lnTo>
                                <a:lnTo>
                                  <a:pt x="107" y="304"/>
                                </a:lnTo>
                                <a:lnTo>
                                  <a:pt x="142" y="321"/>
                                </a:lnTo>
                                <a:lnTo>
                                  <a:pt x="178" y="329"/>
                                </a:lnTo>
                                <a:lnTo>
                                  <a:pt x="215" y="330"/>
                                </a:lnTo>
                                <a:lnTo>
                                  <a:pt x="253" y="323"/>
                                </a:lnTo>
                                <a:lnTo>
                                  <a:pt x="286" y="310"/>
                                </a:lnTo>
                                <a:lnTo>
                                  <a:pt x="318" y="291"/>
                                </a:lnTo>
                                <a:lnTo>
                                  <a:pt x="348" y="267"/>
                                </a:lnTo>
                                <a:lnTo>
                                  <a:pt x="370" y="237"/>
                                </a:lnTo>
                                <a:lnTo>
                                  <a:pt x="389" y="201"/>
                                </a:lnTo>
                                <a:lnTo>
                                  <a:pt x="384" y="218"/>
                                </a:lnTo>
                                <a:lnTo>
                                  <a:pt x="376" y="237"/>
                                </a:lnTo>
                                <a:lnTo>
                                  <a:pt x="363" y="258"/>
                                </a:lnTo>
                                <a:lnTo>
                                  <a:pt x="346" y="278"/>
                                </a:lnTo>
                                <a:lnTo>
                                  <a:pt x="327" y="299"/>
                                </a:lnTo>
                                <a:lnTo>
                                  <a:pt x="303" y="317"/>
                                </a:lnTo>
                                <a:lnTo>
                                  <a:pt x="275" y="334"/>
                                </a:lnTo>
                                <a:lnTo>
                                  <a:pt x="243" y="345"/>
                                </a:lnTo>
                                <a:lnTo>
                                  <a:pt x="206" y="351"/>
                                </a:lnTo>
                                <a:lnTo>
                                  <a:pt x="167" y="349"/>
                                </a:lnTo>
                                <a:lnTo>
                                  <a:pt x="129" y="342"/>
                                </a:lnTo>
                                <a:lnTo>
                                  <a:pt x="94" y="325"/>
                                </a:lnTo>
                                <a:lnTo>
                                  <a:pt x="62" y="301"/>
                                </a:lnTo>
                                <a:lnTo>
                                  <a:pt x="34" y="271"/>
                                </a:lnTo>
                                <a:lnTo>
                                  <a:pt x="13" y="237"/>
                                </a:lnTo>
                                <a:lnTo>
                                  <a:pt x="2" y="198"/>
                                </a:lnTo>
                                <a:lnTo>
                                  <a:pt x="0" y="157"/>
                                </a:lnTo>
                                <a:lnTo>
                                  <a:pt x="10" y="117"/>
                                </a:lnTo>
                                <a:lnTo>
                                  <a:pt x="25" y="82"/>
                                </a:lnTo>
                                <a:lnTo>
                                  <a:pt x="45" y="54"/>
                                </a:lnTo>
                                <a:lnTo>
                                  <a:pt x="70" y="31"/>
                                </a:lnTo>
                                <a:lnTo>
                                  <a:pt x="98" y="16"/>
                                </a:lnTo>
                                <a:lnTo>
                                  <a:pt x="128" y="5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orme libre 25"/>
                        <wps:cNvSpPr>
                          <a:spLocks/>
                        </wps:cNvSpPr>
                        <wps:spPr bwMode="auto">
                          <a:xfrm>
                            <a:off x="8716963" y="177800"/>
                            <a:ext cx="863600" cy="457200"/>
                          </a:xfrm>
                          <a:custGeom>
                            <a:avLst/>
                            <a:gdLst>
                              <a:gd name="T0" fmla="*/ 490 w 544"/>
                              <a:gd name="T1" fmla="*/ 6 h 288"/>
                              <a:gd name="T2" fmla="*/ 494 w 544"/>
                              <a:gd name="T3" fmla="*/ 9 h 288"/>
                              <a:gd name="T4" fmla="*/ 404 w 544"/>
                              <a:gd name="T5" fmla="*/ 9 h 288"/>
                              <a:gd name="T6" fmla="*/ 333 w 544"/>
                              <a:gd name="T7" fmla="*/ 34 h 288"/>
                              <a:gd name="T8" fmla="*/ 279 w 544"/>
                              <a:gd name="T9" fmla="*/ 78 h 288"/>
                              <a:gd name="T10" fmla="*/ 242 w 544"/>
                              <a:gd name="T11" fmla="*/ 138 h 288"/>
                              <a:gd name="T12" fmla="*/ 182 w 544"/>
                              <a:gd name="T13" fmla="*/ 235 h 288"/>
                              <a:gd name="T14" fmla="*/ 118 w 544"/>
                              <a:gd name="T15" fmla="*/ 284 h 288"/>
                              <a:gd name="T16" fmla="*/ 51 w 544"/>
                              <a:gd name="T17" fmla="*/ 280 h 288"/>
                              <a:gd name="T18" fmla="*/ 12 w 544"/>
                              <a:gd name="T19" fmla="*/ 249 h 288"/>
                              <a:gd name="T20" fmla="*/ 0 w 544"/>
                              <a:gd name="T21" fmla="*/ 211 h 288"/>
                              <a:gd name="T22" fmla="*/ 8 w 544"/>
                              <a:gd name="T23" fmla="*/ 176 h 288"/>
                              <a:gd name="T24" fmla="*/ 38 w 544"/>
                              <a:gd name="T25" fmla="*/ 148 h 288"/>
                              <a:gd name="T26" fmla="*/ 81 w 544"/>
                              <a:gd name="T27" fmla="*/ 148 h 288"/>
                              <a:gd name="T28" fmla="*/ 109 w 544"/>
                              <a:gd name="T29" fmla="*/ 172 h 288"/>
                              <a:gd name="T30" fmla="*/ 109 w 544"/>
                              <a:gd name="T31" fmla="*/ 211 h 288"/>
                              <a:gd name="T32" fmla="*/ 86 w 544"/>
                              <a:gd name="T33" fmla="*/ 232 h 288"/>
                              <a:gd name="T34" fmla="*/ 60 w 544"/>
                              <a:gd name="T35" fmla="*/ 228 h 288"/>
                              <a:gd name="T36" fmla="*/ 45 w 544"/>
                              <a:gd name="T37" fmla="*/ 207 h 288"/>
                              <a:gd name="T38" fmla="*/ 51 w 544"/>
                              <a:gd name="T39" fmla="*/ 189 h 288"/>
                              <a:gd name="T40" fmla="*/ 58 w 544"/>
                              <a:gd name="T41" fmla="*/ 185 h 288"/>
                              <a:gd name="T42" fmla="*/ 70 w 544"/>
                              <a:gd name="T43" fmla="*/ 185 h 288"/>
                              <a:gd name="T44" fmla="*/ 75 w 544"/>
                              <a:gd name="T45" fmla="*/ 191 h 288"/>
                              <a:gd name="T46" fmla="*/ 75 w 544"/>
                              <a:gd name="T47" fmla="*/ 200 h 288"/>
                              <a:gd name="T48" fmla="*/ 73 w 544"/>
                              <a:gd name="T49" fmla="*/ 200 h 288"/>
                              <a:gd name="T50" fmla="*/ 68 w 544"/>
                              <a:gd name="T51" fmla="*/ 198 h 288"/>
                              <a:gd name="T52" fmla="*/ 62 w 544"/>
                              <a:gd name="T53" fmla="*/ 194 h 288"/>
                              <a:gd name="T54" fmla="*/ 56 w 544"/>
                              <a:gd name="T55" fmla="*/ 192 h 288"/>
                              <a:gd name="T56" fmla="*/ 53 w 544"/>
                              <a:gd name="T57" fmla="*/ 198 h 288"/>
                              <a:gd name="T58" fmla="*/ 55 w 544"/>
                              <a:gd name="T59" fmla="*/ 213 h 288"/>
                              <a:gd name="T60" fmla="*/ 75 w 544"/>
                              <a:gd name="T61" fmla="*/ 221 h 288"/>
                              <a:gd name="T62" fmla="*/ 96 w 544"/>
                              <a:gd name="T63" fmla="*/ 206 h 288"/>
                              <a:gd name="T64" fmla="*/ 94 w 544"/>
                              <a:gd name="T65" fmla="*/ 174 h 288"/>
                              <a:gd name="T66" fmla="*/ 70 w 544"/>
                              <a:gd name="T67" fmla="*/ 153 h 288"/>
                              <a:gd name="T68" fmla="*/ 36 w 544"/>
                              <a:gd name="T69" fmla="*/ 153 h 288"/>
                              <a:gd name="T70" fmla="*/ 10 w 544"/>
                              <a:gd name="T71" fmla="*/ 179 h 288"/>
                              <a:gd name="T72" fmla="*/ 6 w 544"/>
                              <a:gd name="T73" fmla="*/ 219 h 288"/>
                              <a:gd name="T74" fmla="*/ 27 w 544"/>
                              <a:gd name="T75" fmla="*/ 258 h 288"/>
                              <a:gd name="T76" fmla="*/ 77 w 544"/>
                              <a:gd name="T77" fmla="*/ 280 h 288"/>
                              <a:gd name="T78" fmla="*/ 133 w 544"/>
                              <a:gd name="T79" fmla="*/ 264 h 288"/>
                              <a:gd name="T80" fmla="*/ 184 w 544"/>
                              <a:gd name="T81" fmla="*/ 213 h 288"/>
                              <a:gd name="T82" fmla="*/ 227 w 544"/>
                              <a:gd name="T83" fmla="*/ 140 h 288"/>
                              <a:gd name="T84" fmla="*/ 279 w 544"/>
                              <a:gd name="T85" fmla="*/ 62 h 288"/>
                              <a:gd name="T86" fmla="*/ 350 w 544"/>
                              <a:gd name="T87" fmla="*/ 15 h 288"/>
                              <a:gd name="T88" fmla="*/ 440 w 544"/>
                              <a:gd name="T8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4" h="288">
                                <a:moveTo>
                                  <a:pt x="440" y="0"/>
                                </a:moveTo>
                                <a:lnTo>
                                  <a:pt x="490" y="6"/>
                                </a:lnTo>
                                <a:lnTo>
                                  <a:pt x="544" y="22"/>
                                </a:lnTo>
                                <a:lnTo>
                                  <a:pt x="494" y="9"/>
                                </a:lnTo>
                                <a:lnTo>
                                  <a:pt x="447" y="6"/>
                                </a:lnTo>
                                <a:lnTo>
                                  <a:pt x="404" y="9"/>
                                </a:lnTo>
                                <a:lnTo>
                                  <a:pt x="367" y="19"/>
                                </a:lnTo>
                                <a:lnTo>
                                  <a:pt x="333" y="34"/>
                                </a:lnTo>
                                <a:lnTo>
                                  <a:pt x="305" y="52"/>
                                </a:lnTo>
                                <a:lnTo>
                                  <a:pt x="279" y="78"/>
                                </a:lnTo>
                                <a:lnTo>
                                  <a:pt x="258" y="106"/>
                                </a:lnTo>
                                <a:lnTo>
                                  <a:pt x="242" y="138"/>
                                </a:lnTo>
                                <a:lnTo>
                                  <a:pt x="212" y="192"/>
                                </a:lnTo>
                                <a:lnTo>
                                  <a:pt x="182" y="235"/>
                                </a:lnTo>
                                <a:lnTo>
                                  <a:pt x="150" y="265"/>
                                </a:lnTo>
                                <a:lnTo>
                                  <a:pt x="118" y="284"/>
                                </a:lnTo>
                                <a:lnTo>
                                  <a:pt x="84" y="288"/>
                                </a:lnTo>
                                <a:lnTo>
                                  <a:pt x="51" y="280"/>
                                </a:lnTo>
                                <a:lnTo>
                                  <a:pt x="28" y="265"/>
                                </a:lnTo>
                                <a:lnTo>
                                  <a:pt x="12" y="249"/>
                                </a:lnTo>
                                <a:lnTo>
                                  <a:pt x="2" y="230"/>
                                </a:lnTo>
                                <a:lnTo>
                                  <a:pt x="0" y="211"/>
                                </a:lnTo>
                                <a:lnTo>
                                  <a:pt x="0" y="192"/>
                                </a:lnTo>
                                <a:lnTo>
                                  <a:pt x="8" y="176"/>
                                </a:lnTo>
                                <a:lnTo>
                                  <a:pt x="17" y="161"/>
                                </a:lnTo>
                                <a:lnTo>
                                  <a:pt x="38" y="148"/>
                                </a:lnTo>
                                <a:lnTo>
                                  <a:pt x="60" y="144"/>
                                </a:lnTo>
                                <a:lnTo>
                                  <a:pt x="81" y="148"/>
                                </a:lnTo>
                                <a:lnTo>
                                  <a:pt x="98" y="157"/>
                                </a:lnTo>
                                <a:lnTo>
                                  <a:pt x="109" y="172"/>
                                </a:lnTo>
                                <a:lnTo>
                                  <a:pt x="114" y="191"/>
                                </a:lnTo>
                                <a:lnTo>
                                  <a:pt x="109" y="211"/>
                                </a:lnTo>
                                <a:lnTo>
                                  <a:pt x="99" y="224"/>
                                </a:lnTo>
                                <a:lnTo>
                                  <a:pt x="86" y="232"/>
                                </a:lnTo>
                                <a:lnTo>
                                  <a:pt x="73" y="232"/>
                                </a:lnTo>
                                <a:lnTo>
                                  <a:pt x="60" y="228"/>
                                </a:lnTo>
                                <a:lnTo>
                                  <a:pt x="51" y="221"/>
                                </a:lnTo>
                                <a:lnTo>
                                  <a:pt x="45" y="207"/>
                                </a:lnTo>
                                <a:lnTo>
                                  <a:pt x="47" y="194"/>
                                </a:lnTo>
                                <a:lnTo>
                                  <a:pt x="51" y="189"/>
                                </a:lnTo>
                                <a:lnTo>
                                  <a:pt x="55" y="187"/>
                                </a:lnTo>
                                <a:lnTo>
                                  <a:pt x="58" y="185"/>
                                </a:lnTo>
                                <a:lnTo>
                                  <a:pt x="64" y="183"/>
                                </a:lnTo>
                                <a:lnTo>
                                  <a:pt x="70" y="185"/>
                                </a:lnTo>
                                <a:lnTo>
                                  <a:pt x="73" y="187"/>
                                </a:lnTo>
                                <a:lnTo>
                                  <a:pt x="75" y="191"/>
                                </a:lnTo>
                                <a:lnTo>
                                  <a:pt x="77" y="194"/>
                                </a:lnTo>
                                <a:lnTo>
                                  <a:pt x="75" y="200"/>
                                </a:lnTo>
                                <a:lnTo>
                                  <a:pt x="75" y="202"/>
                                </a:lnTo>
                                <a:lnTo>
                                  <a:pt x="73" y="200"/>
                                </a:lnTo>
                                <a:lnTo>
                                  <a:pt x="70" y="200"/>
                                </a:lnTo>
                                <a:lnTo>
                                  <a:pt x="68" y="198"/>
                                </a:lnTo>
                                <a:lnTo>
                                  <a:pt x="64" y="196"/>
                                </a:lnTo>
                                <a:lnTo>
                                  <a:pt x="62" y="194"/>
                                </a:lnTo>
                                <a:lnTo>
                                  <a:pt x="58" y="192"/>
                                </a:lnTo>
                                <a:lnTo>
                                  <a:pt x="56" y="192"/>
                                </a:lnTo>
                                <a:lnTo>
                                  <a:pt x="55" y="194"/>
                                </a:lnTo>
                                <a:lnTo>
                                  <a:pt x="53" y="198"/>
                                </a:lnTo>
                                <a:lnTo>
                                  <a:pt x="53" y="202"/>
                                </a:lnTo>
                                <a:lnTo>
                                  <a:pt x="55" y="213"/>
                                </a:lnTo>
                                <a:lnTo>
                                  <a:pt x="64" y="221"/>
                                </a:lnTo>
                                <a:lnTo>
                                  <a:pt x="75" y="221"/>
                                </a:lnTo>
                                <a:lnTo>
                                  <a:pt x="86" y="217"/>
                                </a:lnTo>
                                <a:lnTo>
                                  <a:pt x="96" y="206"/>
                                </a:lnTo>
                                <a:lnTo>
                                  <a:pt x="98" y="189"/>
                                </a:lnTo>
                                <a:lnTo>
                                  <a:pt x="94" y="174"/>
                                </a:lnTo>
                                <a:lnTo>
                                  <a:pt x="83" y="163"/>
                                </a:lnTo>
                                <a:lnTo>
                                  <a:pt x="70" y="153"/>
                                </a:lnTo>
                                <a:lnTo>
                                  <a:pt x="53" y="151"/>
                                </a:lnTo>
                                <a:lnTo>
                                  <a:pt x="36" y="153"/>
                                </a:lnTo>
                                <a:lnTo>
                                  <a:pt x="21" y="163"/>
                                </a:lnTo>
                                <a:lnTo>
                                  <a:pt x="10" y="179"/>
                                </a:lnTo>
                                <a:lnTo>
                                  <a:pt x="4" y="198"/>
                                </a:lnTo>
                                <a:lnTo>
                                  <a:pt x="6" y="219"/>
                                </a:lnTo>
                                <a:lnTo>
                                  <a:pt x="13" y="241"/>
                                </a:lnTo>
                                <a:lnTo>
                                  <a:pt x="27" y="258"/>
                                </a:lnTo>
                                <a:lnTo>
                                  <a:pt x="47" y="273"/>
                                </a:lnTo>
                                <a:lnTo>
                                  <a:pt x="77" y="280"/>
                                </a:lnTo>
                                <a:lnTo>
                                  <a:pt x="105" y="277"/>
                                </a:lnTo>
                                <a:lnTo>
                                  <a:pt x="133" y="264"/>
                                </a:lnTo>
                                <a:lnTo>
                                  <a:pt x="159" y="241"/>
                                </a:lnTo>
                                <a:lnTo>
                                  <a:pt x="184" y="213"/>
                                </a:lnTo>
                                <a:lnTo>
                                  <a:pt x="206" y="178"/>
                                </a:lnTo>
                                <a:lnTo>
                                  <a:pt x="227" y="140"/>
                                </a:lnTo>
                                <a:lnTo>
                                  <a:pt x="251" y="97"/>
                                </a:lnTo>
                                <a:lnTo>
                                  <a:pt x="279" y="62"/>
                                </a:lnTo>
                                <a:lnTo>
                                  <a:pt x="313" y="34"/>
                                </a:lnTo>
                                <a:lnTo>
                                  <a:pt x="350" y="15"/>
                                </a:lnTo>
                                <a:lnTo>
                                  <a:pt x="393" y="2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orme libre 26"/>
                        <wps:cNvSpPr>
                          <a:spLocks noEditPoints="1"/>
                        </wps:cNvSpPr>
                        <wps:spPr bwMode="auto">
                          <a:xfrm>
                            <a:off x="8942388" y="7938"/>
                            <a:ext cx="579438" cy="244475"/>
                          </a:xfrm>
                          <a:custGeom>
                            <a:avLst/>
                            <a:gdLst>
                              <a:gd name="T0" fmla="*/ 25 w 365"/>
                              <a:gd name="T1" fmla="*/ 32 h 154"/>
                              <a:gd name="T2" fmla="*/ 12 w 365"/>
                              <a:gd name="T3" fmla="*/ 56 h 154"/>
                              <a:gd name="T4" fmla="*/ 14 w 365"/>
                              <a:gd name="T5" fmla="*/ 94 h 154"/>
                              <a:gd name="T6" fmla="*/ 36 w 365"/>
                              <a:gd name="T7" fmla="*/ 127 h 154"/>
                              <a:gd name="T8" fmla="*/ 85 w 365"/>
                              <a:gd name="T9" fmla="*/ 144 h 154"/>
                              <a:gd name="T10" fmla="*/ 129 w 365"/>
                              <a:gd name="T11" fmla="*/ 139 h 154"/>
                              <a:gd name="T12" fmla="*/ 172 w 365"/>
                              <a:gd name="T13" fmla="*/ 118 h 154"/>
                              <a:gd name="T14" fmla="*/ 219 w 365"/>
                              <a:gd name="T15" fmla="*/ 96 h 154"/>
                              <a:gd name="T16" fmla="*/ 270 w 365"/>
                              <a:gd name="T17" fmla="*/ 83 h 154"/>
                              <a:gd name="T18" fmla="*/ 331 w 365"/>
                              <a:gd name="T19" fmla="*/ 90 h 154"/>
                              <a:gd name="T20" fmla="*/ 324 w 365"/>
                              <a:gd name="T21" fmla="*/ 94 h 154"/>
                              <a:gd name="T22" fmla="*/ 255 w 365"/>
                              <a:gd name="T23" fmla="*/ 92 h 154"/>
                              <a:gd name="T24" fmla="*/ 195 w 365"/>
                              <a:gd name="T25" fmla="*/ 111 h 154"/>
                              <a:gd name="T26" fmla="*/ 144 w 365"/>
                              <a:gd name="T27" fmla="*/ 135 h 154"/>
                              <a:gd name="T28" fmla="*/ 98 w 365"/>
                              <a:gd name="T29" fmla="*/ 152 h 154"/>
                              <a:gd name="T30" fmla="*/ 49 w 365"/>
                              <a:gd name="T31" fmla="*/ 148 h 154"/>
                              <a:gd name="T32" fmla="*/ 14 w 365"/>
                              <a:gd name="T33" fmla="*/ 122 h 154"/>
                              <a:gd name="T34" fmla="*/ 0 w 365"/>
                              <a:gd name="T35" fmla="*/ 84 h 154"/>
                              <a:gd name="T36" fmla="*/ 6 w 365"/>
                              <a:gd name="T37" fmla="*/ 51 h 154"/>
                              <a:gd name="T38" fmla="*/ 34 w 365"/>
                              <a:gd name="T39" fmla="*/ 21 h 154"/>
                              <a:gd name="T40" fmla="*/ 88 w 365"/>
                              <a:gd name="T41" fmla="*/ 0 h 154"/>
                              <a:gd name="T42" fmla="*/ 126 w 365"/>
                              <a:gd name="T43" fmla="*/ 23 h 154"/>
                              <a:gd name="T44" fmla="*/ 137 w 365"/>
                              <a:gd name="T45" fmla="*/ 58 h 154"/>
                              <a:gd name="T46" fmla="*/ 120 w 365"/>
                              <a:gd name="T47" fmla="*/ 90 h 154"/>
                              <a:gd name="T48" fmla="*/ 83 w 365"/>
                              <a:gd name="T49" fmla="*/ 101 h 154"/>
                              <a:gd name="T50" fmla="*/ 57 w 365"/>
                              <a:gd name="T51" fmla="*/ 86 h 154"/>
                              <a:gd name="T52" fmla="*/ 53 w 365"/>
                              <a:gd name="T53" fmla="*/ 62 h 154"/>
                              <a:gd name="T54" fmla="*/ 71 w 365"/>
                              <a:gd name="T55" fmla="*/ 45 h 154"/>
                              <a:gd name="T56" fmla="*/ 92 w 365"/>
                              <a:gd name="T57" fmla="*/ 51 h 154"/>
                              <a:gd name="T58" fmla="*/ 98 w 365"/>
                              <a:gd name="T59" fmla="*/ 68 h 154"/>
                              <a:gd name="T60" fmla="*/ 86 w 365"/>
                              <a:gd name="T61" fmla="*/ 81 h 154"/>
                              <a:gd name="T62" fmla="*/ 71 w 365"/>
                              <a:gd name="T63" fmla="*/ 81 h 154"/>
                              <a:gd name="T64" fmla="*/ 68 w 365"/>
                              <a:gd name="T65" fmla="*/ 75 h 154"/>
                              <a:gd name="T66" fmla="*/ 71 w 365"/>
                              <a:gd name="T67" fmla="*/ 71 h 154"/>
                              <a:gd name="T68" fmla="*/ 79 w 365"/>
                              <a:gd name="T69" fmla="*/ 73 h 154"/>
                              <a:gd name="T70" fmla="*/ 86 w 365"/>
                              <a:gd name="T71" fmla="*/ 77 h 154"/>
                              <a:gd name="T72" fmla="*/ 90 w 365"/>
                              <a:gd name="T73" fmla="*/ 73 h 154"/>
                              <a:gd name="T74" fmla="*/ 92 w 365"/>
                              <a:gd name="T75" fmla="*/ 60 h 154"/>
                              <a:gd name="T76" fmla="*/ 86 w 365"/>
                              <a:gd name="T77" fmla="*/ 53 h 154"/>
                              <a:gd name="T78" fmla="*/ 75 w 365"/>
                              <a:gd name="T79" fmla="*/ 49 h 154"/>
                              <a:gd name="T80" fmla="*/ 58 w 365"/>
                              <a:gd name="T81" fmla="*/ 60 h 154"/>
                              <a:gd name="T82" fmla="*/ 57 w 365"/>
                              <a:gd name="T83" fmla="*/ 83 h 154"/>
                              <a:gd name="T84" fmla="*/ 77 w 365"/>
                              <a:gd name="T85" fmla="*/ 99 h 154"/>
                              <a:gd name="T86" fmla="*/ 111 w 365"/>
                              <a:gd name="T87" fmla="*/ 94 h 154"/>
                              <a:gd name="T88" fmla="*/ 131 w 365"/>
                              <a:gd name="T89" fmla="*/ 66 h 154"/>
                              <a:gd name="T90" fmla="*/ 124 w 365"/>
                              <a:gd name="T91" fmla="*/ 32 h 154"/>
                              <a:gd name="T92" fmla="*/ 94 w 365"/>
                              <a:gd name="T93" fmla="*/ 8 h 154"/>
                              <a:gd name="T94" fmla="*/ 53 w 365"/>
                              <a:gd name="T95" fmla="*/ 12 h 154"/>
                              <a:gd name="T96" fmla="*/ 36 w 365"/>
                              <a:gd name="T97" fmla="*/ 19 h 154"/>
                              <a:gd name="T98" fmla="*/ 70 w 365"/>
                              <a:gd name="T99" fmla="*/ 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154">
                                <a:moveTo>
                                  <a:pt x="34" y="19"/>
                                </a:moveTo>
                                <a:lnTo>
                                  <a:pt x="25" y="32"/>
                                </a:lnTo>
                                <a:lnTo>
                                  <a:pt x="15" y="43"/>
                                </a:lnTo>
                                <a:lnTo>
                                  <a:pt x="12" y="56"/>
                                </a:lnTo>
                                <a:lnTo>
                                  <a:pt x="10" y="75"/>
                                </a:lnTo>
                                <a:lnTo>
                                  <a:pt x="14" y="94"/>
                                </a:lnTo>
                                <a:lnTo>
                                  <a:pt x="23" y="111"/>
                                </a:lnTo>
                                <a:lnTo>
                                  <a:pt x="36" y="127"/>
                                </a:lnTo>
                                <a:lnTo>
                                  <a:pt x="58" y="139"/>
                                </a:lnTo>
                                <a:lnTo>
                                  <a:pt x="85" y="144"/>
                                </a:lnTo>
                                <a:lnTo>
                                  <a:pt x="107" y="144"/>
                                </a:lnTo>
                                <a:lnTo>
                                  <a:pt x="129" y="139"/>
                                </a:lnTo>
                                <a:lnTo>
                                  <a:pt x="152" y="129"/>
                                </a:lnTo>
                                <a:lnTo>
                                  <a:pt x="172" y="118"/>
                                </a:lnTo>
                                <a:lnTo>
                                  <a:pt x="195" y="107"/>
                                </a:lnTo>
                                <a:lnTo>
                                  <a:pt x="219" y="96"/>
                                </a:lnTo>
                                <a:lnTo>
                                  <a:pt x="243" y="86"/>
                                </a:lnTo>
                                <a:lnTo>
                                  <a:pt x="270" y="83"/>
                                </a:lnTo>
                                <a:lnTo>
                                  <a:pt x="299" y="83"/>
                                </a:lnTo>
                                <a:lnTo>
                                  <a:pt x="331" y="90"/>
                                </a:lnTo>
                                <a:lnTo>
                                  <a:pt x="365" y="107"/>
                                </a:lnTo>
                                <a:lnTo>
                                  <a:pt x="324" y="94"/>
                                </a:lnTo>
                                <a:lnTo>
                                  <a:pt x="288" y="88"/>
                                </a:lnTo>
                                <a:lnTo>
                                  <a:pt x="255" y="92"/>
                                </a:lnTo>
                                <a:lnTo>
                                  <a:pt x="223" y="99"/>
                                </a:lnTo>
                                <a:lnTo>
                                  <a:pt x="195" y="111"/>
                                </a:lnTo>
                                <a:lnTo>
                                  <a:pt x="169" y="122"/>
                                </a:lnTo>
                                <a:lnTo>
                                  <a:pt x="144" y="135"/>
                                </a:lnTo>
                                <a:lnTo>
                                  <a:pt x="120" y="146"/>
                                </a:lnTo>
                                <a:lnTo>
                                  <a:pt x="98" y="152"/>
                                </a:lnTo>
                                <a:lnTo>
                                  <a:pt x="73" y="154"/>
                                </a:lnTo>
                                <a:lnTo>
                                  <a:pt x="49" y="148"/>
                                </a:lnTo>
                                <a:lnTo>
                                  <a:pt x="28" y="137"/>
                                </a:lnTo>
                                <a:lnTo>
                                  <a:pt x="14" y="122"/>
                                </a:lnTo>
                                <a:lnTo>
                                  <a:pt x="4" y="103"/>
                                </a:lnTo>
                                <a:lnTo>
                                  <a:pt x="0" y="84"/>
                                </a:lnTo>
                                <a:lnTo>
                                  <a:pt x="2" y="68"/>
                                </a:lnTo>
                                <a:lnTo>
                                  <a:pt x="6" y="51"/>
                                </a:lnTo>
                                <a:lnTo>
                                  <a:pt x="17" y="34"/>
                                </a:lnTo>
                                <a:lnTo>
                                  <a:pt x="34" y="21"/>
                                </a:lnTo>
                                <a:lnTo>
                                  <a:pt x="34" y="19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109" y="8"/>
                                </a:lnTo>
                                <a:lnTo>
                                  <a:pt x="126" y="23"/>
                                </a:lnTo>
                                <a:lnTo>
                                  <a:pt x="135" y="40"/>
                                </a:lnTo>
                                <a:lnTo>
                                  <a:pt x="137" y="58"/>
                                </a:lnTo>
                                <a:lnTo>
                                  <a:pt x="133" y="77"/>
                                </a:lnTo>
                                <a:lnTo>
                                  <a:pt x="120" y="90"/>
                                </a:lnTo>
                                <a:lnTo>
                                  <a:pt x="101" y="99"/>
                                </a:lnTo>
                                <a:lnTo>
                                  <a:pt x="83" y="101"/>
                                </a:lnTo>
                                <a:lnTo>
                                  <a:pt x="68" y="98"/>
                                </a:lnTo>
                                <a:lnTo>
                                  <a:pt x="57" y="86"/>
                                </a:lnTo>
                                <a:lnTo>
                                  <a:pt x="53" y="75"/>
                                </a:lnTo>
                                <a:lnTo>
                                  <a:pt x="53" y="62"/>
                                </a:lnTo>
                                <a:lnTo>
                                  <a:pt x="58" y="51"/>
                                </a:lnTo>
                                <a:lnTo>
                                  <a:pt x="71" y="45"/>
                                </a:lnTo>
                                <a:lnTo>
                                  <a:pt x="83" y="45"/>
                                </a:lnTo>
                                <a:lnTo>
                                  <a:pt x="92" y="51"/>
                                </a:lnTo>
                                <a:lnTo>
                                  <a:pt x="98" y="58"/>
                                </a:lnTo>
                                <a:lnTo>
                                  <a:pt x="98" y="68"/>
                                </a:lnTo>
                                <a:lnTo>
                                  <a:pt x="94" y="75"/>
                                </a:lnTo>
                                <a:lnTo>
                                  <a:pt x="86" y="81"/>
                                </a:lnTo>
                                <a:lnTo>
                                  <a:pt x="75" y="83"/>
                                </a:lnTo>
                                <a:lnTo>
                                  <a:pt x="71" y="81"/>
                                </a:lnTo>
                                <a:lnTo>
                                  <a:pt x="70" y="79"/>
                                </a:lnTo>
                                <a:lnTo>
                                  <a:pt x="68" y="75"/>
                                </a:lnTo>
                                <a:lnTo>
                                  <a:pt x="70" y="73"/>
                                </a:lnTo>
                                <a:lnTo>
                                  <a:pt x="71" y="71"/>
                                </a:lnTo>
                                <a:lnTo>
                                  <a:pt x="75" y="71"/>
                                </a:lnTo>
                                <a:lnTo>
                                  <a:pt x="79" y="73"/>
                                </a:lnTo>
                                <a:lnTo>
                                  <a:pt x="83" y="75"/>
                                </a:lnTo>
                                <a:lnTo>
                                  <a:pt x="86" y="77"/>
                                </a:lnTo>
                                <a:lnTo>
                                  <a:pt x="88" y="75"/>
                                </a:lnTo>
                                <a:lnTo>
                                  <a:pt x="90" y="73"/>
                                </a:lnTo>
                                <a:lnTo>
                                  <a:pt x="94" y="68"/>
                                </a:lnTo>
                                <a:lnTo>
                                  <a:pt x="92" y="60"/>
                                </a:lnTo>
                                <a:lnTo>
                                  <a:pt x="90" y="56"/>
                                </a:lnTo>
                                <a:lnTo>
                                  <a:pt x="86" y="53"/>
                                </a:lnTo>
                                <a:lnTo>
                                  <a:pt x="81" y="51"/>
                                </a:lnTo>
                                <a:lnTo>
                                  <a:pt x="75" y="49"/>
                                </a:lnTo>
                                <a:lnTo>
                                  <a:pt x="68" y="51"/>
                                </a:lnTo>
                                <a:lnTo>
                                  <a:pt x="58" y="60"/>
                                </a:lnTo>
                                <a:lnTo>
                                  <a:pt x="55" y="71"/>
                                </a:lnTo>
                                <a:lnTo>
                                  <a:pt x="57" y="83"/>
                                </a:lnTo>
                                <a:lnTo>
                                  <a:pt x="64" y="94"/>
                                </a:lnTo>
                                <a:lnTo>
                                  <a:pt x="77" y="99"/>
                                </a:lnTo>
                                <a:lnTo>
                                  <a:pt x="92" y="101"/>
                                </a:lnTo>
                                <a:lnTo>
                                  <a:pt x="111" y="94"/>
                                </a:lnTo>
                                <a:lnTo>
                                  <a:pt x="124" y="83"/>
                                </a:lnTo>
                                <a:lnTo>
                                  <a:pt x="131" y="66"/>
                                </a:lnTo>
                                <a:lnTo>
                                  <a:pt x="131" y="49"/>
                                </a:lnTo>
                                <a:lnTo>
                                  <a:pt x="124" y="32"/>
                                </a:lnTo>
                                <a:lnTo>
                                  <a:pt x="111" y="17"/>
                                </a:lnTo>
                                <a:lnTo>
                                  <a:pt x="94" y="8"/>
                                </a:lnTo>
                                <a:lnTo>
                                  <a:pt x="73" y="6"/>
                                </a:lnTo>
                                <a:lnTo>
                                  <a:pt x="53" y="12"/>
                                </a:lnTo>
                                <a:lnTo>
                                  <a:pt x="34" y="19"/>
                                </a:lnTo>
                                <a:lnTo>
                                  <a:pt x="36" y="19"/>
                                </a:lnTo>
                                <a:lnTo>
                                  <a:pt x="51" y="8"/>
                                </a:lnTo>
                                <a:lnTo>
                                  <a:pt x="70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orme libre 27"/>
                        <wps:cNvSpPr>
                          <a:spLocks/>
                        </wps:cNvSpPr>
                        <wps:spPr bwMode="auto">
                          <a:xfrm>
                            <a:off x="9732963" y="741363"/>
                            <a:ext cx="38100" cy="5972175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3762"/>
                              <a:gd name="T2" fmla="*/ 24 w 24"/>
                              <a:gd name="T3" fmla="*/ 3762 h 3762"/>
                              <a:gd name="T4" fmla="*/ 24 w 24"/>
                              <a:gd name="T5" fmla="*/ 3756 h 3762"/>
                              <a:gd name="T6" fmla="*/ 22 w 24"/>
                              <a:gd name="T7" fmla="*/ 3745 h 3762"/>
                              <a:gd name="T8" fmla="*/ 20 w 24"/>
                              <a:gd name="T9" fmla="*/ 3730 h 3762"/>
                              <a:gd name="T10" fmla="*/ 16 w 24"/>
                              <a:gd name="T11" fmla="*/ 3711 h 3762"/>
                              <a:gd name="T12" fmla="*/ 13 w 24"/>
                              <a:gd name="T13" fmla="*/ 3695 h 3762"/>
                              <a:gd name="T14" fmla="*/ 9 w 24"/>
                              <a:gd name="T15" fmla="*/ 3676 h 3762"/>
                              <a:gd name="T16" fmla="*/ 5 w 24"/>
                              <a:gd name="T17" fmla="*/ 3661 h 3762"/>
                              <a:gd name="T18" fmla="*/ 1 w 24"/>
                              <a:gd name="T19" fmla="*/ 3652 h 3762"/>
                              <a:gd name="T20" fmla="*/ 0 w 24"/>
                              <a:gd name="T21" fmla="*/ 3648 h 3762"/>
                              <a:gd name="T22" fmla="*/ 0 w 24"/>
                              <a:gd name="T23" fmla="*/ 114 h 3762"/>
                              <a:gd name="T24" fmla="*/ 1 w 24"/>
                              <a:gd name="T25" fmla="*/ 110 h 3762"/>
                              <a:gd name="T26" fmla="*/ 5 w 24"/>
                              <a:gd name="T27" fmla="*/ 101 h 3762"/>
                              <a:gd name="T28" fmla="*/ 9 w 24"/>
                              <a:gd name="T29" fmla="*/ 86 h 3762"/>
                              <a:gd name="T30" fmla="*/ 13 w 24"/>
                              <a:gd name="T31" fmla="*/ 67 h 3762"/>
                              <a:gd name="T32" fmla="*/ 16 w 24"/>
                              <a:gd name="T33" fmla="*/ 51 h 3762"/>
                              <a:gd name="T34" fmla="*/ 20 w 24"/>
                              <a:gd name="T35" fmla="*/ 32 h 3762"/>
                              <a:gd name="T36" fmla="*/ 22 w 24"/>
                              <a:gd name="T37" fmla="*/ 17 h 3762"/>
                              <a:gd name="T38" fmla="*/ 24 w 24"/>
                              <a:gd name="T39" fmla="*/ 6 h 3762"/>
                              <a:gd name="T40" fmla="*/ 24 w 24"/>
                              <a:gd name="T41" fmla="*/ 0 h 3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" h="3762">
                                <a:moveTo>
                                  <a:pt x="24" y="0"/>
                                </a:moveTo>
                                <a:lnTo>
                                  <a:pt x="24" y="3762"/>
                                </a:lnTo>
                                <a:lnTo>
                                  <a:pt x="24" y="3756"/>
                                </a:lnTo>
                                <a:lnTo>
                                  <a:pt x="22" y="3745"/>
                                </a:lnTo>
                                <a:lnTo>
                                  <a:pt x="20" y="3730"/>
                                </a:lnTo>
                                <a:lnTo>
                                  <a:pt x="16" y="3711"/>
                                </a:lnTo>
                                <a:lnTo>
                                  <a:pt x="13" y="3695"/>
                                </a:lnTo>
                                <a:lnTo>
                                  <a:pt x="9" y="3676"/>
                                </a:lnTo>
                                <a:lnTo>
                                  <a:pt x="5" y="3661"/>
                                </a:lnTo>
                                <a:lnTo>
                                  <a:pt x="1" y="3652"/>
                                </a:lnTo>
                                <a:lnTo>
                                  <a:pt x="0" y="3648"/>
                                </a:lnTo>
                                <a:lnTo>
                                  <a:pt x="0" y="114"/>
                                </a:lnTo>
                                <a:lnTo>
                                  <a:pt x="1" y="110"/>
                                </a:lnTo>
                                <a:lnTo>
                                  <a:pt x="5" y="101"/>
                                </a:lnTo>
                                <a:lnTo>
                                  <a:pt x="9" y="86"/>
                                </a:lnTo>
                                <a:lnTo>
                                  <a:pt x="13" y="67"/>
                                </a:lnTo>
                                <a:lnTo>
                                  <a:pt x="16" y="51"/>
                                </a:lnTo>
                                <a:lnTo>
                                  <a:pt x="20" y="32"/>
                                </a:lnTo>
                                <a:lnTo>
                                  <a:pt x="22" y="17"/>
                                </a:lnTo>
                                <a:lnTo>
                                  <a:pt x="24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orme libre 28"/>
                        <wps:cNvSpPr>
                          <a:spLocks noEditPoints="1"/>
                        </wps:cNvSpPr>
                        <wps:spPr bwMode="auto">
                          <a:xfrm>
                            <a:off x="4899025" y="0"/>
                            <a:ext cx="1198563" cy="438150"/>
                          </a:xfrm>
                          <a:custGeom>
                            <a:avLst/>
                            <a:gdLst>
                              <a:gd name="T0" fmla="*/ 394 w 755"/>
                              <a:gd name="T1" fmla="*/ 91 h 276"/>
                              <a:gd name="T2" fmla="*/ 258 w 755"/>
                              <a:gd name="T3" fmla="*/ 166 h 276"/>
                              <a:gd name="T4" fmla="*/ 499 w 755"/>
                              <a:gd name="T5" fmla="*/ 60 h 276"/>
                              <a:gd name="T6" fmla="*/ 705 w 755"/>
                              <a:gd name="T7" fmla="*/ 99 h 276"/>
                              <a:gd name="T8" fmla="*/ 721 w 755"/>
                              <a:gd name="T9" fmla="*/ 230 h 276"/>
                              <a:gd name="T10" fmla="*/ 693 w 755"/>
                              <a:gd name="T11" fmla="*/ 261 h 276"/>
                              <a:gd name="T12" fmla="*/ 748 w 755"/>
                              <a:gd name="T13" fmla="*/ 159 h 276"/>
                              <a:gd name="T14" fmla="*/ 673 w 755"/>
                              <a:gd name="T15" fmla="*/ 61 h 276"/>
                              <a:gd name="T16" fmla="*/ 676 w 755"/>
                              <a:gd name="T17" fmla="*/ 56 h 276"/>
                              <a:gd name="T18" fmla="*/ 755 w 755"/>
                              <a:gd name="T19" fmla="*/ 159 h 276"/>
                              <a:gd name="T20" fmla="*/ 684 w 755"/>
                              <a:gd name="T21" fmla="*/ 273 h 276"/>
                              <a:gd name="T22" fmla="*/ 587 w 755"/>
                              <a:gd name="T23" fmla="*/ 247 h 276"/>
                              <a:gd name="T24" fmla="*/ 592 w 755"/>
                              <a:gd name="T25" fmla="*/ 144 h 276"/>
                              <a:gd name="T26" fmla="*/ 675 w 755"/>
                              <a:gd name="T27" fmla="*/ 157 h 276"/>
                              <a:gd name="T28" fmla="*/ 654 w 755"/>
                              <a:gd name="T29" fmla="*/ 220 h 276"/>
                              <a:gd name="T30" fmla="*/ 613 w 755"/>
                              <a:gd name="T31" fmla="*/ 187 h 276"/>
                              <a:gd name="T32" fmla="*/ 628 w 755"/>
                              <a:gd name="T33" fmla="*/ 194 h 276"/>
                              <a:gd name="T34" fmla="*/ 669 w 755"/>
                              <a:gd name="T35" fmla="*/ 198 h 276"/>
                              <a:gd name="T36" fmla="*/ 632 w 755"/>
                              <a:gd name="T37" fmla="*/ 136 h 276"/>
                              <a:gd name="T38" fmla="*/ 574 w 755"/>
                              <a:gd name="T39" fmla="*/ 204 h 276"/>
                              <a:gd name="T40" fmla="*/ 626 w 755"/>
                              <a:gd name="T41" fmla="*/ 261 h 276"/>
                              <a:gd name="T42" fmla="*/ 723 w 755"/>
                              <a:gd name="T43" fmla="*/ 215 h 276"/>
                              <a:gd name="T44" fmla="*/ 691 w 755"/>
                              <a:gd name="T45" fmla="*/ 99 h 276"/>
                              <a:gd name="T46" fmla="*/ 499 w 755"/>
                              <a:gd name="T47" fmla="*/ 67 h 276"/>
                              <a:gd name="T48" fmla="*/ 273 w 755"/>
                              <a:gd name="T49" fmla="*/ 164 h 276"/>
                              <a:gd name="T50" fmla="*/ 101 w 755"/>
                              <a:gd name="T51" fmla="*/ 204 h 276"/>
                              <a:gd name="T52" fmla="*/ 226 w 755"/>
                              <a:gd name="T53" fmla="*/ 175 h 276"/>
                              <a:gd name="T54" fmla="*/ 437 w 755"/>
                              <a:gd name="T55" fmla="*/ 67 h 276"/>
                              <a:gd name="T56" fmla="*/ 110 w 755"/>
                              <a:gd name="T57" fmla="*/ 33 h 276"/>
                              <a:gd name="T58" fmla="*/ 140 w 755"/>
                              <a:gd name="T59" fmla="*/ 52 h 276"/>
                              <a:gd name="T60" fmla="*/ 136 w 755"/>
                              <a:gd name="T61" fmla="*/ 41 h 276"/>
                              <a:gd name="T62" fmla="*/ 35 w 755"/>
                              <a:gd name="T63" fmla="*/ 28 h 276"/>
                              <a:gd name="T64" fmla="*/ 28 w 755"/>
                              <a:gd name="T65" fmla="*/ 50 h 276"/>
                              <a:gd name="T66" fmla="*/ 127 w 755"/>
                              <a:gd name="T67" fmla="*/ 33 h 276"/>
                              <a:gd name="T68" fmla="*/ 129 w 755"/>
                              <a:gd name="T69" fmla="*/ 18 h 276"/>
                              <a:gd name="T70" fmla="*/ 131 w 755"/>
                              <a:gd name="T71" fmla="*/ 13 h 276"/>
                              <a:gd name="T72" fmla="*/ 166 w 755"/>
                              <a:gd name="T73" fmla="*/ 80 h 276"/>
                              <a:gd name="T74" fmla="*/ 133 w 755"/>
                              <a:gd name="T75" fmla="*/ 151 h 276"/>
                              <a:gd name="T76" fmla="*/ 114 w 755"/>
                              <a:gd name="T77" fmla="*/ 140 h 276"/>
                              <a:gd name="T78" fmla="*/ 125 w 755"/>
                              <a:gd name="T79" fmla="*/ 131 h 276"/>
                              <a:gd name="T80" fmla="*/ 127 w 755"/>
                              <a:gd name="T81" fmla="*/ 140 h 276"/>
                              <a:gd name="T82" fmla="*/ 136 w 755"/>
                              <a:gd name="T83" fmla="*/ 146 h 276"/>
                              <a:gd name="T84" fmla="*/ 166 w 755"/>
                              <a:gd name="T85" fmla="*/ 89 h 276"/>
                              <a:gd name="T86" fmla="*/ 159 w 755"/>
                              <a:gd name="T87" fmla="*/ 99 h 276"/>
                              <a:gd name="T88" fmla="*/ 151 w 755"/>
                              <a:gd name="T89" fmla="*/ 73 h 276"/>
                              <a:gd name="T90" fmla="*/ 101 w 755"/>
                              <a:gd name="T91" fmla="*/ 91 h 276"/>
                              <a:gd name="T92" fmla="*/ 86 w 755"/>
                              <a:gd name="T93" fmla="*/ 67 h 276"/>
                              <a:gd name="T94" fmla="*/ 101 w 755"/>
                              <a:gd name="T95" fmla="*/ 52 h 276"/>
                              <a:gd name="T96" fmla="*/ 116 w 755"/>
                              <a:gd name="T97" fmla="*/ 61 h 276"/>
                              <a:gd name="T98" fmla="*/ 108 w 755"/>
                              <a:gd name="T99" fmla="*/ 69 h 276"/>
                              <a:gd name="T100" fmla="*/ 106 w 755"/>
                              <a:gd name="T101" fmla="*/ 58 h 276"/>
                              <a:gd name="T102" fmla="*/ 91 w 755"/>
                              <a:gd name="T103" fmla="*/ 61 h 276"/>
                              <a:gd name="T104" fmla="*/ 101 w 755"/>
                              <a:gd name="T105" fmla="*/ 86 h 276"/>
                              <a:gd name="T106" fmla="*/ 149 w 755"/>
                              <a:gd name="T107" fmla="*/ 69 h 276"/>
                              <a:gd name="T108" fmla="*/ 52 w 755"/>
                              <a:gd name="T109" fmla="*/ 43 h 276"/>
                              <a:gd name="T110" fmla="*/ 11 w 755"/>
                              <a:gd name="T111" fmla="*/ 132 h 276"/>
                              <a:gd name="T112" fmla="*/ 149 w 755"/>
                              <a:gd name="T113" fmla="*/ 194 h 276"/>
                              <a:gd name="T114" fmla="*/ 108 w 755"/>
                              <a:gd name="T115" fmla="*/ 198 h 276"/>
                              <a:gd name="T116" fmla="*/ 9 w 755"/>
                              <a:gd name="T117" fmla="*/ 142 h 276"/>
                              <a:gd name="T118" fmla="*/ 93 w 755"/>
                              <a:gd name="T119" fmla="*/ 204 h 276"/>
                              <a:gd name="T120" fmla="*/ 7 w 755"/>
                              <a:gd name="T121" fmla="*/ 142 h 276"/>
                              <a:gd name="T122" fmla="*/ 17 w 755"/>
                              <a:gd name="T123" fmla="*/ 39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55" h="276">
                                <a:moveTo>
                                  <a:pt x="589" y="43"/>
                                </a:moveTo>
                                <a:lnTo>
                                  <a:pt x="540" y="45"/>
                                </a:lnTo>
                                <a:lnTo>
                                  <a:pt x="490" y="54"/>
                                </a:lnTo>
                                <a:lnTo>
                                  <a:pt x="443" y="71"/>
                                </a:lnTo>
                                <a:lnTo>
                                  <a:pt x="394" y="91"/>
                                </a:lnTo>
                                <a:lnTo>
                                  <a:pt x="348" y="116"/>
                                </a:lnTo>
                                <a:lnTo>
                                  <a:pt x="299" y="140"/>
                                </a:lnTo>
                                <a:lnTo>
                                  <a:pt x="252" y="166"/>
                                </a:lnTo>
                                <a:lnTo>
                                  <a:pt x="205" y="190"/>
                                </a:lnTo>
                                <a:lnTo>
                                  <a:pt x="258" y="166"/>
                                </a:lnTo>
                                <a:lnTo>
                                  <a:pt x="310" y="140"/>
                                </a:lnTo>
                                <a:lnTo>
                                  <a:pt x="357" y="116"/>
                                </a:lnTo>
                                <a:lnTo>
                                  <a:pt x="405" y="93"/>
                                </a:lnTo>
                                <a:lnTo>
                                  <a:pt x="452" y="75"/>
                                </a:lnTo>
                                <a:lnTo>
                                  <a:pt x="499" y="60"/>
                                </a:lnTo>
                                <a:lnTo>
                                  <a:pt x="546" y="52"/>
                                </a:lnTo>
                                <a:lnTo>
                                  <a:pt x="591" y="50"/>
                                </a:lnTo>
                                <a:lnTo>
                                  <a:pt x="635" y="60"/>
                                </a:lnTo>
                                <a:lnTo>
                                  <a:pt x="675" y="76"/>
                                </a:lnTo>
                                <a:lnTo>
                                  <a:pt x="705" y="99"/>
                                </a:lnTo>
                                <a:lnTo>
                                  <a:pt x="725" y="129"/>
                                </a:lnTo>
                                <a:lnTo>
                                  <a:pt x="736" y="161"/>
                                </a:lnTo>
                                <a:lnTo>
                                  <a:pt x="738" y="187"/>
                                </a:lnTo>
                                <a:lnTo>
                                  <a:pt x="733" y="209"/>
                                </a:lnTo>
                                <a:lnTo>
                                  <a:pt x="721" y="230"/>
                                </a:lnTo>
                                <a:lnTo>
                                  <a:pt x="708" y="245"/>
                                </a:lnTo>
                                <a:lnTo>
                                  <a:pt x="693" y="258"/>
                                </a:lnTo>
                                <a:lnTo>
                                  <a:pt x="684" y="263"/>
                                </a:lnTo>
                                <a:lnTo>
                                  <a:pt x="671" y="267"/>
                                </a:lnTo>
                                <a:lnTo>
                                  <a:pt x="693" y="261"/>
                                </a:lnTo>
                                <a:lnTo>
                                  <a:pt x="712" y="252"/>
                                </a:lnTo>
                                <a:lnTo>
                                  <a:pt x="727" y="235"/>
                                </a:lnTo>
                                <a:lnTo>
                                  <a:pt x="742" y="213"/>
                                </a:lnTo>
                                <a:lnTo>
                                  <a:pt x="748" y="187"/>
                                </a:lnTo>
                                <a:lnTo>
                                  <a:pt x="748" y="159"/>
                                </a:lnTo>
                                <a:lnTo>
                                  <a:pt x="742" y="140"/>
                                </a:lnTo>
                                <a:lnTo>
                                  <a:pt x="733" y="119"/>
                                </a:lnTo>
                                <a:lnTo>
                                  <a:pt x="718" y="99"/>
                                </a:lnTo>
                                <a:lnTo>
                                  <a:pt x="699" y="78"/>
                                </a:lnTo>
                                <a:lnTo>
                                  <a:pt x="673" y="61"/>
                                </a:lnTo>
                                <a:lnTo>
                                  <a:pt x="639" y="50"/>
                                </a:lnTo>
                                <a:lnTo>
                                  <a:pt x="589" y="43"/>
                                </a:lnTo>
                                <a:close/>
                                <a:moveTo>
                                  <a:pt x="589" y="35"/>
                                </a:moveTo>
                                <a:lnTo>
                                  <a:pt x="643" y="43"/>
                                </a:lnTo>
                                <a:lnTo>
                                  <a:pt x="676" y="56"/>
                                </a:lnTo>
                                <a:lnTo>
                                  <a:pt x="703" y="71"/>
                                </a:lnTo>
                                <a:lnTo>
                                  <a:pt x="723" y="91"/>
                                </a:lnTo>
                                <a:lnTo>
                                  <a:pt x="738" y="114"/>
                                </a:lnTo>
                                <a:lnTo>
                                  <a:pt x="749" y="136"/>
                                </a:lnTo>
                                <a:lnTo>
                                  <a:pt x="755" y="159"/>
                                </a:lnTo>
                                <a:lnTo>
                                  <a:pt x="755" y="189"/>
                                </a:lnTo>
                                <a:lnTo>
                                  <a:pt x="748" y="218"/>
                                </a:lnTo>
                                <a:lnTo>
                                  <a:pt x="731" y="243"/>
                                </a:lnTo>
                                <a:lnTo>
                                  <a:pt x="708" y="261"/>
                                </a:lnTo>
                                <a:lnTo>
                                  <a:pt x="684" y="273"/>
                                </a:lnTo>
                                <a:lnTo>
                                  <a:pt x="660" y="276"/>
                                </a:lnTo>
                                <a:lnTo>
                                  <a:pt x="637" y="275"/>
                                </a:lnTo>
                                <a:lnTo>
                                  <a:pt x="617" y="269"/>
                                </a:lnTo>
                                <a:lnTo>
                                  <a:pt x="600" y="258"/>
                                </a:lnTo>
                                <a:lnTo>
                                  <a:pt x="587" y="247"/>
                                </a:lnTo>
                                <a:lnTo>
                                  <a:pt x="574" y="224"/>
                                </a:lnTo>
                                <a:lnTo>
                                  <a:pt x="568" y="200"/>
                                </a:lnTo>
                                <a:lnTo>
                                  <a:pt x="570" y="177"/>
                                </a:lnTo>
                                <a:lnTo>
                                  <a:pt x="579" y="159"/>
                                </a:lnTo>
                                <a:lnTo>
                                  <a:pt x="592" y="144"/>
                                </a:lnTo>
                                <a:lnTo>
                                  <a:pt x="611" y="134"/>
                                </a:lnTo>
                                <a:lnTo>
                                  <a:pt x="632" y="132"/>
                                </a:lnTo>
                                <a:lnTo>
                                  <a:pt x="650" y="136"/>
                                </a:lnTo>
                                <a:lnTo>
                                  <a:pt x="665" y="146"/>
                                </a:lnTo>
                                <a:lnTo>
                                  <a:pt x="675" y="157"/>
                                </a:lnTo>
                                <a:lnTo>
                                  <a:pt x="680" y="172"/>
                                </a:lnTo>
                                <a:lnTo>
                                  <a:pt x="682" y="187"/>
                                </a:lnTo>
                                <a:lnTo>
                                  <a:pt x="678" y="200"/>
                                </a:lnTo>
                                <a:lnTo>
                                  <a:pt x="667" y="213"/>
                                </a:lnTo>
                                <a:lnTo>
                                  <a:pt x="654" y="220"/>
                                </a:lnTo>
                                <a:lnTo>
                                  <a:pt x="641" y="224"/>
                                </a:lnTo>
                                <a:lnTo>
                                  <a:pt x="624" y="218"/>
                                </a:lnTo>
                                <a:lnTo>
                                  <a:pt x="615" y="209"/>
                                </a:lnTo>
                                <a:lnTo>
                                  <a:pt x="611" y="198"/>
                                </a:lnTo>
                                <a:lnTo>
                                  <a:pt x="613" y="187"/>
                                </a:lnTo>
                                <a:lnTo>
                                  <a:pt x="620" y="179"/>
                                </a:lnTo>
                                <a:lnTo>
                                  <a:pt x="632" y="179"/>
                                </a:lnTo>
                                <a:lnTo>
                                  <a:pt x="635" y="181"/>
                                </a:lnTo>
                                <a:lnTo>
                                  <a:pt x="633" y="187"/>
                                </a:lnTo>
                                <a:lnTo>
                                  <a:pt x="628" y="194"/>
                                </a:lnTo>
                                <a:lnTo>
                                  <a:pt x="628" y="202"/>
                                </a:lnTo>
                                <a:lnTo>
                                  <a:pt x="633" y="209"/>
                                </a:lnTo>
                                <a:lnTo>
                                  <a:pt x="645" y="213"/>
                                </a:lnTo>
                                <a:lnTo>
                                  <a:pt x="658" y="211"/>
                                </a:lnTo>
                                <a:lnTo>
                                  <a:pt x="669" y="198"/>
                                </a:lnTo>
                                <a:lnTo>
                                  <a:pt x="675" y="185"/>
                                </a:lnTo>
                                <a:lnTo>
                                  <a:pt x="673" y="168"/>
                                </a:lnTo>
                                <a:lnTo>
                                  <a:pt x="663" y="153"/>
                                </a:lnTo>
                                <a:lnTo>
                                  <a:pt x="650" y="142"/>
                                </a:lnTo>
                                <a:lnTo>
                                  <a:pt x="632" y="136"/>
                                </a:lnTo>
                                <a:lnTo>
                                  <a:pt x="609" y="138"/>
                                </a:lnTo>
                                <a:lnTo>
                                  <a:pt x="592" y="149"/>
                                </a:lnTo>
                                <a:lnTo>
                                  <a:pt x="581" y="164"/>
                                </a:lnTo>
                                <a:lnTo>
                                  <a:pt x="576" y="183"/>
                                </a:lnTo>
                                <a:lnTo>
                                  <a:pt x="574" y="204"/>
                                </a:lnTo>
                                <a:lnTo>
                                  <a:pt x="579" y="224"/>
                                </a:lnTo>
                                <a:lnTo>
                                  <a:pt x="592" y="243"/>
                                </a:lnTo>
                                <a:lnTo>
                                  <a:pt x="600" y="248"/>
                                </a:lnTo>
                                <a:lnTo>
                                  <a:pt x="611" y="256"/>
                                </a:lnTo>
                                <a:lnTo>
                                  <a:pt x="626" y="261"/>
                                </a:lnTo>
                                <a:lnTo>
                                  <a:pt x="647" y="265"/>
                                </a:lnTo>
                                <a:lnTo>
                                  <a:pt x="667" y="261"/>
                                </a:lnTo>
                                <a:lnTo>
                                  <a:pt x="691" y="252"/>
                                </a:lnTo>
                                <a:lnTo>
                                  <a:pt x="708" y="237"/>
                                </a:lnTo>
                                <a:lnTo>
                                  <a:pt x="723" y="215"/>
                                </a:lnTo>
                                <a:lnTo>
                                  <a:pt x="731" y="189"/>
                                </a:lnTo>
                                <a:lnTo>
                                  <a:pt x="729" y="159"/>
                                </a:lnTo>
                                <a:lnTo>
                                  <a:pt x="723" y="140"/>
                                </a:lnTo>
                                <a:lnTo>
                                  <a:pt x="710" y="119"/>
                                </a:lnTo>
                                <a:lnTo>
                                  <a:pt x="691" y="99"/>
                                </a:lnTo>
                                <a:lnTo>
                                  <a:pt x="665" y="80"/>
                                </a:lnTo>
                                <a:lnTo>
                                  <a:pt x="633" y="65"/>
                                </a:lnTo>
                                <a:lnTo>
                                  <a:pt x="589" y="58"/>
                                </a:lnTo>
                                <a:lnTo>
                                  <a:pt x="544" y="58"/>
                                </a:lnTo>
                                <a:lnTo>
                                  <a:pt x="499" y="67"/>
                                </a:lnTo>
                                <a:lnTo>
                                  <a:pt x="452" y="80"/>
                                </a:lnTo>
                                <a:lnTo>
                                  <a:pt x="404" y="99"/>
                                </a:lnTo>
                                <a:lnTo>
                                  <a:pt x="359" y="121"/>
                                </a:lnTo>
                                <a:lnTo>
                                  <a:pt x="312" y="144"/>
                                </a:lnTo>
                                <a:lnTo>
                                  <a:pt x="273" y="164"/>
                                </a:lnTo>
                                <a:lnTo>
                                  <a:pt x="237" y="181"/>
                                </a:lnTo>
                                <a:lnTo>
                                  <a:pt x="204" y="194"/>
                                </a:lnTo>
                                <a:lnTo>
                                  <a:pt x="170" y="204"/>
                                </a:lnTo>
                                <a:lnTo>
                                  <a:pt x="136" y="207"/>
                                </a:lnTo>
                                <a:lnTo>
                                  <a:pt x="101" y="204"/>
                                </a:lnTo>
                                <a:lnTo>
                                  <a:pt x="131" y="205"/>
                                </a:lnTo>
                                <a:lnTo>
                                  <a:pt x="155" y="202"/>
                                </a:lnTo>
                                <a:lnTo>
                                  <a:pt x="179" y="196"/>
                                </a:lnTo>
                                <a:lnTo>
                                  <a:pt x="202" y="187"/>
                                </a:lnTo>
                                <a:lnTo>
                                  <a:pt x="226" y="175"/>
                                </a:lnTo>
                                <a:lnTo>
                                  <a:pt x="256" y="161"/>
                                </a:lnTo>
                                <a:lnTo>
                                  <a:pt x="291" y="140"/>
                                </a:lnTo>
                                <a:lnTo>
                                  <a:pt x="338" y="114"/>
                                </a:lnTo>
                                <a:lnTo>
                                  <a:pt x="387" y="89"/>
                                </a:lnTo>
                                <a:lnTo>
                                  <a:pt x="437" y="67"/>
                                </a:lnTo>
                                <a:lnTo>
                                  <a:pt x="486" y="48"/>
                                </a:lnTo>
                                <a:lnTo>
                                  <a:pt x="536" y="37"/>
                                </a:lnTo>
                                <a:lnTo>
                                  <a:pt x="589" y="35"/>
                                </a:lnTo>
                                <a:close/>
                                <a:moveTo>
                                  <a:pt x="112" y="33"/>
                                </a:moveTo>
                                <a:lnTo>
                                  <a:pt x="110" y="33"/>
                                </a:lnTo>
                                <a:lnTo>
                                  <a:pt x="108" y="33"/>
                                </a:lnTo>
                                <a:lnTo>
                                  <a:pt x="110" y="35"/>
                                </a:lnTo>
                                <a:lnTo>
                                  <a:pt x="114" y="37"/>
                                </a:lnTo>
                                <a:lnTo>
                                  <a:pt x="127" y="43"/>
                                </a:lnTo>
                                <a:lnTo>
                                  <a:pt x="140" y="52"/>
                                </a:lnTo>
                                <a:lnTo>
                                  <a:pt x="151" y="65"/>
                                </a:lnTo>
                                <a:lnTo>
                                  <a:pt x="151" y="65"/>
                                </a:lnTo>
                                <a:lnTo>
                                  <a:pt x="151" y="60"/>
                                </a:lnTo>
                                <a:lnTo>
                                  <a:pt x="151" y="54"/>
                                </a:lnTo>
                                <a:lnTo>
                                  <a:pt x="136" y="41"/>
                                </a:lnTo>
                                <a:lnTo>
                                  <a:pt x="114" y="33"/>
                                </a:lnTo>
                                <a:lnTo>
                                  <a:pt x="112" y="33"/>
                                </a:lnTo>
                                <a:close/>
                                <a:moveTo>
                                  <a:pt x="80" y="7"/>
                                </a:moveTo>
                                <a:lnTo>
                                  <a:pt x="56" y="15"/>
                                </a:lnTo>
                                <a:lnTo>
                                  <a:pt x="35" y="28"/>
                                </a:lnTo>
                                <a:lnTo>
                                  <a:pt x="20" y="45"/>
                                </a:lnTo>
                                <a:lnTo>
                                  <a:pt x="7" y="75"/>
                                </a:lnTo>
                                <a:lnTo>
                                  <a:pt x="7" y="88"/>
                                </a:lnTo>
                                <a:lnTo>
                                  <a:pt x="15" y="67"/>
                                </a:lnTo>
                                <a:lnTo>
                                  <a:pt x="28" y="50"/>
                                </a:lnTo>
                                <a:lnTo>
                                  <a:pt x="45" y="37"/>
                                </a:lnTo>
                                <a:lnTo>
                                  <a:pt x="63" y="30"/>
                                </a:lnTo>
                                <a:lnTo>
                                  <a:pt x="84" y="26"/>
                                </a:lnTo>
                                <a:lnTo>
                                  <a:pt x="103" y="28"/>
                                </a:lnTo>
                                <a:lnTo>
                                  <a:pt x="127" y="33"/>
                                </a:lnTo>
                                <a:lnTo>
                                  <a:pt x="148" y="46"/>
                                </a:lnTo>
                                <a:lnTo>
                                  <a:pt x="151" y="52"/>
                                </a:lnTo>
                                <a:lnTo>
                                  <a:pt x="151" y="45"/>
                                </a:lnTo>
                                <a:lnTo>
                                  <a:pt x="144" y="30"/>
                                </a:lnTo>
                                <a:lnTo>
                                  <a:pt x="129" y="18"/>
                                </a:lnTo>
                                <a:lnTo>
                                  <a:pt x="105" y="9"/>
                                </a:lnTo>
                                <a:lnTo>
                                  <a:pt x="80" y="7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108" y="3"/>
                                </a:lnTo>
                                <a:lnTo>
                                  <a:pt x="131" y="13"/>
                                </a:lnTo>
                                <a:lnTo>
                                  <a:pt x="148" y="30"/>
                                </a:lnTo>
                                <a:lnTo>
                                  <a:pt x="155" y="50"/>
                                </a:lnTo>
                                <a:lnTo>
                                  <a:pt x="153" y="54"/>
                                </a:lnTo>
                                <a:lnTo>
                                  <a:pt x="161" y="61"/>
                                </a:lnTo>
                                <a:lnTo>
                                  <a:pt x="166" y="80"/>
                                </a:lnTo>
                                <a:lnTo>
                                  <a:pt x="168" y="99"/>
                                </a:lnTo>
                                <a:lnTo>
                                  <a:pt x="166" y="116"/>
                                </a:lnTo>
                                <a:lnTo>
                                  <a:pt x="159" y="132"/>
                                </a:lnTo>
                                <a:lnTo>
                                  <a:pt x="148" y="144"/>
                                </a:lnTo>
                                <a:lnTo>
                                  <a:pt x="133" y="151"/>
                                </a:lnTo>
                                <a:lnTo>
                                  <a:pt x="127" y="151"/>
                                </a:lnTo>
                                <a:lnTo>
                                  <a:pt x="121" y="149"/>
                                </a:lnTo>
                                <a:lnTo>
                                  <a:pt x="118" y="147"/>
                                </a:lnTo>
                                <a:lnTo>
                                  <a:pt x="116" y="144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36"/>
                                </a:lnTo>
                                <a:lnTo>
                                  <a:pt x="116" y="132"/>
                                </a:lnTo>
                                <a:lnTo>
                                  <a:pt x="119" y="131"/>
                                </a:lnTo>
                                <a:lnTo>
                                  <a:pt x="123" y="131"/>
                                </a:lnTo>
                                <a:lnTo>
                                  <a:pt x="125" y="131"/>
                                </a:lnTo>
                                <a:lnTo>
                                  <a:pt x="129" y="132"/>
                                </a:lnTo>
                                <a:lnTo>
                                  <a:pt x="129" y="134"/>
                                </a:lnTo>
                                <a:lnTo>
                                  <a:pt x="129" y="136"/>
                                </a:lnTo>
                                <a:lnTo>
                                  <a:pt x="129" y="138"/>
                                </a:lnTo>
                                <a:lnTo>
                                  <a:pt x="127" y="140"/>
                                </a:lnTo>
                                <a:lnTo>
                                  <a:pt x="127" y="142"/>
                                </a:lnTo>
                                <a:lnTo>
                                  <a:pt x="129" y="144"/>
                                </a:lnTo>
                                <a:lnTo>
                                  <a:pt x="129" y="146"/>
                                </a:lnTo>
                                <a:lnTo>
                                  <a:pt x="133" y="146"/>
                                </a:lnTo>
                                <a:lnTo>
                                  <a:pt x="136" y="146"/>
                                </a:lnTo>
                                <a:lnTo>
                                  <a:pt x="142" y="144"/>
                                </a:lnTo>
                                <a:lnTo>
                                  <a:pt x="153" y="134"/>
                                </a:lnTo>
                                <a:lnTo>
                                  <a:pt x="161" y="121"/>
                                </a:lnTo>
                                <a:lnTo>
                                  <a:pt x="166" y="106"/>
                                </a:lnTo>
                                <a:lnTo>
                                  <a:pt x="166" y="89"/>
                                </a:lnTo>
                                <a:lnTo>
                                  <a:pt x="162" y="71"/>
                                </a:lnTo>
                                <a:lnTo>
                                  <a:pt x="153" y="58"/>
                                </a:lnTo>
                                <a:lnTo>
                                  <a:pt x="151" y="67"/>
                                </a:lnTo>
                                <a:lnTo>
                                  <a:pt x="157" y="80"/>
                                </a:lnTo>
                                <a:lnTo>
                                  <a:pt x="159" y="99"/>
                                </a:lnTo>
                                <a:lnTo>
                                  <a:pt x="153" y="121"/>
                                </a:lnTo>
                                <a:lnTo>
                                  <a:pt x="159" y="95"/>
                                </a:lnTo>
                                <a:lnTo>
                                  <a:pt x="153" y="73"/>
                                </a:lnTo>
                                <a:lnTo>
                                  <a:pt x="151" y="71"/>
                                </a:lnTo>
                                <a:lnTo>
                                  <a:pt x="151" y="73"/>
                                </a:lnTo>
                                <a:lnTo>
                                  <a:pt x="142" y="86"/>
                                </a:lnTo>
                                <a:lnTo>
                                  <a:pt x="133" y="91"/>
                                </a:lnTo>
                                <a:lnTo>
                                  <a:pt x="119" y="95"/>
                                </a:lnTo>
                                <a:lnTo>
                                  <a:pt x="108" y="95"/>
                                </a:lnTo>
                                <a:lnTo>
                                  <a:pt x="101" y="91"/>
                                </a:lnTo>
                                <a:lnTo>
                                  <a:pt x="93" y="88"/>
                                </a:lnTo>
                                <a:lnTo>
                                  <a:pt x="90" y="82"/>
                                </a:lnTo>
                                <a:lnTo>
                                  <a:pt x="88" y="78"/>
                                </a:lnTo>
                                <a:lnTo>
                                  <a:pt x="86" y="73"/>
                                </a:lnTo>
                                <a:lnTo>
                                  <a:pt x="86" y="67"/>
                                </a:lnTo>
                                <a:lnTo>
                                  <a:pt x="88" y="61"/>
                                </a:lnTo>
                                <a:lnTo>
                                  <a:pt x="90" y="58"/>
                                </a:lnTo>
                                <a:lnTo>
                                  <a:pt x="93" y="54"/>
                                </a:lnTo>
                                <a:lnTo>
                                  <a:pt x="97" y="52"/>
                                </a:lnTo>
                                <a:lnTo>
                                  <a:pt x="101" y="52"/>
                                </a:lnTo>
                                <a:lnTo>
                                  <a:pt x="105" y="52"/>
                                </a:lnTo>
                                <a:lnTo>
                                  <a:pt x="110" y="54"/>
                                </a:lnTo>
                                <a:lnTo>
                                  <a:pt x="112" y="56"/>
                                </a:lnTo>
                                <a:lnTo>
                                  <a:pt x="116" y="61"/>
                                </a:lnTo>
                                <a:lnTo>
                                  <a:pt x="116" y="61"/>
                                </a:lnTo>
                                <a:lnTo>
                                  <a:pt x="116" y="63"/>
                                </a:lnTo>
                                <a:lnTo>
                                  <a:pt x="116" y="65"/>
                                </a:lnTo>
                                <a:lnTo>
                                  <a:pt x="114" y="67"/>
                                </a:lnTo>
                                <a:lnTo>
                                  <a:pt x="112" y="69"/>
                                </a:lnTo>
                                <a:lnTo>
                                  <a:pt x="108" y="69"/>
                                </a:lnTo>
                                <a:lnTo>
                                  <a:pt x="105" y="69"/>
                                </a:lnTo>
                                <a:lnTo>
                                  <a:pt x="103" y="65"/>
                                </a:lnTo>
                                <a:lnTo>
                                  <a:pt x="103" y="61"/>
                                </a:lnTo>
                                <a:lnTo>
                                  <a:pt x="103" y="60"/>
                                </a:lnTo>
                                <a:lnTo>
                                  <a:pt x="106" y="58"/>
                                </a:lnTo>
                                <a:lnTo>
                                  <a:pt x="110" y="56"/>
                                </a:lnTo>
                                <a:lnTo>
                                  <a:pt x="105" y="56"/>
                                </a:lnTo>
                                <a:lnTo>
                                  <a:pt x="99" y="56"/>
                                </a:lnTo>
                                <a:lnTo>
                                  <a:pt x="95" y="58"/>
                                </a:lnTo>
                                <a:lnTo>
                                  <a:pt x="91" y="61"/>
                                </a:lnTo>
                                <a:lnTo>
                                  <a:pt x="90" y="67"/>
                                </a:lnTo>
                                <a:lnTo>
                                  <a:pt x="90" y="73"/>
                                </a:lnTo>
                                <a:lnTo>
                                  <a:pt x="91" y="78"/>
                                </a:lnTo>
                                <a:lnTo>
                                  <a:pt x="97" y="82"/>
                                </a:lnTo>
                                <a:lnTo>
                                  <a:pt x="101" y="86"/>
                                </a:lnTo>
                                <a:lnTo>
                                  <a:pt x="106" y="89"/>
                                </a:lnTo>
                                <a:lnTo>
                                  <a:pt x="121" y="91"/>
                                </a:lnTo>
                                <a:lnTo>
                                  <a:pt x="136" y="86"/>
                                </a:lnTo>
                                <a:lnTo>
                                  <a:pt x="148" y="73"/>
                                </a:lnTo>
                                <a:lnTo>
                                  <a:pt x="149" y="69"/>
                                </a:lnTo>
                                <a:lnTo>
                                  <a:pt x="138" y="54"/>
                                </a:lnTo>
                                <a:lnTo>
                                  <a:pt x="119" y="41"/>
                                </a:lnTo>
                                <a:lnTo>
                                  <a:pt x="95" y="35"/>
                                </a:lnTo>
                                <a:lnTo>
                                  <a:pt x="73" y="37"/>
                                </a:lnTo>
                                <a:lnTo>
                                  <a:pt x="52" y="43"/>
                                </a:lnTo>
                                <a:lnTo>
                                  <a:pt x="35" y="54"/>
                                </a:lnTo>
                                <a:lnTo>
                                  <a:pt x="20" y="69"/>
                                </a:lnTo>
                                <a:lnTo>
                                  <a:pt x="11" y="91"/>
                                </a:lnTo>
                                <a:lnTo>
                                  <a:pt x="7" y="112"/>
                                </a:lnTo>
                                <a:lnTo>
                                  <a:pt x="11" y="132"/>
                                </a:lnTo>
                                <a:lnTo>
                                  <a:pt x="26" y="157"/>
                                </a:lnTo>
                                <a:lnTo>
                                  <a:pt x="48" y="175"/>
                                </a:lnTo>
                                <a:lnTo>
                                  <a:pt x="77" y="189"/>
                                </a:lnTo>
                                <a:lnTo>
                                  <a:pt x="110" y="196"/>
                                </a:lnTo>
                                <a:lnTo>
                                  <a:pt x="149" y="194"/>
                                </a:lnTo>
                                <a:lnTo>
                                  <a:pt x="191" y="185"/>
                                </a:lnTo>
                                <a:lnTo>
                                  <a:pt x="237" y="164"/>
                                </a:lnTo>
                                <a:lnTo>
                                  <a:pt x="191" y="187"/>
                                </a:lnTo>
                                <a:lnTo>
                                  <a:pt x="148" y="198"/>
                                </a:lnTo>
                                <a:lnTo>
                                  <a:pt x="108" y="198"/>
                                </a:lnTo>
                                <a:lnTo>
                                  <a:pt x="75" y="190"/>
                                </a:lnTo>
                                <a:lnTo>
                                  <a:pt x="45" y="175"/>
                                </a:lnTo>
                                <a:lnTo>
                                  <a:pt x="22" y="155"/>
                                </a:lnTo>
                                <a:lnTo>
                                  <a:pt x="7" y="132"/>
                                </a:lnTo>
                                <a:lnTo>
                                  <a:pt x="9" y="142"/>
                                </a:lnTo>
                                <a:lnTo>
                                  <a:pt x="20" y="162"/>
                                </a:lnTo>
                                <a:lnTo>
                                  <a:pt x="37" y="177"/>
                                </a:lnTo>
                                <a:lnTo>
                                  <a:pt x="56" y="190"/>
                                </a:lnTo>
                                <a:lnTo>
                                  <a:pt x="75" y="198"/>
                                </a:lnTo>
                                <a:lnTo>
                                  <a:pt x="93" y="204"/>
                                </a:lnTo>
                                <a:lnTo>
                                  <a:pt x="75" y="200"/>
                                </a:lnTo>
                                <a:lnTo>
                                  <a:pt x="56" y="192"/>
                                </a:lnTo>
                                <a:lnTo>
                                  <a:pt x="35" y="181"/>
                                </a:lnTo>
                                <a:lnTo>
                                  <a:pt x="19" y="164"/>
                                </a:lnTo>
                                <a:lnTo>
                                  <a:pt x="7" y="142"/>
                                </a:lnTo>
                                <a:lnTo>
                                  <a:pt x="2" y="116"/>
                                </a:lnTo>
                                <a:lnTo>
                                  <a:pt x="4" y="114"/>
                                </a:lnTo>
                                <a:lnTo>
                                  <a:pt x="0" y="101"/>
                                </a:lnTo>
                                <a:lnTo>
                                  <a:pt x="4" y="71"/>
                                </a:lnTo>
                                <a:lnTo>
                                  <a:pt x="17" y="39"/>
                                </a:lnTo>
                                <a:lnTo>
                                  <a:pt x="35" y="18"/>
                                </a:lnTo>
                                <a:lnTo>
                                  <a:pt x="58" y="5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orme libre 29"/>
                        <wps:cNvSpPr>
                          <a:spLocks noEditPoints="1"/>
                        </wps:cNvSpPr>
                        <wps:spPr bwMode="auto">
                          <a:xfrm>
                            <a:off x="3789363" y="0"/>
                            <a:ext cx="1198563" cy="438150"/>
                          </a:xfrm>
                          <a:custGeom>
                            <a:avLst/>
                            <a:gdLst>
                              <a:gd name="T0" fmla="*/ 35 w 755"/>
                              <a:gd name="T1" fmla="*/ 99 h 276"/>
                              <a:gd name="T2" fmla="*/ 13 w 755"/>
                              <a:gd name="T3" fmla="*/ 213 h 276"/>
                              <a:gd name="T4" fmla="*/ 71 w 755"/>
                              <a:gd name="T5" fmla="*/ 263 h 276"/>
                              <a:gd name="T6" fmla="*/ 17 w 755"/>
                              <a:gd name="T7" fmla="*/ 187 h 276"/>
                              <a:gd name="T8" fmla="*/ 119 w 755"/>
                              <a:gd name="T9" fmla="*/ 60 h 276"/>
                              <a:gd name="T10" fmla="*/ 349 w 755"/>
                              <a:gd name="T11" fmla="*/ 93 h 276"/>
                              <a:gd name="T12" fmla="*/ 503 w 755"/>
                              <a:gd name="T13" fmla="*/ 166 h 276"/>
                              <a:gd name="T14" fmla="*/ 263 w 755"/>
                              <a:gd name="T15" fmla="*/ 54 h 276"/>
                              <a:gd name="T16" fmla="*/ 269 w 755"/>
                              <a:gd name="T17" fmla="*/ 48 h 276"/>
                              <a:gd name="T18" fmla="*/ 499 w 755"/>
                              <a:gd name="T19" fmla="*/ 161 h 276"/>
                              <a:gd name="T20" fmla="*/ 624 w 755"/>
                              <a:gd name="T21" fmla="*/ 205 h 276"/>
                              <a:gd name="T22" fmla="*/ 518 w 755"/>
                              <a:gd name="T23" fmla="*/ 181 h 276"/>
                              <a:gd name="T24" fmla="*/ 303 w 755"/>
                              <a:gd name="T25" fmla="*/ 80 h 276"/>
                              <a:gd name="T26" fmla="*/ 90 w 755"/>
                              <a:gd name="T27" fmla="*/ 80 h 276"/>
                              <a:gd name="T28" fmla="*/ 24 w 755"/>
                              <a:gd name="T29" fmla="*/ 189 h 276"/>
                              <a:gd name="T30" fmla="*/ 108 w 755"/>
                              <a:gd name="T31" fmla="*/ 265 h 276"/>
                              <a:gd name="T32" fmla="*/ 174 w 755"/>
                              <a:gd name="T33" fmla="*/ 224 h 276"/>
                              <a:gd name="T34" fmla="*/ 146 w 755"/>
                              <a:gd name="T35" fmla="*/ 138 h 276"/>
                              <a:gd name="T36" fmla="*/ 80 w 755"/>
                              <a:gd name="T37" fmla="*/ 185 h 276"/>
                              <a:gd name="T38" fmla="*/ 127 w 755"/>
                              <a:gd name="T39" fmla="*/ 202 h 276"/>
                              <a:gd name="T40" fmla="*/ 134 w 755"/>
                              <a:gd name="T41" fmla="*/ 179 h 276"/>
                              <a:gd name="T42" fmla="*/ 114 w 755"/>
                              <a:gd name="T43" fmla="*/ 224 h 276"/>
                              <a:gd name="T44" fmla="*/ 75 w 755"/>
                              <a:gd name="T45" fmla="*/ 172 h 276"/>
                              <a:gd name="T46" fmla="*/ 144 w 755"/>
                              <a:gd name="T47" fmla="*/ 134 h 276"/>
                              <a:gd name="T48" fmla="*/ 181 w 755"/>
                              <a:gd name="T49" fmla="*/ 224 h 276"/>
                              <a:gd name="T50" fmla="*/ 95 w 755"/>
                              <a:gd name="T51" fmla="*/ 276 h 276"/>
                              <a:gd name="T52" fmla="*/ 0 w 755"/>
                              <a:gd name="T53" fmla="*/ 189 h 276"/>
                              <a:gd name="T54" fmla="*/ 52 w 755"/>
                              <a:gd name="T55" fmla="*/ 71 h 276"/>
                              <a:gd name="T56" fmla="*/ 641 w 755"/>
                              <a:gd name="T57" fmla="*/ 33 h 276"/>
                              <a:gd name="T58" fmla="*/ 604 w 755"/>
                              <a:gd name="T59" fmla="*/ 65 h 276"/>
                              <a:gd name="T60" fmla="*/ 645 w 755"/>
                              <a:gd name="T61" fmla="*/ 33 h 276"/>
                              <a:gd name="T62" fmla="*/ 626 w 755"/>
                              <a:gd name="T63" fmla="*/ 18 h 276"/>
                              <a:gd name="T64" fmla="*/ 626 w 755"/>
                              <a:gd name="T65" fmla="*/ 33 h 276"/>
                              <a:gd name="T66" fmla="*/ 725 w 755"/>
                              <a:gd name="T67" fmla="*/ 50 h 276"/>
                              <a:gd name="T68" fmla="*/ 719 w 755"/>
                              <a:gd name="T69" fmla="*/ 28 h 276"/>
                              <a:gd name="T70" fmla="*/ 719 w 755"/>
                              <a:gd name="T71" fmla="*/ 18 h 276"/>
                              <a:gd name="T72" fmla="*/ 753 w 755"/>
                              <a:gd name="T73" fmla="*/ 116 h 276"/>
                              <a:gd name="T74" fmla="*/ 680 w 755"/>
                              <a:gd name="T75" fmla="*/ 200 h 276"/>
                              <a:gd name="T76" fmla="*/ 734 w 755"/>
                              <a:gd name="T77" fmla="*/ 162 h 276"/>
                              <a:gd name="T78" fmla="*/ 680 w 755"/>
                              <a:gd name="T79" fmla="*/ 190 h 276"/>
                              <a:gd name="T80" fmla="*/ 564 w 755"/>
                              <a:gd name="T81" fmla="*/ 185 h 276"/>
                              <a:gd name="T82" fmla="*/ 729 w 755"/>
                              <a:gd name="T83" fmla="*/ 157 h 276"/>
                              <a:gd name="T84" fmla="*/ 719 w 755"/>
                              <a:gd name="T85" fmla="*/ 54 h 276"/>
                              <a:gd name="T86" fmla="*/ 615 w 755"/>
                              <a:gd name="T87" fmla="*/ 54 h 276"/>
                              <a:gd name="T88" fmla="*/ 648 w 755"/>
                              <a:gd name="T89" fmla="*/ 89 h 276"/>
                              <a:gd name="T90" fmla="*/ 663 w 755"/>
                              <a:gd name="T91" fmla="*/ 67 h 276"/>
                              <a:gd name="T92" fmla="*/ 645 w 755"/>
                              <a:gd name="T93" fmla="*/ 56 h 276"/>
                              <a:gd name="T94" fmla="*/ 650 w 755"/>
                              <a:gd name="T95" fmla="*/ 69 h 276"/>
                              <a:gd name="T96" fmla="*/ 639 w 755"/>
                              <a:gd name="T97" fmla="*/ 63 h 276"/>
                              <a:gd name="T98" fmla="*/ 648 w 755"/>
                              <a:gd name="T99" fmla="*/ 52 h 276"/>
                              <a:gd name="T100" fmla="*/ 667 w 755"/>
                              <a:gd name="T101" fmla="*/ 61 h 276"/>
                              <a:gd name="T102" fmla="*/ 660 w 755"/>
                              <a:gd name="T103" fmla="*/ 88 h 276"/>
                              <a:gd name="T104" fmla="*/ 613 w 755"/>
                              <a:gd name="T105" fmla="*/ 86 h 276"/>
                              <a:gd name="T106" fmla="*/ 602 w 755"/>
                              <a:gd name="T107" fmla="*/ 121 h 276"/>
                              <a:gd name="T108" fmla="*/ 592 w 755"/>
                              <a:gd name="T109" fmla="*/ 71 h 276"/>
                              <a:gd name="T110" fmla="*/ 613 w 755"/>
                              <a:gd name="T111" fmla="*/ 144 h 276"/>
                              <a:gd name="T112" fmla="*/ 628 w 755"/>
                              <a:gd name="T113" fmla="*/ 142 h 276"/>
                              <a:gd name="T114" fmla="*/ 626 w 755"/>
                              <a:gd name="T115" fmla="*/ 132 h 276"/>
                              <a:gd name="T116" fmla="*/ 641 w 755"/>
                              <a:gd name="T117" fmla="*/ 136 h 276"/>
                              <a:gd name="T118" fmla="*/ 628 w 755"/>
                              <a:gd name="T119" fmla="*/ 151 h 276"/>
                              <a:gd name="T120" fmla="*/ 587 w 755"/>
                              <a:gd name="T121" fmla="*/ 99 h 276"/>
                              <a:gd name="T122" fmla="*/ 607 w 755"/>
                              <a:gd name="T123" fmla="*/ 3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55" h="276">
                                <a:moveTo>
                                  <a:pt x="166" y="43"/>
                                </a:moveTo>
                                <a:lnTo>
                                  <a:pt x="116" y="50"/>
                                </a:lnTo>
                                <a:lnTo>
                                  <a:pt x="82" y="61"/>
                                </a:lnTo>
                                <a:lnTo>
                                  <a:pt x="56" y="78"/>
                                </a:lnTo>
                                <a:lnTo>
                                  <a:pt x="35" y="99"/>
                                </a:lnTo>
                                <a:lnTo>
                                  <a:pt x="22" y="119"/>
                                </a:lnTo>
                                <a:lnTo>
                                  <a:pt x="13" y="140"/>
                                </a:lnTo>
                                <a:lnTo>
                                  <a:pt x="7" y="159"/>
                                </a:lnTo>
                                <a:lnTo>
                                  <a:pt x="7" y="187"/>
                                </a:lnTo>
                                <a:lnTo>
                                  <a:pt x="13" y="213"/>
                                </a:lnTo>
                                <a:lnTo>
                                  <a:pt x="28" y="235"/>
                                </a:lnTo>
                                <a:lnTo>
                                  <a:pt x="43" y="252"/>
                                </a:lnTo>
                                <a:lnTo>
                                  <a:pt x="62" y="261"/>
                                </a:lnTo>
                                <a:lnTo>
                                  <a:pt x="84" y="267"/>
                                </a:lnTo>
                                <a:lnTo>
                                  <a:pt x="71" y="263"/>
                                </a:lnTo>
                                <a:lnTo>
                                  <a:pt x="62" y="258"/>
                                </a:lnTo>
                                <a:lnTo>
                                  <a:pt x="47" y="245"/>
                                </a:lnTo>
                                <a:lnTo>
                                  <a:pt x="33" y="230"/>
                                </a:lnTo>
                                <a:lnTo>
                                  <a:pt x="22" y="209"/>
                                </a:lnTo>
                                <a:lnTo>
                                  <a:pt x="17" y="187"/>
                                </a:lnTo>
                                <a:lnTo>
                                  <a:pt x="19" y="161"/>
                                </a:lnTo>
                                <a:lnTo>
                                  <a:pt x="30" y="129"/>
                                </a:lnTo>
                                <a:lnTo>
                                  <a:pt x="50" y="99"/>
                                </a:lnTo>
                                <a:lnTo>
                                  <a:pt x="80" y="76"/>
                                </a:lnTo>
                                <a:lnTo>
                                  <a:pt x="119" y="60"/>
                                </a:lnTo>
                                <a:lnTo>
                                  <a:pt x="164" y="50"/>
                                </a:lnTo>
                                <a:lnTo>
                                  <a:pt x="209" y="52"/>
                                </a:lnTo>
                                <a:lnTo>
                                  <a:pt x="256" y="60"/>
                                </a:lnTo>
                                <a:lnTo>
                                  <a:pt x="303" y="75"/>
                                </a:lnTo>
                                <a:lnTo>
                                  <a:pt x="349" y="93"/>
                                </a:lnTo>
                                <a:lnTo>
                                  <a:pt x="398" y="116"/>
                                </a:lnTo>
                                <a:lnTo>
                                  <a:pt x="445" y="140"/>
                                </a:lnTo>
                                <a:lnTo>
                                  <a:pt x="497" y="166"/>
                                </a:lnTo>
                                <a:lnTo>
                                  <a:pt x="549" y="190"/>
                                </a:lnTo>
                                <a:lnTo>
                                  <a:pt x="503" y="166"/>
                                </a:lnTo>
                                <a:lnTo>
                                  <a:pt x="456" y="140"/>
                                </a:lnTo>
                                <a:lnTo>
                                  <a:pt x="407" y="116"/>
                                </a:lnTo>
                                <a:lnTo>
                                  <a:pt x="361" y="91"/>
                                </a:lnTo>
                                <a:lnTo>
                                  <a:pt x="312" y="71"/>
                                </a:lnTo>
                                <a:lnTo>
                                  <a:pt x="263" y="54"/>
                                </a:lnTo>
                                <a:lnTo>
                                  <a:pt x="215" y="45"/>
                                </a:lnTo>
                                <a:lnTo>
                                  <a:pt x="166" y="43"/>
                                </a:lnTo>
                                <a:close/>
                                <a:moveTo>
                                  <a:pt x="166" y="35"/>
                                </a:moveTo>
                                <a:lnTo>
                                  <a:pt x="219" y="37"/>
                                </a:lnTo>
                                <a:lnTo>
                                  <a:pt x="269" y="48"/>
                                </a:lnTo>
                                <a:lnTo>
                                  <a:pt x="318" y="67"/>
                                </a:lnTo>
                                <a:lnTo>
                                  <a:pt x="368" y="89"/>
                                </a:lnTo>
                                <a:lnTo>
                                  <a:pt x="415" y="114"/>
                                </a:lnTo>
                                <a:lnTo>
                                  <a:pt x="463" y="140"/>
                                </a:lnTo>
                                <a:lnTo>
                                  <a:pt x="499" y="161"/>
                                </a:lnTo>
                                <a:lnTo>
                                  <a:pt x="527" y="175"/>
                                </a:lnTo>
                                <a:lnTo>
                                  <a:pt x="553" y="187"/>
                                </a:lnTo>
                                <a:lnTo>
                                  <a:pt x="576" y="196"/>
                                </a:lnTo>
                                <a:lnTo>
                                  <a:pt x="600" y="202"/>
                                </a:lnTo>
                                <a:lnTo>
                                  <a:pt x="624" y="205"/>
                                </a:lnTo>
                                <a:lnTo>
                                  <a:pt x="654" y="204"/>
                                </a:lnTo>
                                <a:lnTo>
                                  <a:pt x="618" y="207"/>
                                </a:lnTo>
                                <a:lnTo>
                                  <a:pt x="585" y="204"/>
                                </a:lnTo>
                                <a:lnTo>
                                  <a:pt x="551" y="194"/>
                                </a:lnTo>
                                <a:lnTo>
                                  <a:pt x="518" y="181"/>
                                </a:lnTo>
                                <a:lnTo>
                                  <a:pt x="482" y="164"/>
                                </a:lnTo>
                                <a:lnTo>
                                  <a:pt x="443" y="144"/>
                                </a:lnTo>
                                <a:lnTo>
                                  <a:pt x="396" y="121"/>
                                </a:lnTo>
                                <a:lnTo>
                                  <a:pt x="349" y="99"/>
                                </a:lnTo>
                                <a:lnTo>
                                  <a:pt x="303" y="80"/>
                                </a:lnTo>
                                <a:lnTo>
                                  <a:pt x="256" y="67"/>
                                </a:lnTo>
                                <a:lnTo>
                                  <a:pt x="211" y="58"/>
                                </a:lnTo>
                                <a:lnTo>
                                  <a:pt x="164" y="58"/>
                                </a:lnTo>
                                <a:lnTo>
                                  <a:pt x="121" y="65"/>
                                </a:lnTo>
                                <a:lnTo>
                                  <a:pt x="90" y="80"/>
                                </a:lnTo>
                                <a:lnTo>
                                  <a:pt x="63" y="99"/>
                                </a:lnTo>
                                <a:lnTo>
                                  <a:pt x="45" y="119"/>
                                </a:lnTo>
                                <a:lnTo>
                                  <a:pt x="32" y="140"/>
                                </a:lnTo>
                                <a:lnTo>
                                  <a:pt x="24" y="159"/>
                                </a:lnTo>
                                <a:lnTo>
                                  <a:pt x="24" y="189"/>
                                </a:lnTo>
                                <a:lnTo>
                                  <a:pt x="32" y="215"/>
                                </a:lnTo>
                                <a:lnTo>
                                  <a:pt x="47" y="237"/>
                                </a:lnTo>
                                <a:lnTo>
                                  <a:pt x="63" y="252"/>
                                </a:lnTo>
                                <a:lnTo>
                                  <a:pt x="88" y="261"/>
                                </a:lnTo>
                                <a:lnTo>
                                  <a:pt x="108" y="265"/>
                                </a:lnTo>
                                <a:lnTo>
                                  <a:pt x="127" y="261"/>
                                </a:lnTo>
                                <a:lnTo>
                                  <a:pt x="144" y="256"/>
                                </a:lnTo>
                                <a:lnTo>
                                  <a:pt x="155" y="248"/>
                                </a:lnTo>
                                <a:lnTo>
                                  <a:pt x="162" y="243"/>
                                </a:lnTo>
                                <a:lnTo>
                                  <a:pt x="174" y="224"/>
                                </a:lnTo>
                                <a:lnTo>
                                  <a:pt x="181" y="204"/>
                                </a:lnTo>
                                <a:lnTo>
                                  <a:pt x="179" y="183"/>
                                </a:lnTo>
                                <a:lnTo>
                                  <a:pt x="174" y="164"/>
                                </a:lnTo>
                                <a:lnTo>
                                  <a:pt x="162" y="149"/>
                                </a:lnTo>
                                <a:lnTo>
                                  <a:pt x="146" y="138"/>
                                </a:lnTo>
                                <a:lnTo>
                                  <a:pt x="123" y="136"/>
                                </a:lnTo>
                                <a:lnTo>
                                  <a:pt x="104" y="142"/>
                                </a:lnTo>
                                <a:lnTo>
                                  <a:pt x="90" y="153"/>
                                </a:lnTo>
                                <a:lnTo>
                                  <a:pt x="82" y="168"/>
                                </a:lnTo>
                                <a:lnTo>
                                  <a:pt x="80" y="185"/>
                                </a:lnTo>
                                <a:lnTo>
                                  <a:pt x="84" y="198"/>
                                </a:lnTo>
                                <a:lnTo>
                                  <a:pt x="97" y="211"/>
                                </a:lnTo>
                                <a:lnTo>
                                  <a:pt x="110" y="213"/>
                                </a:lnTo>
                                <a:lnTo>
                                  <a:pt x="121" y="209"/>
                                </a:lnTo>
                                <a:lnTo>
                                  <a:pt x="127" y="202"/>
                                </a:lnTo>
                                <a:lnTo>
                                  <a:pt x="125" y="194"/>
                                </a:lnTo>
                                <a:lnTo>
                                  <a:pt x="121" y="187"/>
                                </a:lnTo>
                                <a:lnTo>
                                  <a:pt x="119" y="181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79"/>
                                </a:lnTo>
                                <a:lnTo>
                                  <a:pt x="142" y="187"/>
                                </a:lnTo>
                                <a:lnTo>
                                  <a:pt x="144" y="198"/>
                                </a:lnTo>
                                <a:lnTo>
                                  <a:pt x="140" y="209"/>
                                </a:lnTo>
                                <a:lnTo>
                                  <a:pt x="131" y="218"/>
                                </a:lnTo>
                                <a:lnTo>
                                  <a:pt x="114" y="224"/>
                                </a:lnTo>
                                <a:lnTo>
                                  <a:pt x="101" y="220"/>
                                </a:lnTo>
                                <a:lnTo>
                                  <a:pt x="88" y="213"/>
                                </a:lnTo>
                                <a:lnTo>
                                  <a:pt x="76" y="200"/>
                                </a:lnTo>
                                <a:lnTo>
                                  <a:pt x="73" y="187"/>
                                </a:lnTo>
                                <a:lnTo>
                                  <a:pt x="75" y="172"/>
                                </a:lnTo>
                                <a:lnTo>
                                  <a:pt x="78" y="157"/>
                                </a:lnTo>
                                <a:lnTo>
                                  <a:pt x="90" y="146"/>
                                </a:lnTo>
                                <a:lnTo>
                                  <a:pt x="104" y="136"/>
                                </a:lnTo>
                                <a:lnTo>
                                  <a:pt x="123" y="132"/>
                                </a:lnTo>
                                <a:lnTo>
                                  <a:pt x="144" y="134"/>
                                </a:lnTo>
                                <a:lnTo>
                                  <a:pt x="162" y="144"/>
                                </a:lnTo>
                                <a:lnTo>
                                  <a:pt x="176" y="159"/>
                                </a:lnTo>
                                <a:lnTo>
                                  <a:pt x="185" y="177"/>
                                </a:lnTo>
                                <a:lnTo>
                                  <a:pt x="187" y="200"/>
                                </a:lnTo>
                                <a:lnTo>
                                  <a:pt x="181" y="224"/>
                                </a:lnTo>
                                <a:lnTo>
                                  <a:pt x="168" y="247"/>
                                </a:lnTo>
                                <a:lnTo>
                                  <a:pt x="155" y="258"/>
                                </a:lnTo>
                                <a:lnTo>
                                  <a:pt x="138" y="269"/>
                                </a:lnTo>
                                <a:lnTo>
                                  <a:pt x="118" y="275"/>
                                </a:lnTo>
                                <a:lnTo>
                                  <a:pt x="95" y="276"/>
                                </a:lnTo>
                                <a:lnTo>
                                  <a:pt x="71" y="273"/>
                                </a:lnTo>
                                <a:lnTo>
                                  <a:pt x="47" y="261"/>
                                </a:lnTo>
                                <a:lnTo>
                                  <a:pt x="24" y="243"/>
                                </a:lnTo>
                                <a:lnTo>
                                  <a:pt x="7" y="218"/>
                                </a:lnTo>
                                <a:lnTo>
                                  <a:pt x="0" y="189"/>
                                </a:lnTo>
                                <a:lnTo>
                                  <a:pt x="0" y="159"/>
                                </a:lnTo>
                                <a:lnTo>
                                  <a:pt x="5" y="136"/>
                                </a:lnTo>
                                <a:lnTo>
                                  <a:pt x="17" y="114"/>
                                </a:lnTo>
                                <a:lnTo>
                                  <a:pt x="32" y="91"/>
                                </a:lnTo>
                                <a:lnTo>
                                  <a:pt x="52" y="71"/>
                                </a:lnTo>
                                <a:lnTo>
                                  <a:pt x="78" y="56"/>
                                </a:lnTo>
                                <a:lnTo>
                                  <a:pt x="112" y="43"/>
                                </a:lnTo>
                                <a:lnTo>
                                  <a:pt x="166" y="35"/>
                                </a:lnTo>
                                <a:close/>
                                <a:moveTo>
                                  <a:pt x="643" y="33"/>
                                </a:moveTo>
                                <a:lnTo>
                                  <a:pt x="641" y="33"/>
                                </a:lnTo>
                                <a:lnTo>
                                  <a:pt x="618" y="41"/>
                                </a:lnTo>
                                <a:lnTo>
                                  <a:pt x="604" y="54"/>
                                </a:lnTo>
                                <a:lnTo>
                                  <a:pt x="602" y="60"/>
                                </a:lnTo>
                                <a:lnTo>
                                  <a:pt x="604" y="65"/>
                                </a:lnTo>
                                <a:lnTo>
                                  <a:pt x="604" y="65"/>
                                </a:lnTo>
                                <a:lnTo>
                                  <a:pt x="615" y="52"/>
                                </a:lnTo>
                                <a:lnTo>
                                  <a:pt x="628" y="43"/>
                                </a:lnTo>
                                <a:lnTo>
                                  <a:pt x="641" y="37"/>
                                </a:lnTo>
                                <a:lnTo>
                                  <a:pt x="645" y="35"/>
                                </a:lnTo>
                                <a:lnTo>
                                  <a:pt x="645" y="33"/>
                                </a:lnTo>
                                <a:lnTo>
                                  <a:pt x="645" y="33"/>
                                </a:lnTo>
                                <a:lnTo>
                                  <a:pt x="643" y="33"/>
                                </a:lnTo>
                                <a:close/>
                                <a:moveTo>
                                  <a:pt x="675" y="7"/>
                                </a:moveTo>
                                <a:lnTo>
                                  <a:pt x="650" y="9"/>
                                </a:lnTo>
                                <a:lnTo>
                                  <a:pt x="626" y="18"/>
                                </a:lnTo>
                                <a:lnTo>
                                  <a:pt x="611" y="30"/>
                                </a:lnTo>
                                <a:lnTo>
                                  <a:pt x="604" y="45"/>
                                </a:lnTo>
                                <a:lnTo>
                                  <a:pt x="604" y="52"/>
                                </a:lnTo>
                                <a:lnTo>
                                  <a:pt x="607" y="46"/>
                                </a:lnTo>
                                <a:lnTo>
                                  <a:pt x="626" y="33"/>
                                </a:lnTo>
                                <a:lnTo>
                                  <a:pt x="652" y="28"/>
                                </a:lnTo>
                                <a:lnTo>
                                  <a:pt x="671" y="26"/>
                                </a:lnTo>
                                <a:lnTo>
                                  <a:pt x="691" y="30"/>
                                </a:lnTo>
                                <a:lnTo>
                                  <a:pt x="710" y="37"/>
                                </a:lnTo>
                                <a:lnTo>
                                  <a:pt x="725" y="50"/>
                                </a:lnTo>
                                <a:lnTo>
                                  <a:pt x="740" y="67"/>
                                </a:lnTo>
                                <a:lnTo>
                                  <a:pt x="747" y="88"/>
                                </a:lnTo>
                                <a:lnTo>
                                  <a:pt x="747" y="75"/>
                                </a:lnTo>
                                <a:lnTo>
                                  <a:pt x="734" y="45"/>
                                </a:lnTo>
                                <a:lnTo>
                                  <a:pt x="719" y="28"/>
                                </a:lnTo>
                                <a:lnTo>
                                  <a:pt x="699" y="15"/>
                                </a:lnTo>
                                <a:lnTo>
                                  <a:pt x="675" y="7"/>
                                </a:lnTo>
                                <a:close/>
                                <a:moveTo>
                                  <a:pt x="671" y="0"/>
                                </a:moveTo>
                                <a:lnTo>
                                  <a:pt x="695" y="5"/>
                                </a:lnTo>
                                <a:lnTo>
                                  <a:pt x="719" y="18"/>
                                </a:lnTo>
                                <a:lnTo>
                                  <a:pt x="738" y="39"/>
                                </a:lnTo>
                                <a:lnTo>
                                  <a:pt x="751" y="71"/>
                                </a:lnTo>
                                <a:lnTo>
                                  <a:pt x="755" y="101"/>
                                </a:lnTo>
                                <a:lnTo>
                                  <a:pt x="751" y="114"/>
                                </a:lnTo>
                                <a:lnTo>
                                  <a:pt x="753" y="116"/>
                                </a:lnTo>
                                <a:lnTo>
                                  <a:pt x="747" y="142"/>
                                </a:lnTo>
                                <a:lnTo>
                                  <a:pt x="736" y="164"/>
                                </a:lnTo>
                                <a:lnTo>
                                  <a:pt x="719" y="181"/>
                                </a:lnTo>
                                <a:lnTo>
                                  <a:pt x="699" y="192"/>
                                </a:lnTo>
                                <a:lnTo>
                                  <a:pt x="680" y="200"/>
                                </a:lnTo>
                                <a:lnTo>
                                  <a:pt x="661" y="204"/>
                                </a:lnTo>
                                <a:lnTo>
                                  <a:pt x="680" y="198"/>
                                </a:lnTo>
                                <a:lnTo>
                                  <a:pt x="699" y="190"/>
                                </a:lnTo>
                                <a:lnTo>
                                  <a:pt x="718" y="177"/>
                                </a:lnTo>
                                <a:lnTo>
                                  <a:pt x="734" y="162"/>
                                </a:lnTo>
                                <a:lnTo>
                                  <a:pt x="746" y="142"/>
                                </a:lnTo>
                                <a:lnTo>
                                  <a:pt x="747" y="132"/>
                                </a:lnTo>
                                <a:lnTo>
                                  <a:pt x="733" y="155"/>
                                </a:lnTo>
                                <a:lnTo>
                                  <a:pt x="710" y="175"/>
                                </a:lnTo>
                                <a:lnTo>
                                  <a:pt x="680" y="190"/>
                                </a:lnTo>
                                <a:lnTo>
                                  <a:pt x="647" y="198"/>
                                </a:lnTo>
                                <a:lnTo>
                                  <a:pt x="607" y="198"/>
                                </a:lnTo>
                                <a:lnTo>
                                  <a:pt x="564" y="187"/>
                                </a:lnTo>
                                <a:lnTo>
                                  <a:pt x="518" y="164"/>
                                </a:lnTo>
                                <a:lnTo>
                                  <a:pt x="564" y="185"/>
                                </a:lnTo>
                                <a:lnTo>
                                  <a:pt x="605" y="194"/>
                                </a:lnTo>
                                <a:lnTo>
                                  <a:pt x="645" y="196"/>
                                </a:lnTo>
                                <a:lnTo>
                                  <a:pt x="678" y="189"/>
                                </a:lnTo>
                                <a:lnTo>
                                  <a:pt x="706" y="175"/>
                                </a:lnTo>
                                <a:lnTo>
                                  <a:pt x="729" y="157"/>
                                </a:lnTo>
                                <a:lnTo>
                                  <a:pt x="744" y="132"/>
                                </a:lnTo>
                                <a:lnTo>
                                  <a:pt x="747" y="112"/>
                                </a:lnTo>
                                <a:lnTo>
                                  <a:pt x="744" y="91"/>
                                </a:lnTo>
                                <a:lnTo>
                                  <a:pt x="734" y="69"/>
                                </a:lnTo>
                                <a:lnTo>
                                  <a:pt x="719" y="54"/>
                                </a:lnTo>
                                <a:lnTo>
                                  <a:pt x="703" y="43"/>
                                </a:lnTo>
                                <a:lnTo>
                                  <a:pt x="682" y="37"/>
                                </a:lnTo>
                                <a:lnTo>
                                  <a:pt x="658" y="35"/>
                                </a:lnTo>
                                <a:lnTo>
                                  <a:pt x="635" y="41"/>
                                </a:lnTo>
                                <a:lnTo>
                                  <a:pt x="615" y="54"/>
                                </a:lnTo>
                                <a:lnTo>
                                  <a:pt x="605" y="69"/>
                                </a:lnTo>
                                <a:lnTo>
                                  <a:pt x="607" y="73"/>
                                </a:lnTo>
                                <a:lnTo>
                                  <a:pt x="618" y="86"/>
                                </a:lnTo>
                                <a:lnTo>
                                  <a:pt x="633" y="91"/>
                                </a:lnTo>
                                <a:lnTo>
                                  <a:pt x="648" y="89"/>
                                </a:lnTo>
                                <a:lnTo>
                                  <a:pt x="654" y="86"/>
                                </a:lnTo>
                                <a:lnTo>
                                  <a:pt x="658" y="82"/>
                                </a:lnTo>
                                <a:lnTo>
                                  <a:pt x="661" y="78"/>
                                </a:lnTo>
                                <a:lnTo>
                                  <a:pt x="665" y="73"/>
                                </a:lnTo>
                                <a:lnTo>
                                  <a:pt x="663" y="67"/>
                                </a:lnTo>
                                <a:lnTo>
                                  <a:pt x="663" y="61"/>
                                </a:lnTo>
                                <a:lnTo>
                                  <a:pt x="660" y="58"/>
                                </a:lnTo>
                                <a:lnTo>
                                  <a:pt x="656" y="56"/>
                                </a:lnTo>
                                <a:lnTo>
                                  <a:pt x="650" y="56"/>
                                </a:lnTo>
                                <a:lnTo>
                                  <a:pt x="645" y="56"/>
                                </a:lnTo>
                                <a:lnTo>
                                  <a:pt x="648" y="58"/>
                                </a:lnTo>
                                <a:lnTo>
                                  <a:pt x="652" y="60"/>
                                </a:lnTo>
                                <a:lnTo>
                                  <a:pt x="652" y="61"/>
                                </a:lnTo>
                                <a:lnTo>
                                  <a:pt x="652" y="65"/>
                                </a:lnTo>
                                <a:lnTo>
                                  <a:pt x="650" y="69"/>
                                </a:lnTo>
                                <a:lnTo>
                                  <a:pt x="647" y="69"/>
                                </a:lnTo>
                                <a:lnTo>
                                  <a:pt x="643" y="69"/>
                                </a:lnTo>
                                <a:lnTo>
                                  <a:pt x="641" y="67"/>
                                </a:lnTo>
                                <a:lnTo>
                                  <a:pt x="639" y="65"/>
                                </a:lnTo>
                                <a:lnTo>
                                  <a:pt x="639" y="63"/>
                                </a:lnTo>
                                <a:lnTo>
                                  <a:pt x="639" y="61"/>
                                </a:lnTo>
                                <a:lnTo>
                                  <a:pt x="639" y="61"/>
                                </a:lnTo>
                                <a:lnTo>
                                  <a:pt x="641" y="56"/>
                                </a:lnTo>
                                <a:lnTo>
                                  <a:pt x="645" y="54"/>
                                </a:lnTo>
                                <a:lnTo>
                                  <a:pt x="648" y="52"/>
                                </a:lnTo>
                                <a:lnTo>
                                  <a:pt x="654" y="52"/>
                                </a:lnTo>
                                <a:lnTo>
                                  <a:pt x="658" y="52"/>
                                </a:lnTo>
                                <a:lnTo>
                                  <a:pt x="661" y="54"/>
                                </a:lnTo>
                                <a:lnTo>
                                  <a:pt x="665" y="58"/>
                                </a:lnTo>
                                <a:lnTo>
                                  <a:pt x="667" y="61"/>
                                </a:lnTo>
                                <a:lnTo>
                                  <a:pt x="669" y="67"/>
                                </a:lnTo>
                                <a:lnTo>
                                  <a:pt x="669" y="73"/>
                                </a:lnTo>
                                <a:lnTo>
                                  <a:pt x="667" y="78"/>
                                </a:lnTo>
                                <a:lnTo>
                                  <a:pt x="665" y="82"/>
                                </a:lnTo>
                                <a:lnTo>
                                  <a:pt x="660" y="88"/>
                                </a:lnTo>
                                <a:lnTo>
                                  <a:pt x="654" y="91"/>
                                </a:lnTo>
                                <a:lnTo>
                                  <a:pt x="645" y="95"/>
                                </a:lnTo>
                                <a:lnTo>
                                  <a:pt x="635" y="95"/>
                                </a:lnTo>
                                <a:lnTo>
                                  <a:pt x="622" y="91"/>
                                </a:lnTo>
                                <a:lnTo>
                                  <a:pt x="613" y="86"/>
                                </a:lnTo>
                                <a:lnTo>
                                  <a:pt x="604" y="73"/>
                                </a:lnTo>
                                <a:lnTo>
                                  <a:pt x="604" y="71"/>
                                </a:lnTo>
                                <a:lnTo>
                                  <a:pt x="602" y="73"/>
                                </a:lnTo>
                                <a:lnTo>
                                  <a:pt x="596" y="95"/>
                                </a:lnTo>
                                <a:lnTo>
                                  <a:pt x="602" y="121"/>
                                </a:lnTo>
                                <a:lnTo>
                                  <a:pt x="596" y="99"/>
                                </a:lnTo>
                                <a:lnTo>
                                  <a:pt x="598" y="80"/>
                                </a:lnTo>
                                <a:lnTo>
                                  <a:pt x="604" y="67"/>
                                </a:lnTo>
                                <a:lnTo>
                                  <a:pt x="602" y="58"/>
                                </a:lnTo>
                                <a:lnTo>
                                  <a:pt x="592" y="71"/>
                                </a:lnTo>
                                <a:lnTo>
                                  <a:pt x="589" y="89"/>
                                </a:lnTo>
                                <a:lnTo>
                                  <a:pt x="589" y="106"/>
                                </a:lnTo>
                                <a:lnTo>
                                  <a:pt x="594" y="121"/>
                                </a:lnTo>
                                <a:lnTo>
                                  <a:pt x="602" y="134"/>
                                </a:lnTo>
                                <a:lnTo>
                                  <a:pt x="613" y="144"/>
                                </a:lnTo>
                                <a:lnTo>
                                  <a:pt x="618" y="146"/>
                                </a:lnTo>
                                <a:lnTo>
                                  <a:pt x="622" y="146"/>
                                </a:lnTo>
                                <a:lnTo>
                                  <a:pt x="624" y="146"/>
                                </a:lnTo>
                                <a:lnTo>
                                  <a:pt x="626" y="144"/>
                                </a:lnTo>
                                <a:lnTo>
                                  <a:pt x="628" y="142"/>
                                </a:lnTo>
                                <a:lnTo>
                                  <a:pt x="628" y="140"/>
                                </a:lnTo>
                                <a:lnTo>
                                  <a:pt x="626" y="138"/>
                                </a:lnTo>
                                <a:lnTo>
                                  <a:pt x="626" y="136"/>
                                </a:lnTo>
                                <a:lnTo>
                                  <a:pt x="626" y="134"/>
                                </a:lnTo>
                                <a:lnTo>
                                  <a:pt x="626" y="132"/>
                                </a:lnTo>
                                <a:lnTo>
                                  <a:pt x="628" y="131"/>
                                </a:lnTo>
                                <a:lnTo>
                                  <a:pt x="632" y="131"/>
                                </a:lnTo>
                                <a:lnTo>
                                  <a:pt x="635" y="131"/>
                                </a:lnTo>
                                <a:lnTo>
                                  <a:pt x="639" y="132"/>
                                </a:lnTo>
                                <a:lnTo>
                                  <a:pt x="641" y="136"/>
                                </a:lnTo>
                                <a:lnTo>
                                  <a:pt x="641" y="140"/>
                                </a:lnTo>
                                <a:lnTo>
                                  <a:pt x="639" y="144"/>
                                </a:lnTo>
                                <a:lnTo>
                                  <a:pt x="637" y="147"/>
                                </a:lnTo>
                                <a:lnTo>
                                  <a:pt x="633" y="149"/>
                                </a:lnTo>
                                <a:lnTo>
                                  <a:pt x="628" y="151"/>
                                </a:lnTo>
                                <a:lnTo>
                                  <a:pt x="622" y="151"/>
                                </a:lnTo>
                                <a:lnTo>
                                  <a:pt x="607" y="144"/>
                                </a:lnTo>
                                <a:lnTo>
                                  <a:pt x="596" y="132"/>
                                </a:lnTo>
                                <a:lnTo>
                                  <a:pt x="589" y="116"/>
                                </a:lnTo>
                                <a:lnTo>
                                  <a:pt x="587" y="99"/>
                                </a:lnTo>
                                <a:lnTo>
                                  <a:pt x="589" y="80"/>
                                </a:lnTo>
                                <a:lnTo>
                                  <a:pt x="594" y="61"/>
                                </a:lnTo>
                                <a:lnTo>
                                  <a:pt x="602" y="54"/>
                                </a:lnTo>
                                <a:lnTo>
                                  <a:pt x="600" y="50"/>
                                </a:lnTo>
                                <a:lnTo>
                                  <a:pt x="607" y="30"/>
                                </a:lnTo>
                                <a:lnTo>
                                  <a:pt x="624" y="13"/>
                                </a:lnTo>
                                <a:lnTo>
                                  <a:pt x="647" y="3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orme libre 30"/>
                        <wps:cNvSpPr>
                          <a:spLocks/>
                        </wps:cNvSpPr>
                        <wps:spPr bwMode="auto">
                          <a:xfrm>
                            <a:off x="6678613" y="100013"/>
                            <a:ext cx="641350" cy="317500"/>
                          </a:xfrm>
                          <a:custGeom>
                            <a:avLst/>
                            <a:gdLst>
                              <a:gd name="T0" fmla="*/ 21 w 404"/>
                              <a:gd name="T1" fmla="*/ 30 h 200"/>
                              <a:gd name="T2" fmla="*/ 71 w 404"/>
                              <a:gd name="T3" fmla="*/ 66 h 200"/>
                              <a:gd name="T4" fmla="*/ 129 w 404"/>
                              <a:gd name="T5" fmla="*/ 77 h 200"/>
                              <a:gd name="T6" fmla="*/ 193 w 404"/>
                              <a:gd name="T7" fmla="*/ 64 h 200"/>
                              <a:gd name="T8" fmla="*/ 266 w 404"/>
                              <a:gd name="T9" fmla="*/ 32 h 200"/>
                              <a:gd name="T10" fmla="*/ 333 w 404"/>
                              <a:gd name="T11" fmla="*/ 30 h 200"/>
                              <a:gd name="T12" fmla="*/ 380 w 404"/>
                              <a:gd name="T13" fmla="*/ 56 h 200"/>
                              <a:gd name="T14" fmla="*/ 404 w 404"/>
                              <a:gd name="T15" fmla="*/ 99 h 200"/>
                              <a:gd name="T16" fmla="*/ 398 w 404"/>
                              <a:gd name="T17" fmla="*/ 148 h 200"/>
                              <a:gd name="T18" fmla="*/ 369 w 404"/>
                              <a:gd name="T19" fmla="*/ 185 h 200"/>
                              <a:gd name="T20" fmla="*/ 320 w 404"/>
                              <a:gd name="T21" fmla="*/ 200 h 200"/>
                              <a:gd name="T22" fmla="*/ 275 w 404"/>
                              <a:gd name="T23" fmla="*/ 185 h 200"/>
                              <a:gd name="T24" fmla="*/ 258 w 404"/>
                              <a:gd name="T25" fmla="*/ 155 h 200"/>
                              <a:gd name="T26" fmla="*/ 262 w 404"/>
                              <a:gd name="T27" fmla="*/ 124 h 200"/>
                              <a:gd name="T28" fmla="*/ 284 w 404"/>
                              <a:gd name="T29" fmla="*/ 101 h 200"/>
                              <a:gd name="T30" fmla="*/ 320 w 404"/>
                              <a:gd name="T31" fmla="*/ 101 h 200"/>
                              <a:gd name="T32" fmla="*/ 340 w 404"/>
                              <a:gd name="T33" fmla="*/ 120 h 200"/>
                              <a:gd name="T34" fmla="*/ 339 w 404"/>
                              <a:gd name="T35" fmla="*/ 142 h 200"/>
                              <a:gd name="T36" fmla="*/ 318 w 404"/>
                              <a:gd name="T37" fmla="*/ 150 h 200"/>
                              <a:gd name="T38" fmla="*/ 305 w 404"/>
                              <a:gd name="T39" fmla="*/ 137 h 200"/>
                              <a:gd name="T40" fmla="*/ 311 w 404"/>
                              <a:gd name="T41" fmla="*/ 126 h 200"/>
                              <a:gd name="T42" fmla="*/ 316 w 404"/>
                              <a:gd name="T43" fmla="*/ 126 h 200"/>
                              <a:gd name="T44" fmla="*/ 318 w 404"/>
                              <a:gd name="T45" fmla="*/ 133 h 200"/>
                              <a:gd name="T46" fmla="*/ 318 w 404"/>
                              <a:gd name="T47" fmla="*/ 141 h 200"/>
                              <a:gd name="T48" fmla="*/ 326 w 404"/>
                              <a:gd name="T49" fmla="*/ 141 h 200"/>
                              <a:gd name="T50" fmla="*/ 331 w 404"/>
                              <a:gd name="T51" fmla="*/ 135 h 200"/>
                              <a:gd name="T52" fmla="*/ 329 w 404"/>
                              <a:gd name="T53" fmla="*/ 112 h 200"/>
                              <a:gd name="T54" fmla="*/ 301 w 404"/>
                              <a:gd name="T55" fmla="*/ 103 h 200"/>
                              <a:gd name="T56" fmla="*/ 277 w 404"/>
                              <a:gd name="T57" fmla="*/ 118 h 200"/>
                              <a:gd name="T58" fmla="*/ 268 w 404"/>
                              <a:gd name="T59" fmla="*/ 150 h 200"/>
                              <a:gd name="T60" fmla="*/ 279 w 404"/>
                              <a:gd name="T61" fmla="*/ 180 h 200"/>
                              <a:gd name="T62" fmla="*/ 316 w 404"/>
                              <a:gd name="T63" fmla="*/ 195 h 200"/>
                              <a:gd name="T64" fmla="*/ 359 w 404"/>
                              <a:gd name="T65" fmla="*/ 184 h 200"/>
                              <a:gd name="T66" fmla="*/ 387 w 404"/>
                              <a:gd name="T67" fmla="*/ 150 h 200"/>
                              <a:gd name="T68" fmla="*/ 391 w 404"/>
                              <a:gd name="T69" fmla="*/ 105 h 200"/>
                              <a:gd name="T70" fmla="*/ 376 w 404"/>
                              <a:gd name="T71" fmla="*/ 71 h 200"/>
                              <a:gd name="T72" fmla="*/ 342 w 404"/>
                              <a:gd name="T73" fmla="*/ 47 h 200"/>
                              <a:gd name="T74" fmla="*/ 290 w 404"/>
                              <a:gd name="T75" fmla="*/ 40 h 200"/>
                              <a:gd name="T76" fmla="*/ 221 w 404"/>
                              <a:gd name="T77" fmla="*/ 64 h 200"/>
                              <a:gd name="T78" fmla="*/ 161 w 404"/>
                              <a:gd name="T79" fmla="*/ 83 h 200"/>
                              <a:gd name="T80" fmla="*/ 99 w 404"/>
                              <a:gd name="T81" fmla="*/ 83 h 200"/>
                              <a:gd name="T82" fmla="*/ 45 w 404"/>
                              <a:gd name="T83" fmla="*/ 55 h 200"/>
                              <a:gd name="T84" fmla="*/ 0 w 404"/>
                              <a:gd name="T8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4" h="200">
                                <a:moveTo>
                                  <a:pt x="0" y="0"/>
                                </a:moveTo>
                                <a:lnTo>
                                  <a:pt x="21" y="30"/>
                                </a:lnTo>
                                <a:lnTo>
                                  <a:pt x="45" y="51"/>
                                </a:lnTo>
                                <a:lnTo>
                                  <a:pt x="71" y="66"/>
                                </a:lnTo>
                                <a:lnTo>
                                  <a:pt x="99" y="75"/>
                                </a:lnTo>
                                <a:lnTo>
                                  <a:pt x="129" y="77"/>
                                </a:lnTo>
                                <a:lnTo>
                                  <a:pt x="161" y="73"/>
                                </a:lnTo>
                                <a:lnTo>
                                  <a:pt x="193" y="64"/>
                                </a:lnTo>
                                <a:lnTo>
                                  <a:pt x="226" y="49"/>
                                </a:lnTo>
                                <a:lnTo>
                                  <a:pt x="266" y="32"/>
                                </a:lnTo>
                                <a:lnTo>
                                  <a:pt x="301" y="26"/>
                                </a:lnTo>
                                <a:lnTo>
                                  <a:pt x="333" y="30"/>
                                </a:lnTo>
                                <a:lnTo>
                                  <a:pt x="359" y="40"/>
                                </a:lnTo>
                                <a:lnTo>
                                  <a:pt x="380" y="56"/>
                                </a:lnTo>
                                <a:lnTo>
                                  <a:pt x="395" y="77"/>
                                </a:lnTo>
                                <a:lnTo>
                                  <a:pt x="404" y="99"/>
                                </a:lnTo>
                                <a:lnTo>
                                  <a:pt x="404" y="126"/>
                                </a:lnTo>
                                <a:lnTo>
                                  <a:pt x="398" y="148"/>
                                </a:lnTo>
                                <a:lnTo>
                                  <a:pt x="385" y="169"/>
                                </a:lnTo>
                                <a:lnTo>
                                  <a:pt x="369" y="185"/>
                                </a:lnTo>
                                <a:lnTo>
                                  <a:pt x="346" y="197"/>
                                </a:lnTo>
                                <a:lnTo>
                                  <a:pt x="320" y="200"/>
                                </a:lnTo>
                                <a:lnTo>
                                  <a:pt x="294" y="195"/>
                                </a:lnTo>
                                <a:lnTo>
                                  <a:pt x="275" y="185"/>
                                </a:lnTo>
                                <a:lnTo>
                                  <a:pt x="264" y="172"/>
                                </a:lnTo>
                                <a:lnTo>
                                  <a:pt x="258" y="155"/>
                                </a:lnTo>
                                <a:lnTo>
                                  <a:pt x="258" y="139"/>
                                </a:lnTo>
                                <a:lnTo>
                                  <a:pt x="262" y="124"/>
                                </a:lnTo>
                                <a:lnTo>
                                  <a:pt x="271" y="111"/>
                                </a:lnTo>
                                <a:lnTo>
                                  <a:pt x="284" y="101"/>
                                </a:lnTo>
                                <a:lnTo>
                                  <a:pt x="301" y="98"/>
                                </a:lnTo>
                                <a:lnTo>
                                  <a:pt x="320" y="101"/>
                                </a:lnTo>
                                <a:lnTo>
                                  <a:pt x="333" y="109"/>
                                </a:lnTo>
                                <a:lnTo>
                                  <a:pt x="340" y="120"/>
                                </a:lnTo>
                                <a:lnTo>
                                  <a:pt x="342" y="131"/>
                                </a:lnTo>
                                <a:lnTo>
                                  <a:pt x="339" y="142"/>
                                </a:lnTo>
                                <a:lnTo>
                                  <a:pt x="329" y="150"/>
                                </a:lnTo>
                                <a:lnTo>
                                  <a:pt x="318" y="150"/>
                                </a:lnTo>
                                <a:lnTo>
                                  <a:pt x="311" y="146"/>
                                </a:lnTo>
                                <a:lnTo>
                                  <a:pt x="305" y="137"/>
                                </a:lnTo>
                                <a:lnTo>
                                  <a:pt x="307" y="127"/>
                                </a:lnTo>
                                <a:lnTo>
                                  <a:pt x="311" y="126"/>
                                </a:lnTo>
                                <a:lnTo>
                                  <a:pt x="312" y="126"/>
                                </a:lnTo>
                                <a:lnTo>
                                  <a:pt x="316" y="126"/>
                                </a:lnTo>
                                <a:lnTo>
                                  <a:pt x="318" y="129"/>
                                </a:lnTo>
                                <a:lnTo>
                                  <a:pt x="318" y="133"/>
                                </a:lnTo>
                                <a:lnTo>
                                  <a:pt x="316" y="137"/>
                                </a:lnTo>
                                <a:lnTo>
                                  <a:pt x="318" y="141"/>
                                </a:lnTo>
                                <a:lnTo>
                                  <a:pt x="322" y="142"/>
                                </a:lnTo>
                                <a:lnTo>
                                  <a:pt x="326" y="141"/>
                                </a:lnTo>
                                <a:lnTo>
                                  <a:pt x="329" y="139"/>
                                </a:lnTo>
                                <a:lnTo>
                                  <a:pt x="331" y="135"/>
                                </a:lnTo>
                                <a:lnTo>
                                  <a:pt x="335" y="124"/>
                                </a:lnTo>
                                <a:lnTo>
                                  <a:pt x="329" y="112"/>
                                </a:lnTo>
                                <a:lnTo>
                                  <a:pt x="318" y="105"/>
                                </a:lnTo>
                                <a:lnTo>
                                  <a:pt x="301" y="103"/>
                                </a:lnTo>
                                <a:lnTo>
                                  <a:pt x="288" y="109"/>
                                </a:lnTo>
                                <a:lnTo>
                                  <a:pt x="277" y="118"/>
                                </a:lnTo>
                                <a:lnTo>
                                  <a:pt x="269" y="133"/>
                                </a:lnTo>
                                <a:lnTo>
                                  <a:pt x="268" y="150"/>
                                </a:lnTo>
                                <a:lnTo>
                                  <a:pt x="269" y="167"/>
                                </a:lnTo>
                                <a:lnTo>
                                  <a:pt x="279" y="180"/>
                                </a:lnTo>
                                <a:lnTo>
                                  <a:pt x="294" y="191"/>
                                </a:lnTo>
                                <a:lnTo>
                                  <a:pt x="316" y="195"/>
                                </a:lnTo>
                                <a:lnTo>
                                  <a:pt x="339" y="193"/>
                                </a:lnTo>
                                <a:lnTo>
                                  <a:pt x="359" y="184"/>
                                </a:lnTo>
                                <a:lnTo>
                                  <a:pt x="376" y="169"/>
                                </a:lnTo>
                                <a:lnTo>
                                  <a:pt x="387" y="150"/>
                                </a:lnTo>
                                <a:lnTo>
                                  <a:pt x="393" y="124"/>
                                </a:lnTo>
                                <a:lnTo>
                                  <a:pt x="391" y="105"/>
                                </a:lnTo>
                                <a:lnTo>
                                  <a:pt x="385" y="88"/>
                                </a:lnTo>
                                <a:lnTo>
                                  <a:pt x="376" y="71"/>
                                </a:lnTo>
                                <a:lnTo>
                                  <a:pt x="361" y="56"/>
                                </a:lnTo>
                                <a:lnTo>
                                  <a:pt x="342" y="47"/>
                                </a:lnTo>
                                <a:lnTo>
                                  <a:pt x="318" y="40"/>
                                </a:lnTo>
                                <a:lnTo>
                                  <a:pt x="290" y="40"/>
                                </a:lnTo>
                                <a:lnTo>
                                  <a:pt x="258" y="47"/>
                                </a:lnTo>
                                <a:lnTo>
                                  <a:pt x="221" y="64"/>
                                </a:lnTo>
                                <a:lnTo>
                                  <a:pt x="191" y="75"/>
                                </a:lnTo>
                                <a:lnTo>
                                  <a:pt x="161" y="83"/>
                                </a:lnTo>
                                <a:lnTo>
                                  <a:pt x="131" y="86"/>
                                </a:lnTo>
                                <a:lnTo>
                                  <a:pt x="99" y="83"/>
                                </a:lnTo>
                                <a:lnTo>
                                  <a:pt x="71" y="71"/>
                                </a:lnTo>
                                <a:lnTo>
                                  <a:pt x="45" y="55"/>
                                </a:lnTo>
                                <a:lnTo>
                                  <a:pt x="21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orme libre 31"/>
                        <wps:cNvSpPr>
                          <a:spLocks noEditPoints="1"/>
                        </wps:cNvSpPr>
                        <wps:spPr bwMode="auto">
                          <a:xfrm>
                            <a:off x="7269163" y="352425"/>
                            <a:ext cx="107950" cy="130175"/>
                          </a:xfrm>
                          <a:custGeom>
                            <a:avLst/>
                            <a:gdLst>
                              <a:gd name="T0" fmla="*/ 40 w 68"/>
                              <a:gd name="T1" fmla="*/ 41 h 82"/>
                              <a:gd name="T2" fmla="*/ 41 w 68"/>
                              <a:gd name="T3" fmla="*/ 45 h 82"/>
                              <a:gd name="T4" fmla="*/ 43 w 68"/>
                              <a:gd name="T5" fmla="*/ 47 h 82"/>
                              <a:gd name="T6" fmla="*/ 47 w 68"/>
                              <a:gd name="T7" fmla="*/ 49 h 82"/>
                              <a:gd name="T8" fmla="*/ 47 w 68"/>
                              <a:gd name="T9" fmla="*/ 51 h 82"/>
                              <a:gd name="T10" fmla="*/ 45 w 68"/>
                              <a:gd name="T11" fmla="*/ 51 h 82"/>
                              <a:gd name="T12" fmla="*/ 43 w 68"/>
                              <a:gd name="T13" fmla="*/ 51 h 82"/>
                              <a:gd name="T14" fmla="*/ 40 w 68"/>
                              <a:gd name="T15" fmla="*/ 49 h 82"/>
                              <a:gd name="T16" fmla="*/ 38 w 68"/>
                              <a:gd name="T17" fmla="*/ 47 h 82"/>
                              <a:gd name="T18" fmla="*/ 38 w 68"/>
                              <a:gd name="T19" fmla="*/ 45 h 82"/>
                              <a:gd name="T20" fmla="*/ 40 w 68"/>
                              <a:gd name="T21" fmla="*/ 43 h 82"/>
                              <a:gd name="T22" fmla="*/ 40 w 68"/>
                              <a:gd name="T23" fmla="*/ 41 h 82"/>
                              <a:gd name="T24" fmla="*/ 21 w 68"/>
                              <a:gd name="T25" fmla="*/ 0 h 82"/>
                              <a:gd name="T26" fmla="*/ 10 w 68"/>
                              <a:gd name="T27" fmla="*/ 23 h 82"/>
                              <a:gd name="T28" fmla="*/ 4 w 68"/>
                              <a:gd name="T29" fmla="*/ 39 h 82"/>
                              <a:gd name="T30" fmla="*/ 6 w 68"/>
                              <a:gd name="T31" fmla="*/ 53 h 82"/>
                              <a:gd name="T32" fmla="*/ 11 w 68"/>
                              <a:gd name="T33" fmla="*/ 64 h 82"/>
                              <a:gd name="T34" fmla="*/ 19 w 68"/>
                              <a:gd name="T35" fmla="*/ 69 h 82"/>
                              <a:gd name="T36" fmla="*/ 28 w 68"/>
                              <a:gd name="T37" fmla="*/ 73 h 82"/>
                              <a:gd name="T38" fmla="*/ 40 w 68"/>
                              <a:gd name="T39" fmla="*/ 75 h 82"/>
                              <a:gd name="T40" fmla="*/ 47 w 68"/>
                              <a:gd name="T41" fmla="*/ 73 h 82"/>
                              <a:gd name="T42" fmla="*/ 53 w 68"/>
                              <a:gd name="T43" fmla="*/ 69 h 82"/>
                              <a:gd name="T44" fmla="*/ 58 w 68"/>
                              <a:gd name="T45" fmla="*/ 64 h 82"/>
                              <a:gd name="T46" fmla="*/ 62 w 68"/>
                              <a:gd name="T47" fmla="*/ 56 h 82"/>
                              <a:gd name="T48" fmla="*/ 62 w 68"/>
                              <a:gd name="T49" fmla="*/ 51 h 82"/>
                              <a:gd name="T50" fmla="*/ 60 w 68"/>
                              <a:gd name="T51" fmla="*/ 45 h 82"/>
                              <a:gd name="T52" fmla="*/ 56 w 68"/>
                              <a:gd name="T53" fmla="*/ 41 h 82"/>
                              <a:gd name="T54" fmla="*/ 53 w 68"/>
                              <a:gd name="T55" fmla="*/ 39 h 82"/>
                              <a:gd name="T56" fmla="*/ 47 w 68"/>
                              <a:gd name="T57" fmla="*/ 38 h 82"/>
                              <a:gd name="T58" fmla="*/ 43 w 68"/>
                              <a:gd name="T59" fmla="*/ 39 h 82"/>
                              <a:gd name="T60" fmla="*/ 40 w 68"/>
                              <a:gd name="T61" fmla="*/ 41 h 82"/>
                              <a:gd name="T62" fmla="*/ 40 w 68"/>
                              <a:gd name="T63" fmla="*/ 41 h 82"/>
                              <a:gd name="T64" fmla="*/ 41 w 68"/>
                              <a:gd name="T65" fmla="*/ 39 h 82"/>
                              <a:gd name="T66" fmla="*/ 43 w 68"/>
                              <a:gd name="T67" fmla="*/ 38 h 82"/>
                              <a:gd name="T68" fmla="*/ 47 w 68"/>
                              <a:gd name="T69" fmla="*/ 36 h 82"/>
                              <a:gd name="T70" fmla="*/ 51 w 68"/>
                              <a:gd name="T71" fmla="*/ 36 h 82"/>
                              <a:gd name="T72" fmla="*/ 54 w 68"/>
                              <a:gd name="T73" fmla="*/ 36 h 82"/>
                              <a:gd name="T74" fmla="*/ 58 w 68"/>
                              <a:gd name="T75" fmla="*/ 38 h 82"/>
                              <a:gd name="T76" fmla="*/ 62 w 68"/>
                              <a:gd name="T77" fmla="*/ 39 h 82"/>
                              <a:gd name="T78" fmla="*/ 66 w 68"/>
                              <a:gd name="T79" fmla="*/ 43 h 82"/>
                              <a:gd name="T80" fmla="*/ 68 w 68"/>
                              <a:gd name="T81" fmla="*/ 49 h 82"/>
                              <a:gd name="T82" fmla="*/ 68 w 68"/>
                              <a:gd name="T83" fmla="*/ 62 h 82"/>
                              <a:gd name="T84" fmla="*/ 62 w 68"/>
                              <a:gd name="T85" fmla="*/ 73 h 82"/>
                              <a:gd name="T86" fmla="*/ 53 w 68"/>
                              <a:gd name="T87" fmla="*/ 81 h 82"/>
                              <a:gd name="T88" fmla="*/ 40 w 68"/>
                              <a:gd name="T89" fmla="*/ 82 h 82"/>
                              <a:gd name="T90" fmla="*/ 28 w 68"/>
                              <a:gd name="T91" fmla="*/ 82 h 82"/>
                              <a:gd name="T92" fmla="*/ 17 w 68"/>
                              <a:gd name="T93" fmla="*/ 77 h 82"/>
                              <a:gd name="T94" fmla="*/ 8 w 68"/>
                              <a:gd name="T95" fmla="*/ 69 h 82"/>
                              <a:gd name="T96" fmla="*/ 2 w 68"/>
                              <a:gd name="T97" fmla="*/ 56 h 82"/>
                              <a:gd name="T98" fmla="*/ 0 w 68"/>
                              <a:gd name="T99" fmla="*/ 41 h 82"/>
                              <a:gd name="T100" fmla="*/ 6 w 68"/>
                              <a:gd name="T101" fmla="*/ 23 h 82"/>
                              <a:gd name="T102" fmla="*/ 21 w 68"/>
                              <a:gd name="T10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8" h="82">
                                <a:moveTo>
                                  <a:pt x="40" y="41"/>
                                </a:moveTo>
                                <a:lnTo>
                                  <a:pt x="41" y="45"/>
                                </a:lnTo>
                                <a:lnTo>
                                  <a:pt x="43" y="47"/>
                                </a:lnTo>
                                <a:lnTo>
                                  <a:pt x="47" y="49"/>
                                </a:lnTo>
                                <a:lnTo>
                                  <a:pt x="47" y="51"/>
                                </a:lnTo>
                                <a:lnTo>
                                  <a:pt x="45" y="51"/>
                                </a:lnTo>
                                <a:lnTo>
                                  <a:pt x="43" y="51"/>
                                </a:lnTo>
                                <a:lnTo>
                                  <a:pt x="40" y="49"/>
                                </a:lnTo>
                                <a:lnTo>
                                  <a:pt x="38" y="47"/>
                                </a:lnTo>
                                <a:lnTo>
                                  <a:pt x="38" y="45"/>
                                </a:lnTo>
                                <a:lnTo>
                                  <a:pt x="40" y="43"/>
                                </a:lnTo>
                                <a:lnTo>
                                  <a:pt x="40" y="41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10" y="23"/>
                                </a:lnTo>
                                <a:lnTo>
                                  <a:pt x="4" y="39"/>
                                </a:lnTo>
                                <a:lnTo>
                                  <a:pt x="6" y="53"/>
                                </a:lnTo>
                                <a:lnTo>
                                  <a:pt x="11" y="64"/>
                                </a:lnTo>
                                <a:lnTo>
                                  <a:pt x="19" y="69"/>
                                </a:lnTo>
                                <a:lnTo>
                                  <a:pt x="28" y="73"/>
                                </a:lnTo>
                                <a:lnTo>
                                  <a:pt x="40" y="75"/>
                                </a:lnTo>
                                <a:lnTo>
                                  <a:pt x="47" y="73"/>
                                </a:lnTo>
                                <a:lnTo>
                                  <a:pt x="53" y="69"/>
                                </a:lnTo>
                                <a:lnTo>
                                  <a:pt x="58" y="64"/>
                                </a:lnTo>
                                <a:lnTo>
                                  <a:pt x="62" y="56"/>
                                </a:lnTo>
                                <a:lnTo>
                                  <a:pt x="62" y="51"/>
                                </a:lnTo>
                                <a:lnTo>
                                  <a:pt x="60" y="45"/>
                                </a:lnTo>
                                <a:lnTo>
                                  <a:pt x="56" y="41"/>
                                </a:lnTo>
                                <a:lnTo>
                                  <a:pt x="53" y="39"/>
                                </a:lnTo>
                                <a:lnTo>
                                  <a:pt x="47" y="38"/>
                                </a:lnTo>
                                <a:lnTo>
                                  <a:pt x="43" y="39"/>
                                </a:lnTo>
                                <a:lnTo>
                                  <a:pt x="40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39"/>
                                </a:lnTo>
                                <a:lnTo>
                                  <a:pt x="43" y="38"/>
                                </a:lnTo>
                                <a:lnTo>
                                  <a:pt x="47" y="36"/>
                                </a:lnTo>
                                <a:lnTo>
                                  <a:pt x="51" y="36"/>
                                </a:lnTo>
                                <a:lnTo>
                                  <a:pt x="54" y="36"/>
                                </a:lnTo>
                                <a:lnTo>
                                  <a:pt x="58" y="38"/>
                                </a:lnTo>
                                <a:lnTo>
                                  <a:pt x="62" y="39"/>
                                </a:lnTo>
                                <a:lnTo>
                                  <a:pt x="66" y="43"/>
                                </a:lnTo>
                                <a:lnTo>
                                  <a:pt x="68" y="49"/>
                                </a:lnTo>
                                <a:lnTo>
                                  <a:pt x="68" y="62"/>
                                </a:lnTo>
                                <a:lnTo>
                                  <a:pt x="62" y="73"/>
                                </a:lnTo>
                                <a:lnTo>
                                  <a:pt x="53" y="81"/>
                                </a:lnTo>
                                <a:lnTo>
                                  <a:pt x="40" y="82"/>
                                </a:lnTo>
                                <a:lnTo>
                                  <a:pt x="28" y="82"/>
                                </a:lnTo>
                                <a:lnTo>
                                  <a:pt x="17" y="77"/>
                                </a:lnTo>
                                <a:lnTo>
                                  <a:pt x="8" y="69"/>
                                </a:lnTo>
                                <a:lnTo>
                                  <a:pt x="2" y="56"/>
                                </a:lnTo>
                                <a:lnTo>
                                  <a:pt x="0" y="41"/>
                                </a:lnTo>
                                <a:lnTo>
                                  <a:pt x="6" y="2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orme libre 32"/>
                        <wps:cNvSpPr>
                          <a:spLocks/>
                        </wps:cNvSpPr>
                        <wps:spPr bwMode="auto">
                          <a:xfrm>
                            <a:off x="2570163" y="100013"/>
                            <a:ext cx="639763" cy="317500"/>
                          </a:xfrm>
                          <a:custGeom>
                            <a:avLst/>
                            <a:gdLst>
                              <a:gd name="T0" fmla="*/ 383 w 403"/>
                              <a:gd name="T1" fmla="*/ 32 h 200"/>
                              <a:gd name="T2" fmla="*/ 332 w 403"/>
                              <a:gd name="T3" fmla="*/ 71 h 200"/>
                              <a:gd name="T4" fmla="*/ 273 w 403"/>
                              <a:gd name="T5" fmla="*/ 86 h 200"/>
                              <a:gd name="T6" fmla="*/ 213 w 403"/>
                              <a:gd name="T7" fmla="*/ 75 h 200"/>
                              <a:gd name="T8" fmla="*/ 145 w 403"/>
                              <a:gd name="T9" fmla="*/ 47 h 200"/>
                              <a:gd name="T10" fmla="*/ 86 w 403"/>
                              <a:gd name="T11" fmla="*/ 40 h 200"/>
                              <a:gd name="T12" fmla="*/ 43 w 403"/>
                              <a:gd name="T13" fmla="*/ 56 h 200"/>
                              <a:gd name="T14" fmla="*/ 18 w 403"/>
                              <a:gd name="T15" fmla="*/ 88 h 200"/>
                              <a:gd name="T16" fmla="*/ 11 w 403"/>
                              <a:gd name="T17" fmla="*/ 124 h 200"/>
                              <a:gd name="T18" fmla="*/ 28 w 403"/>
                              <a:gd name="T19" fmla="*/ 169 h 200"/>
                              <a:gd name="T20" fmla="*/ 65 w 403"/>
                              <a:gd name="T21" fmla="*/ 193 h 200"/>
                              <a:gd name="T22" fmla="*/ 110 w 403"/>
                              <a:gd name="T23" fmla="*/ 191 h 200"/>
                              <a:gd name="T24" fmla="*/ 134 w 403"/>
                              <a:gd name="T25" fmla="*/ 167 h 200"/>
                              <a:gd name="T26" fmla="*/ 134 w 403"/>
                              <a:gd name="T27" fmla="*/ 133 h 200"/>
                              <a:gd name="T28" fmla="*/ 116 w 403"/>
                              <a:gd name="T29" fmla="*/ 109 h 200"/>
                              <a:gd name="T30" fmla="*/ 87 w 403"/>
                              <a:gd name="T31" fmla="*/ 105 h 200"/>
                              <a:gd name="T32" fmla="*/ 69 w 403"/>
                              <a:gd name="T33" fmla="*/ 124 h 200"/>
                              <a:gd name="T34" fmla="*/ 74 w 403"/>
                              <a:gd name="T35" fmla="*/ 139 h 200"/>
                              <a:gd name="T36" fmla="*/ 84 w 403"/>
                              <a:gd name="T37" fmla="*/ 142 h 200"/>
                              <a:gd name="T38" fmla="*/ 87 w 403"/>
                              <a:gd name="T39" fmla="*/ 137 h 200"/>
                              <a:gd name="T40" fmla="*/ 86 w 403"/>
                              <a:gd name="T41" fmla="*/ 129 h 200"/>
                              <a:gd name="T42" fmla="*/ 91 w 403"/>
                              <a:gd name="T43" fmla="*/ 126 h 200"/>
                              <a:gd name="T44" fmla="*/ 97 w 403"/>
                              <a:gd name="T45" fmla="*/ 127 h 200"/>
                              <a:gd name="T46" fmla="*/ 95 w 403"/>
                              <a:gd name="T47" fmla="*/ 146 h 200"/>
                              <a:gd name="T48" fmla="*/ 74 w 403"/>
                              <a:gd name="T49" fmla="*/ 150 h 200"/>
                              <a:gd name="T50" fmla="*/ 61 w 403"/>
                              <a:gd name="T51" fmla="*/ 131 h 200"/>
                              <a:gd name="T52" fmla="*/ 71 w 403"/>
                              <a:gd name="T53" fmla="*/ 109 h 200"/>
                              <a:gd name="T54" fmla="*/ 102 w 403"/>
                              <a:gd name="T55" fmla="*/ 98 h 200"/>
                              <a:gd name="T56" fmla="*/ 132 w 403"/>
                              <a:gd name="T57" fmla="*/ 111 h 200"/>
                              <a:gd name="T58" fmla="*/ 147 w 403"/>
                              <a:gd name="T59" fmla="*/ 139 h 200"/>
                              <a:gd name="T60" fmla="*/ 142 w 403"/>
                              <a:gd name="T61" fmla="*/ 172 h 200"/>
                              <a:gd name="T62" fmla="*/ 110 w 403"/>
                              <a:gd name="T63" fmla="*/ 195 h 200"/>
                              <a:gd name="T64" fmla="*/ 58 w 403"/>
                              <a:gd name="T65" fmla="*/ 197 h 200"/>
                              <a:gd name="T66" fmla="*/ 18 w 403"/>
                              <a:gd name="T67" fmla="*/ 169 h 200"/>
                              <a:gd name="T68" fmla="*/ 0 w 403"/>
                              <a:gd name="T69" fmla="*/ 126 h 200"/>
                              <a:gd name="T70" fmla="*/ 9 w 403"/>
                              <a:gd name="T71" fmla="*/ 77 h 200"/>
                              <a:gd name="T72" fmla="*/ 44 w 403"/>
                              <a:gd name="T73" fmla="*/ 40 h 200"/>
                              <a:gd name="T74" fmla="*/ 102 w 403"/>
                              <a:gd name="T75" fmla="*/ 26 h 200"/>
                              <a:gd name="T76" fmla="*/ 177 w 403"/>
                              <a:gd name="T77" fmla="*/ 49 h 200"/>
                              <a:gd name="T78" fmla="*/ 243 w 403"/>
                              <a:gd name="T79" fmla="*/ 73 h 200"/>
                              <a:gd name="T80" fmla="*/ 304 w 403"/>
                              <a:gd name="T81" fmla="*/ 75 h 200"/>
                              <a:gd name="T82" fmla="*/ 358 w 403"/>
                              <a:gd name="T83" fmla="*/ 51 h 200"/>
                              <a:gd name="T84" fmla="*/ 403 w 403"/>
                              <a:gd name="T8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3" h="200">
                                <a:moveTo>
                                  <a:pt x="403" y="0"/>
                                </a:moveTo>
                                <a:lnTo>
                                  <a:pt x="383" y="32"/>
                                </a:lnTo>
                                <a:lnTo>
                                  <a:pt x="360" y="55"/>
                                </a:lnTo>
                                <a:lnTo>
                                  <a:pt x="332" y="71"/>
                                </a:lnTo>
                                <a:lnTo>
                                  <a:pt x="304" y="83"/>
                                </a:lnTo>
                                <a:lnTo>
                                  <a:pt x="273" y="86"/>
                                </a:lnTo>
                                <a:lnTo>
                                  <a:pt x="243" y="83"/>
                                </a:lnTo>
                                <a:lnTo>
                                  <a:pt x="213" y="75"/>
                                </a:lnTo>
                                <a:lnTo>
                                  <a:pt x="183" y="64"/>
                                </a:lnTo>
                                <a:lnTo>
                                  <a:pt x="145" y="47"/>
                                </a:lnTo>
                                <a:lnTo>
                                  <a:pt x="114" y="40"/>
                                </a:lnTo>
                                <a:lnTo>
                                  <a:pt x="86" y="40"/>
                                </a:lnTo>
                                <a:lnTo>
                                  <a:pt x="61" y="47"/>
                                </a:lnTo>
                                <a:lnTo>
                                  <a:pt x="43" y="56"/>
                                </a:lnTo>
                                <a:lnTo>
                                  <a:pt x="28" y="71"/>
                                </a:lnTo>
                                <a:lnTo>
                                  <a:pt x="18" y="88"/>
                                </a:lnTo>
                                <a:lnTo>
                                  <a:pt x="13" y="105"/>
                                </a:lnTo>
                                <a:lnTo>
                                  <a:pt x="11" y="124"/>
                                </a:lnTo>
                                <a:lnTo>
                                  <a:pt x="16" y="150"/>
                                </a:lnTo>
                                <a:lnTo>
                                  <a:pt x="28" y="169"/>
                                </a:lnTo>
                                <a:lnTo>
                                  <a:pt x="46" y="184"/>
                                </a:lnTo>
                                <a:lnTo>
                                  <a:pt x="65" y="193"/>
                                </a:lnTo>
                                <a:lnTo>
                                  <a:pt x="87" y="195"/>
                                </a:lnTo>
                                <a:lnTo>
                                  <a:pt x="110" y="191"/>
                                </a:lnTo>
                                <a:lnTo>
                                  <a:pt x="125" y="180"/>
                                </a:lnTo>
                                <a:lnTo>
                                  <a:pt x="134" y="167"/>
                                </a:lnTo>
                                <a:lnTo>
                                  <a:pt x="136" y="150"/>
                                </a:lnTo>
                                <a:lnTo>
                                  <a:pt x="134" y="133"/>
                                </a:lnTo>
                                <a:lnTo>
                                  <a:pt x="127" y="118"/>
                                </a:lnTo>
                                <a:lnTo>
                                  <a:pt x="116" y="109"/>
                                </a:lnTo>
                                <a:lnTo>
                                  <a:pt x="102" y="103"/>
                                </a:lnTo>
                                <a:lnTo>
                                  <a:pt x="87" y="105"/>
                                </a:lnTo>
                                <a:lnTo>
                                  <a:pt x="74" y="112"/>
                                </a:lnTo>
                                <a:lnTo>
                                  <a:pt x="69" y="124"/>
                                </a:lnTo>
                                <a:lnTo>
                                  <a:pt x="73" y="135"/>
                                </a:lnTo>
                                <a:lnTo>
                                  <a:pt x="74" y="139"/>
                                </a:lnTo>
                                <a:lnTo>
                                  <a:pt x="80" y="141"/>
                                </a:lnTo>
                                <a:lnTo>
                                  <a:pt x="84" y="142"/>
                                </a:lnTo>
                                <a:lnTo>
                                  <a:pt x="86" y="141"/>
                                </a:lnTo>
                                <a:lnTo>
                                  <a:pt x="87" y="137"/>
                                </a:lnTo>
                                <a:lnTo>
                                  <a:pt x="86" y="133"/>
                                </a:lnTo>
                                <a:lnTo>
                                  <a:pt x="86" y="129"/>
                                </a:lnTo>
                                <a:lnTo>
                                  <a:pt x="87" y="126"/>
                                </a:lnTo>
                                <a:lnTo>
                                  <a:pt x="91" y="126"/>
                                </a:lnTo>
                                <a:lnTo>
                                  <a:pt x="93" y="126"/>
                                </a:lnTo>
                                <a:lnTo>
                                  <a:pt x="97" y="127"/>
                                </a:lnTo>
                                <a:lnTo>
                                  <a:pt x="99" y="137"/>
                                </a:lnTo>
                                <a:lnTo>
                                  <a:pt x="95" y="146"/>
                                </a:lnTo>
                                <a:lnTo>
                                  <a:pt x="86" y="150"/>
                                </a:lnTo>
                                <a:lnTo>
                                  <a:pt x="74" y="150"/>
                                </a:lnTo>
                                <a:lnTo>
                                  <a:pt x="65" y="142"/>
                                </a:lnTo>
                                <a:lnTo>
                                  <a:pt x="61" y="131"/>
                                </a:lnTo>
                                <a:lnTo>
                                  <a:pt x="63" y="120"/>
                                </a:lnTo>
                                <a:lnTo>
                                  <a:pt x="71" y="109"/>
                                </a:lnTo>
                                <a:lnTo>
                                  <a:pt x="84" y="101"/>
                                </a:lnTo>
                                <a:lnTo>
                                  <a:pt x="102" y="98"/>
                                </a:lnTo>
                                <a:lnTo>
                                  <a:pt x="119" y="101"/>
                                </a:lnTo>
                                <a:lnTo>
                                  <a:pt x="132" y="111"/>
                                </a:lnTo>
                                <a:lnTo>
                                  <a:pt x="142" y="124"/>
                                </a:lnTo>
                                <a:lnTo>
                                  <a:pt x="147" y="139"/>
                                </a:lnTo>
                                <a:lnTo>
                                  <a:pt x="147" y="155"/>
                                </a:lnTo>
                                <a:lnTo>
                                  <a:pt x="142" y="172"/>
                                </a:lnTo>
                                <a:lnTo>
                                  <a:pt x="129" y="185"/>
                                </a:lnTo>
                                <a:lnTo>
                                  <a:pt x="110" y="195"/>
                                </a:lnTo>
                                <a:lnTo>
                                  <a:pt x="84" y="200"/>
                                </a:lnTo>
                                <a:lnTo>
                                  <a:pt x="58" y="197"/>
                                </a:lnTo>
                                <a:lnTo>
                                  <a:pt x="37" y="185"/>
                                </a:lnTo>
                                <a:lnTo>
                                  <a:pt x="18" y="169"/>
                                </a:lnTo>
                                <a:lnTo>
                                  <a:pt x="5" y="148"/>
                                </a:lnTo>
                                <a:lnTo>
                                  <a:pt x="0" y="126"/>
                                </a:lnTo>
                                <a:lnTo>
                                  <a:pt x="2" y="99"/>
                                </a:lnTo>
                                <a:lnTo>
                                  <a:pt x="9" y="77"/>
                                </a:lnTo>
                                <a:lnTo>
                                  <a:pt x="24" y="56"/>
                                </a:lnTo>
                                <a:lnTo>
                                  <a:pt x="44" y="40"/>
                                </a:lnTo>
                                <a:lnTo>
                                  <a:pt x="71" y="30"/>
                                </a:lnTo>
                                <a:lnTo>
                                  <a:pt x="102" y="26"/>
                                </a:lnTo>
                                <a:lnTo>
                                  <a:pt x="138" y="32"/>
                                </a:lnTo>
                                <a:lnTo>
                                  <a:pt x="177" y="49"/>
                                </a:lnTo>
                                <a:lnTo>
                                  <a:pt x="211" y="64"/>
                                </a:lnTo>
                                <a:lnTo>
                                  <a:pt x="243" y="73"/>
                                </a:lnTo>
                                <a:lnTo>
                                  <a:pt x="274" y="77"/>
                                </a:lnTo>
                                <a:lnTo>
                                  <a:pt x="304" y="75"/>
                                </a:lnTo>
                                <a:lnTo>
                                  <a:pt x="332" y="66"/>
                                </a:lnTo>
                                <a:lnTo>
                                  <a:pt x="358" y="51"/>
                                </a:lnTo>
                                <a:lnTo>
                                  <a:pt x="383" y="30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orme libre 33"/>
                        <wps:cNvSpPr>
                          <a:spLocks noEditPoints="1"/>
                        </wps:cNvSpPr>
                        <wps:spPr bwMode="auto">
                          <a:xfrm>
                            <a:off x="2513013" y="352425"/>
                            <a:ext cx="106363" cy="130175"/>
                          </a:xfrm>
                          <a:custGeom>
                            <a:avLst/>
                            <a:gdLst>
                              <a:gd name="T0" fmla="*/ 28 w 67"/>
                              <a:gd name="T1" fmla="*/ 41 h 82"/>
                              <a:gd name="T2" fmla="*/ 28 w 67"/>
                              <a:gd name="T3" fmla="*/ 43 h 82"/>
                              <a:gd name="T4" fmla="*/ 30 w 67"/>
                              <a:gd name="T5" fmla="*/ 45 h 82"/>
                              <a:gd name="T6" fmla="*/ 30 w 67"/>
                              <a:gd name="T7" fmla="*/ 47 h 82"/>
                              <a:gd name="T8" fmla="*/ 28 w 67"/>
                              <a:gd name="T9" fmla="*/ 49 h 82"/>
                              <a:gd name="T10" fmla="*/ 24 w 67"/>
                              <a:gd name="T11" fmla="*/ 51 h 82"/>
                              <a:gd name="T12" fmla="*/ 23 w 67"/>
                              <a:gd name="T13" fmla="*/ 51 h 82"/>
                              <a:gd name="T14" fmla="*/ 21 w 67"/>
                              <a:gd name="T15" fmla="*/ 51 h 82"/>
                              <a:gd name="T16" fmla="*/ 21 w 67"/>
                              <a:gd name="T17" fmla="*/ 49 h 82"/>
                              <a:gd name="T18" fmla="*/ 24 w 67"/>
                              <a:gd name="T19" fmla="*/ 47 h 82"/>
                              <a:gd name="T20" fmla="*/ 26 w 67"/>
                              <a:gd name="T21" fmla="*/ 45 h 82"/>
                              <a:gd name="T22" fmla="*/ 28 w 67"/>
                              <a:gd name="T23" fmla="*/ 41 h 82"/>
                              <a:gd name="T24" fmla="*/ 47 w 67"/>
                              <a:gd name="T25" fmla="*/ 0 h 82"/>
                              <a:gd name="T26" fmla="*/ 62 w 67"/>
                              <a:gd name="T27" fmla="*/ 23 h 82"/>
                              <a:gd name="T28" fmla="*/ 67 w 67"/>
                              <a:gd name="T29" fmla="*/ 41 h 82"/>
                              <a:gd name="T30" fmla="*/ 67 w 67"/>
                              <a:gd name="T31" fmla="*/ 56 h 82"/>
                              <a:gd name="T32" fmla="*/ 60 w 67"/>
                              <a:gd name="T33" fmla="*/ 69 h 82"/>
                              <a:gd name="T34" fmla="*/ 51 w 67"/>
                              <a:gd name="T35" fmla="*/ 77 h 82"/>
                              <a:gd name="T36" fmla="*/ 39 w 67"/>
                              <a:gd name="T37" fmla="*/ 82 h 82"/>
                              <a:gd name="T38" fmla="*/ 28 w 67"/>
                              <a:gd name="T39" fmla="*/ 82 h 82"/>
                              <a:gd name="T40" fmla="*/ 15 w 67"/>
                              <a:gd name="T41" fmla="*/ 81 h 82"/>
                              <a:gd name="T42" fmla="*/ 6 w 67"/>
                              <a:gd name="T43" fmla="*/ 73 h 82"/>
                              <a:gd name="T44" fmla="*/ 0 w 67"/>
                              <a:gd name="T45" fmla="*/ 62 h 82"/>
                              <a:gd name="T46" fmla="*/ 0 w 67"/>
                              <a:gd name="T47" fmla="*/ 49 h 82"/>
                              <a:gd name="T48" fmla="*/ 2 w 67"/>
                              <a:gd name="T49" fmla="*/ 43 h 82"/>
                              <a:gd name="T50" fmla="*/ 6 w 67"/>
                              <a:gd name="T51" fmla="*/ 39 h 82"/>
                              <a:gd name="T52" fmla="*/ 9 w 67"/>
                              <a:gd name="T53" fmla="*/ 38 h 82"/>
                              <a:gd name="T54" fmla="*/ 13 w 67"/>
                              <a:gd name="T55" fmla="*/ 36 h 82"/>
                              <a:gd name="T56" fmla="*/ 17 w 67"/>
                              <a:gd name="T57" fmla="*/ 36 h 82"/>
                              <a:gd name="T58" fmla="*/ 21 w 67"/>
                              <a:gd name="T59" fmla="*/ 36 h 82"/>
                              <a:gd name="T60" fmla="*/ 24 w 67"/>
                              <a:gd name="T61" fmla="*/ 38 h 82"/>
                              <a:gd name="T62" fmla="*/ 26 w 67"/>
                              <a:gd name="T63" fmla="*/ 39 h 82"/>
                              <a:gd name="T64" fmla="*/ 28 w 67"/>
                              <a:gd name="T65" fmla="*/ 41 h 82"/>
                              <a:gd name="T66" fmla="*/ 28 w 67"/>
                              <a:gd name="T67" fmla="*/ 41 h 82"/>
                              <a:gd name="T68" fmla="*/ 24 w 67"/>
                              <a:gd name="T69" fmla="*/ 39 h 82"/>
                              <a:gd name="T70" fmla="*/ 21 w 67"/>
                              <a:gd name="T71" fmla="*/ 38 h 82"/>
                              <a:gd name="T72" fmla="*/ 15 w 67"/>
                              <a:gd name="T73" fmla="*/ 39 h 82"/>
                              <a:gd name="T74" fmla="*/ 11 w 67"/>
                              <a:gd name="T75" fmla="*/ 41 h 82"/>
                              <a:gd name="T76" fmla="*/ 8 w 67"/>
                              <a:gd name="T77" fmla="*/ 45 h 82"/>
                              <a:gd name="T78" fmla="*/ 6 w 67"/>
                              <a:gd name="T79" fmla="*/ 51 h 82"/>
                              <a:gd name="T80" fmla="*/ 8 w 67"/>
                              <a:gd name="T81" fmla="*/ 56 h 82"/>
                              <a:gd name="T82" fmla="*/ 9 w 67"/>
                              <a:gd name="T83" fmla="*/ 64 h 82"/>
                              <a:gd name="T84" fmla="*/ 15 w 67"/>
                              <a:gd name="T85" fmla="*/ 69 h 82"/>
                              <a:gd name="T86" fmla="*/ 21 w 67"/>
                              <a:gd name="T87" fmla="*/ 73 h 82"/>
                              <a:gd name="T88" fmla="*/ 30 w 67"/>
                              <a:gd name="T89" fmla="*/ 75 h 82"/>
                              <a:gd name="T90" fmla="*/ 39 w 67"/>
                              <a:gd name="T91" fmla="*/ 73 h 82"/>
                              <a:gd name="T92" fmla="*/ 49 w 67"/>
                              <a:gd name="T93" fmla="*/ 69 h 82"/>
                              <a:gd name="T94" fmla="*/ 56 w 67"/>
                              <a:gd name="T95" fmla="*/ 64 h 82"/>
                              <a:gd name="T96" fmla="*/ 62 w 67"/>
                              <a:gd name="T97" fmla="*/ 53 h 82"/>
                              <a:gd name="T98" fmla="*/ 64 w 67"/>
                              <a:gd name="T99" fmla="*/ 39 h 82"/>
                              <a:gd name="T100" fmla="*/ 58 w 67"/>
                              <a:gd name="T101" fmla="*/ 23 h 82"/>
                              <a:gd name="T102" fmla="*/ 47 w 67"/>
                              <a:gd name="T10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7" h="82">
                                <a:moveTo>
                                  <a:pt x="28" y="41"/>
                                </a:moveTo>
                                <a:lnTo>
                                  <a:pt x="28" y="43"/>
                                </a:lnTo>
                                <a:lnTo>
                                  <a:pt x="30" y="45"/>
                                </a:lnTo>
                                <a:lnTo>
                                  <a:pt x="30" y="47"/>
                                </a:lnTo>
                                <a:lnTo>
                                  <a:pt x="28" y="49"/>
                                </a:lnTo>
                                <a:lnTo>
                                  <a:pt x="24" y="51"/>
                                </a:lnTo>
                                <a:lnTo>
                                  <a:pt x="23" y="51"/>
                                </a:lnTo>
                                <a:lnTo>
                                  <a:pt x="21" y="51"/>
                                </a:lnTo>
                                <a:lnTo>
                                  <a:pt x="21" y="49"/>
                                </a:lnTo>
                                <a:lnTo>
                                  <a:pt x="24" y="47"/>
                                </a:lnTo>
                                <a:lnTo>
                                  <a:pt x="26" y="45"/>
                                </a:lnTo>
                                <a:lnTo>
                                  <a:pt x="28" y="41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62" y="23"/>
                                </a:lnTo>
                                <a:lnTo>
                                  <a:pt x="67" y="41"/>
                                </a:lnTo>
                                <a:lnTo>
                                  <a:pt x="67" y="56"/>
                                </a:lnTo>
                                <a:lnTo>
                                  <a:pt x="60" y="69"/>
                                </a:lnTo>
                                <a:lnTo>
                                  <a:pt x="51" y="77"/>
                                </a:lnTo>
                                <a:lnTo>
                                  <a:pt x="39" y="82"/>
                                </a:lnTo>
                                <a:lnTo>
                                  <a:pt x="28" y="82"/>
                                </a:lnTo>
                                <a:lnTo>
                                  <a:pt x="15" y="81"/>
                                </a:lnTo>
                                <a:lnTo>
                                  <a:pt x="6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49"/>
                                </a:lnTo>
                                <a:lnTo>
                                  <a:pt x="2" y="43"/>
                                </a:lnTo>
                                <a:lnTo>
                                  <a:pt x="6" y="39"/>
                                </a:lnTo>
                                <a:lnTo>
                                  <a:pt x="9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21" y="36"/>
                                </a:lnTo>
                                <a:lnTo>
                                  <a:pt x="24" y="38"/>
                                </a:lnTo>
                                <a:lnTo>
                                  <a:pt x="26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1"/>
                                </a:lnTo>
                                <a:lnTo>
                                  <a:pt x="24" y="39"/>
                                </a:lnTo>
                                <a:lnTo>
                                  <a:pt x="21" y="38"/>
                                </a:lnTo>
                                <a:lnTo>
                                  <a:pt x="15" y="39"/>
                                </a:lnTo>
                                <a:lnTo>
                                  <a:pt x="11" y="41"/>
                                </a:lnTo>
                                <a:lnTo>
                                  <a:pt x="8" y="45"/>
                                </a:lnTo>
                                <a:lnTo>
                                  <a:pt x="6" y="51"/>
                                </a:lnTo>
                                <a:lnTo>
                                  <a:pt x="8" y="56"/>
                                </a:lnTo>
                                <a:lnTo>
                                  <a:pt x="9" y="64"/>
                                </a:lnTo>
                                <a:lnTo>
                                  <a:pt x="15" y="69"/>
                                </a:lnTo>
                                <a:lnTo>
                                  <a:pt x="21" y="73"/>
                                </a:lnTo>
                                <a:lnTo>
                                  <a:pt x="30" y="75"/>
                                </a:lnTo>
                                <a:lnTo>
                                  <a:pt x="39" y="73"/>
                                </a:lnTo>
                                <a:lnTo>
                                  <a:pt x="49" y="69"/>
                                </a:lnTo>
                                <a:lnTo>
                                  <a:pt x="56" y="64"/>
                                </a:lnTo>
                                <a:lnTo>
                                  <a:pt x="62" y="53"/>
                                </a:lnTo>
                                <a:lnTo>
                                  <a:pt x="64" y="39"/>
                                </a:lnTo>
                                <a:lnTo>
                                  <a:pt x="58" y="2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orme libre 34"/>
                        <wps:cNvSpPr>
                          <a:spLocks noEditPoints="1"/>
                        </wps:cNvSpPr>
                        <wps:spPr bwMode="auto">
                          <a:xfrm>
                            <a:off x="7269163" y="50800"/>
                            <a:ext cx="1511300" cy="454025"/>
                          </a:xfrm>
                          <a:custGeom>
                            <a:avLst/>
                            <a:gdLst>
                              <a:gd name="T0" fmla="*/ 613 w 952"/>
                              <a:gd name="T1" fmla="*/ 233 h 286"/>
                              <a:gd name="T2" fmla="*/ 617 w 952"/>
                              <a:gd name="T3" fmla="*/ 207 h 286"/>
                              <a:gd name="T4" fmla="*/ 834 w 952"/>
                              <a:gd name="T5" fmla="*/ 132 h 286"/>
                              <a:gd name="T6" fmla="*/ 886 w 952"/>
                              <a:gd name="T7" fmla="*/ 194 h 286"/>
                              <a:gd name="T8" fmla="*/ 841 w 952"/>
                              <a:gd name="T9" fmla="*/ 115 h 286"/>
                              <a:gd name="T10" fmla="*/ 797 w 952"/>
                              <a:gd name="T11" fmla="*/ 130 h 286"/>
                              <a:gd name="T12" fmla="*/ 830 w 952"/>
                              <a:gd name="T13" fmla="*/ 241 h 286"/>
                              <a:gd name="T14" fmla="*/ 879 w 952"/>
                              <a:gd name="T15" fmla="*/ 220 h 286"/>
                              <a:gd name="T16" fmla="*/ 836 w 952"/>
                              <a:gd name="T17" fmla="*/ 151 h 286"/>
                              <a:gd name="T18" fmla="*/ 783 w 952"/>
                              <a:gd name="T19" fmla="*/ 106 h 286"/>
                              <a:gd name="T20" fmla="*/ 767 w 952"/>
                              <a:gd name="T21" fmla="*/ 82 h 286"/>
                              <a:gd name="T22" fmla="*/ 804 w 952"/>
                              <a:gd name="T23" fmla="*/ 104 h 286"/>
                              <a:gd name="T24" fmla="*/ 767 w 952"/>
                              <a:gd name="T25" fmla="*/ 61 h 286"/>
                              <a:gd name="T26" fmla="*/ 838 w 952"/>
                              <a:gd name="T27" fmla="*/ 110 h 286"/>
                              <a:gd name="T28" fmla="*/ 894 w 952"/>
                              <a:gd name="T29" fmla="*/ 164 h 286"/>
                              <a:gd name="T30" fmla="*/ 922 w 952"/>
                              <a:gd name="T31" fmla="*/ 201 h 286"/>
                              <a:gd name="T32" fmla="*/ 952 w 952"/>
                              <a:gd name="T33" fmla="*/ 192 h 286"/>
                              <a:gd name="T34" fmla="*/ 940 w 952"/>
                              <a:gd name="T35" fmla="*/ 200 h 286"/>
                              <a:gd name="T36" fmla="*/ 894 w 952"/>
                              <a:gd name="T37" fmla="*/ 201 h 286"/>
                              <a:gd name="T38" fmla="*/ 847 w 952"/>
                              <a:gd name="T39" fmla="*/ 250 h 286"/>
                              <a:gd name="T40" fmla="*/ 871 w 952"/>
                              <a:gd name="T41" fmla="*/ 284 h 286"/>
                              <a:gd name="T42" fmla="*/ 890 w 952"/>
                              <a:gd name="T43" fmla="*/ 280 h 286"/>
                              <a:gd name="T44" fmla="*/ 897 w 952"/>
                              <a:gd name="T45" fmla="*/ 263 h 286"/>
                              <a:gd name="T46" fmla="*/ 897 w 952"/>
                              <a:gd name="T47" fmla="*/ 254 h 286"/>
                              <a:gd name="T48" fmla="*/ 897 w 952"/>
                              <a:gd name="T49" fmla="*/ 276 h 286"/>
                              <a:gd name="T50" fmla="*/ 877 w 952"/>
                              <a:gd name="T51" fmla="*/ 286 h 286"/>
                              <a:gd name="T52" fmla="*/ 830 w 952"/>
                              <a:gd name="T53" fmla="*/ 256 h 286"/>
                              <a:gd name="T54" fmla="*/ 798 w 952"/>
                              <a:gd name="T55" fmla="*/ 233 h 286"/>
                              <a:gd name="T56" fmla="*/ 795 w 952"/>
                              <a:gd name="T57" fmla="*/ 201 h 286"/>
                              <a:gd name="T58" fmla="*/ 811 w 952"/>
                              <a:gd name="T59" fmla="*/ 243 h 286"/>
                              <a:gd name="T60" fmla="*/ 811 w 952"/>
                              <a:gd name="T61" fmla="*/ 207 h 286"/>
                              <a:gd name="T62" fmla="*/ 780 w 952"/>
                              <a:gd name="T63" fmla="*/ 106 h 286"/>
                              <a:gd name="T64" fmla="*/ 765 w 952"/>
                              <a:gd name="T65" fmla="*/ 82 h 286"/>
                              <a:gd name="T66" fmla="*/ 597 w 952"/>
                              <a:gd name="T67" fmla="*/ 14 h 286"/>
                              <a:gd name="T68" fmla="*/ 733 w 952"/>
                              <a:gd name="T69" fmla="*/ 67 h 286"/>
                              <a:gd name="T70" fmla="*/ 772 w 952"/>
                              <a:gd name="T71" fmla="*/ 172 h 286"/>
                              <a:gd name="T72" fmla="*/ 712 w 952"/>
                              <a:gd name="T73" fmla="*/ 261 h 286"/>
                              <a:gd name="T74" fmla="*/ 621 w 952"/>
                              <a:gd name="T75" fmla="*/ 248 h 286"/>
                              <a:gd name="T76" fmla="*/ 613 w 952"/>
                              <a:gd name="T77" fmla="*/ 246 h 286"/>
                              <a:gd name="T78" fmla="*/ 604 w 952"/>
                              <a:gd name="T79" fmla="*/ 203 h 286"/>
                              <a:gd name="T80" fmla="*/ 623 w 952"/>
                              <a:gd name="T81" fmla="*/ 218 h 286"/>
                              <a:gd name="T82" fmla="*/ 640 w 952"/>
                              <a:gd name="T83" fmla="*/ 258 h 286"/>
                              <a:gd name="T84" fmla="*/ 735 w 952"/>
                              <a:gd name="T85" fmla="*/ 243 h 286"/>
                              <a:gd name="T86" fmla="*/ 767 w 952"/>
                              <a:gd name="T87" fmla="*/ 145 h 286"/>
                              <a:gd name="T88" fmla="*/ 709 w 952"/>
                              <a:gd name="T89" fmla="*/ 52 h 286"/>
                              <a:gd name="T90" fmla="*/ 565 w 952"/>
                              <a:gd name="T91" fmla="*/ 26 h 286"/>
                              <a:gd name="T92" fmla="*/ 411 w 952"/>
                              <a:gd name="T93" fmla="*/ 93 h 286"/>
                              <a:gd name="T94" fmla="*/ 234 w 952"/>
                              <a:gd name="T95" fmla="*/ 160 h 286"/>
                              <a:gd name="T96" fmla="*/ 126 w 952"/>
                              <a:gd name="T97" fmla="*/ 158 h 286"/>
                              <a:gd name="T98" fmla="*/ 314 w 952"/>
                              <a:gd name="T99" fmla="*/ 123 h 286"/>
                              <a:gd name="T100" fmla="*/ 479 w 952"/>
                              <a:gd name="T101" fmla="*/ 44 h 286"/>
                              <a:gd name="T102" fmla="*/ 544 w 952"/>
                              <a:gd name="T103" fmla="*/ 0 h 286"/>
                              <a:gd name="T104" fmla="*/ 554 w 952"/>
                              <a:gd name="T105" fmla="*/ 3 h 286"/>
                              <a:gd name="T106" fmla="*/ 372 w 952"/>
                              <a:gd name="T107" fmla="*/ 59 h 286"/>
                              <a:gd name="T108" fmla="*/ 211 w 952"/>
                              <a:gd name="T109" fmla="*/ 134 h 286"/>
                              <a:gd name="T110" fmla="*/ 51 w 952"/>
                              <a:gd name="T111" fmla="*/ 132 h 286"/>
                              <a:gd name="T112" fmla="*/ 10 w 952"/>
                              <a:gd name="T113" fmla="*/ 115 h 286"/>
                              <a:gd name="T114" fmla="*/ 0 w 952"/>
                              <a:gd name="T115" fmla="*/ 110 h 286"/>
                              <a:gd name="T116" fmla="*/ 26 w 952"/>
                              <a:gd name="T117" fmla="*/ 119 h 286"/>
                              <a:gd name="T118" fmla="*/ 127 w 952"/>
                              <a:gd name="T119" fmla="*/ 142 h 286"/>
                              <a:gd name="T120" fmla="*/ 279 w 952"/>
                              <a:gd name="T121" fmla="*/ 91 h 286"/>
                              <a:gd name="T122" fmla="*/ 447 w 952"/>
                              <a:gd name="T123" fmla="*/ 14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52" h="286">
                                <a:moveTo>
                                  <a:pt x="613" y="201"/>
                                </a:moveTo>
                                <a:lnTo>
                                  <a:pt x="610" y="205"/>
                                </a:lnTo>
                                <a:lnTo>
                                  <a:pt x="608" y="218"/>
                                </a:lnTo>
                                <a:lnTo>
                                  <a:pt x="613" y="233"/>
                                </a:lnTo>
                                <a:lnTo>
                                  <a:pt x="617" y="237"/>
                                </a:lnTo>
                                <a:lnTo>
                                  <a:pt x="619" y="231"/>
                                </a:lnTo>
                                <a:lnTo>
                                  <a:pt x="619" y="218"/>
                                </a:lnTo>
                                <a:lnTo>
                                  <a:pt x="617" y="207"/>
                                </a:lnTo>
                                <a:lnTo>
                                  <a:pt x="613" y="201"/>
                                </a:lnTo>
                                <a:close/>
                                <a:moveTo>
                                  <a:pt x="815" y="108"/>
                                </a:moveTo>
                                <a:lnTo>
                                  <a:pt x="817" y="110"/>
                                </a:lnTo>
                                <a:lnTo>
                                  <a:pt x="834" y="132"/>
                                </a:lnTo>
                                <a:lnTo>
                                  <a:pt x="845" y="151"/>
                                </a:lnTo>
                                <a:lnTo>
                                  <a:pt x="866" y="177"/>
                                </a:lnTo>
                                <a:lnTo>
                                  <a:pt x="884" y="192"/>
                                </a:lnTo>
                                <a:lnTo>
                                  <a:pt x="886" y="194"/>
                                </a:lnTo>
                                <a:lnTo>
                                  <a:pt x="884" y="170"/>
                                </a:lnTo>
                                <a:lnTo>
                                  <a:pt x="877" y="147"/>
                                </a:lnTo>
                                <a:lnTo>
                                  <a:pt x="862" y="129"/>
                                </a:lnTo>
                                <a:lnTo>
                                  <a:pt x="841" y="115"/>
                                </a:lnTo>
                                <a:lnTo>
                                  <a:pt x="815" y="108"/>
                                </a:lnTo>
                                <a:lnTo>
                                  <a:pt x="815" y="108"/>
                                </a:lnTo>
                                <a:close/>
                                <a:moveTo>
                                  <a:pt x="783" y="106"/>
                                </a:moveTo>
                                <a:lnTo>
                                  <a:pt x="797" y="130"/>
                                </a:lnTo>
                                <a:lnTo>
                                  <a:pt x="806" y="155"/>
                                </a:lnTo>
                                <a:lnTo>
                                  <a:pt x="813" y="181"/>
                                </a:lnTo>
                                <a:lnTo>
                                  <a:pt x="819" y="205"/>
                                </a:lnTo>
                                <a:lnTo>
                                  <a:pt x="830" y="241"/>
                                </a:lnTo>
                                <a:lnTo>
                                  <a:pt x="834" y="248"/>
                                </a:lnTo>
                                <a:lnTo>
                                  <a:pt x="847" y="248"/>
                                </a:lnTo>
                                <a:lnTo>
                                  <a:pt x="866" y="239"/>
                                </a:lnTo>
                                <a:lnTo>
                                  <a:pt x="879" y="220"/>
                                </a:lnTo>
                                <a:lnTo>
                                  <a:pt x="886" y="198"/>
                                </a:lnTo>
                                <a:lnTo>
                                  <a:pt x="875" y="192"/>
                                </a:lnTo>
                                <a:lnTo>
                                  <a:pt x="854" y="177"/>
                                </a:lnTo>
                                <a:lnTo>
                                  <a:pt x="836" y="151"/>
                                </a:lnTo>
                                <a:lnTo>
                                  <a:pt x="821" y="127"/>
                                </a:lnTo>
                                <a:lnTo>
                                  <a:pt x="806" y="106"/>
                                </a:lnTo>
                                <a:lnTo>
                                  <a:pt x="797" y="106"/>
                                </a:lnTo>
                                <a:lnTo>
                                  <a:pt x="783" y="106"/>
                                </a:lnTo>
                                <a:close/>
                                <a:moveTo>
                                  <a:pt x="675" y="20"/>
                                </a:moveTo>
                                <a:lnTo>
                                  <a:pt x="712" y="39"/>
                                </a:lnTo>
                                <a:lnTo>
                                  <a:pt x="742" y="59"/>
                                </a:lnTo>
                                <a:lnTo>
                                  <a:pt x="767" y="82"/>
                                </a:lnTo>
                                <a:lnTo>
                                  <a:pt x="783" y="104"/>
                                </a:lnTo>
                                <a:lnTo>
                                  <a:pt x="798" y="104"/>
                                </a:lnTo>
                                <a:lnTo>
                                  <a:pt x="804" y="104"/>
                                </a:lnTo>
                                <a:lnTo>
                                  <a:pt x="804" y="104"/>
                                </a:lnTo>
                                <a:lnTo>
                                  <a:pt x="785" y="82"/>
                                </a:lnTo>
                                <a:lnTo>
                                  <a:pt x="763" y="61"/>
                                </a:lnTo>
                                <a:lnTo>
                                  <a:pt x="731" y="41"/>
                                </a:lnTo>
                                <a:lnTo>
                                  <a:pt x="767" y="61"/>
                                </a:lnTo>
                                <a:lnTo>
                                  <a:pt x="795" y="86"/>
                                </a:lnTo>
                                <a:lnTo>
                                  <a:pt x="811" y="104"/>
                                </a:lnTo>
                                <a:lnTo>
                                  <a:pt x="817" y="106"/>
                                </a:lnTo>
                                <a:lnTo>
                                  <a:pt x="838" y="110"/>
                                </a:lnTo>
                                <a:lnTo>
                                  <a:pt x="858" y="117"/>
                                </a:lnTo>
                                <a:lnTo>
                                  <a:pt x="873" y="129"/>
                                </a:lnTo>
                                <a:lnTo>
                                  <a:pt x="886" y="145"/>
                                </a:lnTo>
                                <a:lnTo>
                                  <a:pt x="894" y="164"/>
                                </a:lnTo>
                                <a:lnTo>
                                  <a:pt x="896" y="190"/>
                                </a:lnTo>
                                <a:lnTo>
                                  <a:pt x="894" y="196"/>
                                </a:lnTo>
                                <a:lnTo>
                                  <a:pt x="903" y="200"/>
                                </a:lnTo>
                                <a:lnTo>
                                  <a:pt x="922" y="201"/>
                                </a:lnTo>
                                <a:lnTo>
                                  <a:pt x="937" y="200"/>
                                </a:lnTo>
                                <a:lnTo>
                                  <a:pt x="948" y="194"/>
                                </a:lnTo>
                                <a:lnTo>
                                  <a:pt x="952" y="192"/>
                                </a:lnTo>
                                <a:lnTo>
                                  <a:pt x="952" y="192"/>
                                </a:lnTo>
                                <a:lnTo>
                                  <a:pt x="952" y="192"/>
                                </a:lnTo>
                                <a:lnTo>
                                  <a:pt x="952" y="192"/>
                                </a:lnTo>
                                <a:lnTo>
                                  <a:pt x="948" y="194"/>
                                </a:lnTo>
                                <a:lnTo>
                                  <a:pt x="940" y="200"/>
                                </a:lnTo>
                                <a:lnTo>
                                  <a:pt x="927" y="201"/>
                                </a:lnTo>
                                <a:lnTo>
                                  <a:pt x="911" y="203"/>
                                </a:lnTo>
                                <a:lnTo>
                                  <a:pt x="894" y="201"/>
                                </a:lnTo>
                                <a:lnTo>
                                  <a:pt x="894" y="201"/>
                                </a:lnTo>
                                <a:lnTo>
                                  <a:pt x="890" y="213"/>
                                </a:lnTo>
                                <a:lnTo>
                                  <a:pt x="879" y="231"/>
                                </a:lnTo>
                                <a:lnTo>
                                  <a:pt x="864" y="243"/>
                                </a:lnTo>
                                <a:lnTo>
                                  <a:pt x="847" y="250"/>
                                </a:lnTo>
                                <a:lnTo>
                                  <a:pt x="836" y="252"/>
                                </a:lnTo>
                                <a:lnTo>
                                  <a:pt x="841" y="263"/>
                                </a:lnTo>
                                <a:lnTo>
                                  <a:pt x="856" y="278"/>
                                </a:lnTo>
                                <a:lnTo>
                                  <a:pt x="871" y="284"/>
                                </a:lnTo>
                                <a:lnTo>
                                  <a:pt x="875" y="284"/>
                                </a:lnTo>
                                <a:lnTo>
                                  <a:pt x="881" y="284"/>
                                </a:lnTo>
                                <a:lnTo>
                                  <a:pt x="884" y="282"/>
                                </a:lnTo>
                                <a:lnTo>
                                  <a:pt x="890" y="280"/>
                                </a:lnTo>
                                <a:lnTo>
                                  <a:pt x="894" y="278"/>
                                </a:lnTo>
                                <a:lnTo>
                                  <a:pt x="896" y="274"/>
                                </a:lnTo>
                                <a:lnTo>
                                  <a:pt x="897" y="269"/>
                                </a:lnTo>
                                <a:lnTo>
                                  <a:pt x="897" y="263"/>
                                </a:lnTo>
                                <a:lnTo>
                                  <a:pt x="897" y="256"/>
                                </a:lnTo>
                                <a:lnTo>
                                  <a:pt x="896" y="254"/>
                                </a:lnTo>
                                <a:lnTo>
                                  <a:pt x="896" y="252"/>
                                </a:lnTo>
                                <a:lnTo>
                                  <a:pt x="897" y="254"/>
                                </a:lnTo>
                                <a:lnTo>
                                  <a:pt x="897" y="256"/>
                                </a:lnTo>
                                <a:lnTo>
                                  <a:pt x="899" y="263"/>
                                </a:lnTo>
                                <a:lnTo>
                                  <a:pt x="899" y="271"/>
                                </a:lnTo>
                                <a:lnTo>
                                  <a:pt x="897" y="276"/>
                                </a:lnTo>
                                <a:lnTo>
                                  <a:pt x="894" y="280"/>
                                </a:lnTo>
                                <a:lnTo>
                                  <a:pt x="888" y="284"/>
                                </a:lnTo>
                                <a:lnTo>
                                  <a:pt x="882" y="286"/>
                                </a:lnTo>
                                <a:lnTo>
                                  <a:pt x="877" y="286"/>
                                </a:lnTo>
                                <a:lnTo>
                                  <a:pt x="871" y="286"/>
                                </a:lnTo>
                                <a:lnTo>
                                  <a:pt x="856" y="280"/>
                                </a:lnTo>
                                <a:lnTo>
                                  <a:pt x="843" y="271"/>
                                </a:lnTo>
                                <a:lnTo>
                                  <a:pt x="830" y="256"/>
                                </a:lnTo>
                                <a:lnTo>
                                  <a:pt x="828" y="250"/>
                                </a:lnTo>
                                <a:lnTo>
                                  <a:pt x="821" y="250"/>
                                </a:lnTo>
                                <a:lnTo>
                                  <a:pt x="808" y="244"/>
                                </a:lnTo>
                                <a:lnTo>
                                  <a:pt x="798" y="233"/>
                                </a:lnTo>
                                <a:lnTo>
                                  <a:pt x="793" y="220"/>
                                </a:lnTo>
                                <a:lnTo>
                                  <a:pt x="793" y="201"/>
                                </a:lnTo>
                                <a:lnTo>
                                  <a:pt x="795" y="201"/>
                                </a:lnTo>
                                <a:lnTo>
                                  <a:pt x="795" y="201"/>
                                </a:lnTo>
                                <a:lnTo>
                                  <a:pt x="795" y="201"/>
                                </a:lnTo>
                                <a:lnTo>
                                  <a:pt x="795" y="218"/>
                                </a:lnTo>
                                <a:lnTo>
                                  <a:pt x="800" y="233"/>
                                </a:lnTo>
                                <a:lnTo>
                                  <a:pt x="811" y="243"/>
                                </a:lnTo>
                                <a:lnTo>
                                  <a:pt x="826" y="248"/>
                                </a:lnTo>
                                <a:lnTo>
                                  <a:pt x="826" y="248"/>
                                </a:lnTo>
                                <a:lnTo>
                                  <a:pt x="819" y="235"/>
                                </a:lnTo>
                                <a:lnTo>
                                  <a:pt x="811" y="207"/>
                                </a:lnTo>
                                <a:lnTo>
                                  <a:pt x="806" y="181"/>
                                </a:lnTo>
                                <a:lnTo>
                                  <a:pt x="800" y="157"/>
                                </a:lnTo>
                                <a:lnTo>
                                  <a:pt x="791" y="130"/>
                                </a:lnTo>
                                <a:lnTo>
                                  <a:pt x="780" y="106"/>
                                </a:lnTo>
                                <a:lnTo>
                                  <a:pt x="780" y="106"/>
                                </a:lnTo>
                                <a:lnTo>
                                  <a:pt x="768" y="106"/>
                                </a:lnTo>
                                <a:lnTo>
                                  <a:pt x="780" y="104"/>
                                </a:lnTo>
                                <a:lnTo>
                                  <a:pt x="765" y="82"/>
                                </a:lnTo>
                                <a:lnTo>
                                  <a:pt x="742" y="59"/>
                                </a:lnTo>
                                <a:lnTo>
                                  <a:pt x="712" y="39"/>
                                </a:lnTo>
                                <a:lnTo>
                                  <a:pt x="675" y="20"/>
                                </a:lnTo>
                                <a:close/>
                                <a:moveTo>
                                  <a:pt x="597" y="14"/>
                                </a:moveTo>
                                <a:lnTo>
                                  <a:pt x="638" y="18"/>
                                </a:lnTo>
                                <a:lnTo>
                                  <a:pt x="679" y="31"/>
                                </a:lnTo>
                                <a:lnTo>
                                  <a:pt x="709" y="46"/>
                                </a:lnTo>
                                <a:lnTo>
                                  <a:pt x="733" y="67"/>
                                </a:lnTo>
                                <a:lnTo>
                                  <a:pt x="752" y="91"/>
                                </a:lnTo>
                                <a:lnTo>
                                  <a:pt x="765" y="117"/>
                                </a:lnTo>
                                <a:lnTo>
                                  <a:pt x="772" y="143"/>
                                </a:lnTo>
                                <a:lnTo>
                                  <a:pt x="772" y="172"/>
                                </a:lnTo>
                                <a:lnTo>
                                  <a:pt x="767" y="200"/>
                                </a:lnTo>
                                <a:lnTo>
                                  <a:pt x="754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12" y="261"/>
                                </a:lnTo>
                                <a:lnTo>
                                  <a:pt x="686" y="269"/>
                                </a:lnTo>
                                <a:lnTo>
                                  <a:pt x="658" y="267"/>
                                </a:lnTo>
                                <a:lnTo>
                                  <a:pt x="636" y="259"/>
                                </a:lnTo>
                                <a:lnTo>
                                  <a:pt x="621" y="248"/>
                                </a:lnTo>
                                <a:lnTo>
                                  <a:pt x="617" y="243"/>
                                </a:lnTo>
                                <a:lnTo>
                                  <a:pt x="615" y="246"/>
                                </a:lnTo>
                                <a:lnTo>
                                  <a:pt x="602" y="259"/>
                                </a:lnTo>
                                <a:lnTo>
                                  <a:pt x="613" y="246"/>
                                </a:lnTo>
                                <a:lnTo>
                                  <a:pt x="615" y="241"/>
                                </a:lnTo>
                                <a:lnTo>
                                  <a:pt x="610" y="233"/>
                                </a:lnTo>
                                <a:lnTo>
                                  <a:pt x="604" y="218"/>
                                </a:lnTo>
                                <a:lnTo>
                                  <a:pt x="604" y="203"/>
                                </a:lnTo>
                                <a:lnTo>
                                  <a:pt x="610" y="196"/>
                                </a:lnTo>
                                <a:lnTo>
                                  <a:pt x="615" y="198"/>
                                </a:lnTo>
                                <a:lnTo>
                                  <a:pt x="619" y="205"/>
                                </a:lnTo>
                                <a:lnTo>
                                  <a:pt x="623" y="218"/>
                                </a:lnTo>
                                <a:lnTo>
                                  <a:pt x="621" y="233"/>
                                </a:lnTo>
                                <a:lnTo>
                                  <a:pt x="619" y="239"/>
                                </a:lnTo>
                                <a:lnTo>
                                  <a:pt x="623" y="246"/>
                                </a:lnTo>
                                <a:lnTo>
                                  <a:pt x="640" y="258"/>
                                </a:lnTo>
                                <a:lnTo>
                                  <a:pt x="660" y="263"/>
                                </a:lnTo>
                                <a:lnTo>
                                  <a:pt x="686" y="265"/>
                                </a:lnTo>
                                <a:lnTo>
                                  <a:pt x="712" y="258"/>
                                </a:lnTo>
                                <a:lnTo>
                                  <a:pt x="735" y="243"/>
                                </a:lnTo>
                                <a:lnTo>
                                  <a:pt x="752" y="222"/>
                                </a:lnTo>
                                <a:lnTo>
                                  <a:pt x="763" y="196"/>
                                </a:lnTo>
                                <a:lnTo>
                                  <a:pt x="768" y="170"/>
                                </a:lnTo>
                                <a:lnTo>
                                  <a:pt x="767" y="145"/>
                                </a:lnTo>
                                <a:lnTo>
                                  <a:pt x="761" y="119"/>
                                </a:lnTo>
                                <a:lnTo>
                                  <a:pt x="750" y="95"/>
                                </a:lnTo>
                                <a:lnTo>
                                  <a:pt x="731" y="72"/>
                                </a:lnTo>
                                <a:lnTo>
                                  <a:pt x="709" y="52"/>
                                </a:lnTo>
                                <a:lnTo>
                                  <a:pt x="677" y="35"/>
                                </a:lnTo>
                                <a:lnTo>
                                  <a:pt x="640" y="24"/>
                                </a:lnTo>
                                <a:lnTo>
                                  <a:pt x="602" y="20"/>
                                </a:lnTo>
                                <a:lnTo>
                                  <a:pt x="565" y="26"/>
                                </a:lnTo>
                                <a:lnTo>
                                  <a:pt x="527" y="37"/>
                                </a:lnTo>
                                <a:lnTo>
                                  <a:pt x="488" y="54"/>
                                </a:lnTo>
                                <a:lnTo>
                                  <a:pt x="451" y="72"/>
                                </a:lnTo>
                                <a:lnTo>
                                  <a:pt x="411" y="93"/>
                                </a:lnTo>
                                <a:lnTo>
                                  <a:pt x="370" y="114"/>
                                </a:lnTo>
                                <a:lnTo>
                                  <a:pt x="327" y="132"/>
                                </a:lnTo>
                                <a:lnTo>
                                  <a:pt x="283" y="149"/>
                                </a:lnTo>
                                <a:lnTo>
                                  <a:pt x="234" y="160"/>
                                </a:lnTo>
                                <a:lnTo>
                                  <a:pt x="183" y="164"/>
                                </a:lnTo>
                                <a:lnTo>
                                  <a:pt x="131" y="162"/>
                                </a:lnTo>
                                <a:lnTo>
                                  <a:pt x="73" y="149"/>
                                </a:lnTo>
                                <a:lnTo>
                                  <a:pt x="126" y="158"/>
                                </a:lnTo>
                                <a:lnTo>
                                  <a:pt x="176" y="158"/>
                                </a:lnTo>
                                <a:lnTo>
                                  <a:pt x="225" y="153"/>
                                </a:lnTo>
                                <a:lnTo>
                                  <a:pt x="269" y="140"/>
                                </a:lnTo>
                                <a:lnTo>
                                  <a:pt x="314" y="123"/>
                                </a:lnTo>
                                <a:lnTo>
                                  <a:pt x="355" y="104"/>
                                </a:lnTo>
                                <a:lnTo>
                                  <a:pt x="398" y="84"/>
                                </a:lnTo>
                                <a:lnTo>
                                  <a:pt x="438" y="63"/>
                                </a:lnTo>
                                <a:lnTo>
                                  <a:pt x="479" y="44"/>
                                </a:lnTo>
                                <a:lnTo>
                                  <a:pt x="518" y="29"/>
                                </a:lnTo>
                                <a:lnTo>
                                  <a:pt x="557" y="20"/>
                                </a:lnTo>
                                <a:lnTo>
                                  <a:pt x="597" y="14"/>
                                </a:lnTo>
                                <a:close/>
                                <a:moveTo>
                                  <a:pt x="544" y="0"/>
                                </a:moveTo>
                                <a:lnTo>
                                  <a:pt x="598" y="1"/>
                                </a:lnTo>
                                <a:lnTo>
                                  <a:pt x="656" y="14"/>
                                </a:lnTo>
                                <a:lnTo>
                                  <a:pt x="602" y="5"/>
                                </a:lnTo>
                                <a:lnTo>
                                  <a:pt x="554" y="3"/>
                                </a:lnTo>
                                <a:lnTo>
                                  <a:pt x="505" y="11"/>
                                </a:lnTo>
                                <a:lnTo>
                                  <a:pt x="458" y="24"/>
                                </a:lnTo>
                                <a:lnTo>
                                  <a:pt x="415" y="39"/>
                                </a:lnTo>
                                <a:lnTo>
                                  <a:pt x="372" y="59"/>
                                </a:lnTo>
                                <a:lnTo>
                                  <a:pt x="331" y="80"/>
                                </a:lnTo>
                                <a:lnTo>
                                  <a:pt x="290" y="100"/>
                                </a:lnTo>
                                <a:lnTo>
                                  <a:pt x="251" y="117"/>
                                </a:lnTo>
                                <a:lnTo>
                                  <a:pt x="211" y="134"/>
                                </a:lnTo>
                                <a:lnTo>
                                  <a:pt x="170" y="143"/>
                                </a:lnTo>
                                <a:lnTo>
                                  <a:pt x="131" y="149"/>
                                </a:lnTo>
                                <a:lnTo>
                                  <a:pt x="92" y="145"/>
                                </a:lnTo>
                                <a:lnTo>
                                  <a:pt x="51" y="132"/>
                                </a:lnTo>
                                <a:lnTo>
                                  <a:pt x="38" y="127"/>
                                </a:lnTo>
                                <a:lnTo>
                                  <a:pt x="26" y="123"/>
                                </a:lnTo>
                                <a:lnTo>
                                  <a:pt x="17" y="117"/>
                                </a:lnTo>
                                <a:lnTo>
                                  <a:pt x="10" y="115"/>
                                </a:lnTo>
                                <a:lnTo>
                                  <a:pt x="4" y="112"/>
                                </a:lnTo>
                                <a:lnTo>
                                  <a:pt x="2" y="11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lnTo>
                                  <a:pt x="4" y="110"/>
                                </a:lnTo>
                                <a:lnTo>
                                  <a:pt x="10" y="112"/>
                                </a:lnTo>
                                <a:lnTo>
                                  <a:pt x="17" y="115"/>
                                </a:lnTo>
                                <a:lnTo>
                                  <a:pt x="26" y="119"/>
                                </a:lnTo>
                                <a:lnTo>
                                  <a:pt x="38" y="123"/>
                                </a:lnTo>
                                <a:lnTo>
                                  <a:pt x="53" y="129"/>
                                </a:lnTo>
                                <a:lnTo>
                                  <a:pt x="90" y="140"/>
                                </a:lnTo>
                                <a:lnTo>
                                  <a:pt x="127" y="142"/>
                                </a:lnTo>
                                <a:lnTo>
                                  <a:pt x="165" y="138"/>
                                </a:lnTo>
                                <a:lnTo>
                                  <a:pt x="202" y="125"/>
                                </a:lnTo>
                                <a:lnTo>
                                  <a:pt x="240" y="110"/>
                                </a:lnTo>
                                <a:lnTo>
                                  <a:pt x="279" y="91"/>
                                </a:lnTo>
                                <a:lnTo>
                                  <a:pt x="318" y="71"/>
                                </a:lnTo>
                                <a:lnTo>
                                  <a:pt x="359" y="50"/>
                                </a:lnTo>
                                <a:lnTo>
                                  <a:pt x="402" y="31"/>
                                </a:lnTo>
                                <a:lnTo>
                                  <a:pt x="447" y="14"/>
                                </a:lnTo>
                                <a:lnTo>
                                  <a:pt x="494" y="3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orme libre 35"/>
                        <wps:cNvSpPr>
                          <a:spLocks noEditPoints="1"/>
                        </wps:cNvSpPr>
                        <wps:spPr bwMode="auto">
                          <a:xfrm>
                            <a:off x="1085850" y="17463"/>
                            <a:ext cx="1516063" cy="403225"/>
                          </a:xfrm>
                          <a:custGeom>
                            <a:avLst/>
                            <a:gdLst>
                              <a:gd name="T0" fmla="*/ 325 w 955"/>
                              <a:gd name="T1" fmla="*/ 224 h 254"/>
                              <a:gd name="T2" fmla="*/ 335 w 955"/>
                              <a:gd name="T3" fmla="*/ 196 h 254"/>
                              <a:gd name="T4" fmla="*/ 95 w 955"/>
                              <a:gd name="T5" fmla="*/ 142 h 254"/>
                              <a:gd name="T6" fmla="*/ 73 w 955"/>
                              <a:gd name="T7" fmla="*/ 189 h 254"/>
                              <a:gd name="T8" fmla="*/ 114 w 955"/>
                              <a:gd name="T9" fmla="*/ 206 h 254"/>
                              <a:gd name="T10" fmla="*/ 163 w 955"/>
                              <a:gd name="T11" fmla="*/ 101 h 254"/>
                              <a:gd name="T12" fmla="*/ 148 w 955"/>
                              <a:gd name="T13" fmla="*/ 77 h 254"/>
                              <a:gd name="T14" fmla="*/ 69 w 955"/>
                              <a:gd name="T15" fmla="*/ 127 h 254"/>
                              <a:gd name="T16" fmla="*/ 88 w 955"/>
                              <a:gd name="T17" fmla="*/ 138 h 254"/>
                              <a:gd name="T18" fmla="*/ 148 w 955"/>
                              <a:gd name="T19" fmla="*/ 77 h 254"/>
                              <a:gd name="T20" fmla="*/ 415 w 955"/>
                              <a:gd name="T21" fmla="*/ 22 h 254"/>
                              <a:gd name="T22" fmla="*/ 565 w 955"/>
                              <a:gd name="T23" fmla="*/ 108 h 254"/>
                              <a:gd name="T24" fmla="*/ 727 w 955"/>
                              <a:gd name="T25" fmla="*/ 200 h 254"/>
                              <a:gd name="T26" fmla="*/ 822 w 955"/>
                              <a:gd name="T27" fmla="*/ 221 h 254"/>
                              <a:gd name="T28" fmla="*/ 641 w 955"/>
                              <a:gd name="T29" fmla="*/ 174 h 254"/>
                              <a:gd name="T30" fmla="*/ 499 w 955"/>
                              <a:gd name="T31" fmla="*/ 80 h 254"/>
                              <a:gd name="T32" fmla="*/ 366 w 955"/>
                              <a:gd name="T33" fmla="*/ 19 h 254"/>
                              <a:gd name="T34" fmla="*/ 236 w 955"/>
                              <a:gd name="T35" fmla="*/ 52 h 254"/>
                              <a:gd name="T36" fmla="*/ 185 w 955"/>
                              <a:gd name="T37" fmla="*/ 144 h 254"/>
                              <a:gd name="T38" fmla="*/ 230 w 955"/>
                              <a:gd name="T39" fmla="*/ 237 h 254"/>
                              <a:gd name="T40" fmla="*/ 325 w 955"/>
                              <a:gd name="T41" fmla="*/ 234 h 254"/>
                              <a:gd name="T42" fmla="*/ 335 w 955"/>
                              <a:gd name="T43" fmla="*/ 193 h 254"/>
                              <a:gd name="T44" fmla="*/ 335 w 955"/>
                              <a:gd name="T45" fmla="*/ 228 h 254"/>
                              <a:gd name="T46" fmla="*/ 327 w 955"/>
                              <a:gd name="T47" fmla="*/ 241 h 254"/>
                              <a:gd name="T48" fmla="*/ 282 w 955"/>
                              <a:gd name="T49" fmla="*/ 254 h 254"/>
                              <a:gd name="T50" fmla="*/ 193 w 955"/>
                              <a:gd name="T51" fmla="*/ 200 h 254"/>
                              <a:gd name="T52" fmla="*/ 196 w 955"/>
                              <a:gd name="T53" fmla="*/ 92 h 254"/>
                              <a:gd name="T54" fmla="*/ 294 w 955"/>
                              <a:gd name="T55" fmla="*/ 19 h 254"/>
                              <a:gd name="T56" fmla="*/ 226 w 955"/>
                              <a:gd name="T57" fmla="*/ 37 h 254"/>
                              <a:gd name="T58" fmla="*/ 183 w 955"/>
                              <a:gd name="T59" fmla="*/ 78 h 254"/>
                              <a:gd name="T60" fmla="*/ 146 w 955"/>
                              <a:gd name="T61" fmla="*/ 151 h 254"/>
                              <a:gd name="T62" fmla="*/ 118 w 955"/>
                              <a:gd name="T63" fmla="*/ 215 h 254"/>
                              <a:gd name="T64" fmla="*/ 155 w 955"/>
                              <a:gd name="T65" fmla="*/ 172 h 254"/>
                              <a:gd name="T66" fmla="*/ 153 w 955"/>
                              <a:gd name="T67" fmla="*/ 191 h 254"/>
                              <a:gd name="T68" fmla="*/ 116 w 955"/>
                              <a:gd name="T69" fmla="*/ 215 h 254"/>
                              <a:gd name="T70" fmla="*/ 56 w 955"/>
                              <a:gd name="T71" fmla="*/ 243 h 254"/>
                              <a:gd name="T72" fmla="*/ 47 w 955"/>
                              <a:gd name="T73" fmla="*/ 209 h 254"/>
                              <a:gd name="T74" fmla="*/ 43 w 955"/>
                              <a:gd name="T75" fmla="*/ 224 h 254"/>
                              <a:gd name="T76" fmla="*/ 69 w 955"/>
                              <a:gd name="T77" fmla="*/ 243 h 254"/>
                              <a:gd name="T78" fmla="*/ 97 w 955"/>
                              <a:gd name="T79" fmla="*/ 213 h 254"/>
                              <a:gd name="T80" fmla="*/ 58 w 955"/>
                              <a:gd name="T81" fmla="*/ 157 h 254"/>
                              <a:gd name="T82" fmla="*/ 4 w 955"/>
                              <a:gd name="T83" fmla="*/ 144 h 254"/>
                              <a:gd name="T84" fmla="*/ 2 w 955"/>
                              <a:gd name="T85" fmla="*/ 142 h 254"/>
                              <a:gd name="T86" fmla="*/ 47 w 955"/>
                              <a:gd name="T87" fmla="*/ 157 h 254"/>
                              <a:gd name="T88" fmla="*/ 73 w 955"/>
                              <a:gd name="T89" fmla="*/ 103 h 254"/>
                              <a:gd name="T90" fmla="*/ 146 w 955"/>
                              <a:gd name="T91" fmla="*/ 73 h 254"/>
                              <a:gd name="T92" fmla="*/ 239 w 955"/>
                              <a:gd name="T93" fmla="*/ 21 h 254"/>
                              <a:gd name="T94" fmla="*/ 159 w 955"/>
                              <a:gd name="T95" fmla="*/ 75 h 254"/>
                              <a:gd name="T96" fmla="*/ 226 w 955"/>
                              <a:gd name="T97" fmla="*/ 37 h 254"/>
                              <a:gd name="T98" fmla="*/ 423 w 955"/>
                              <a:gd name="T99" fmla="*/ 4 h 254"/>
                              <a:gd name="T100" fmla="*/ 593 w 955"/>
                              <a:gd name="T101" fmla="*/ 69 h 254"/>
                              <a:gd name="T102" fmla="*/ 729 w 955"/>
                              <a:gd name="T103" fmla="*/ 163 h 254"/>
                              <a:gd name="T104" fmla="*/ 864 w 955"/>
                              <a:gd name="T105" fmla="*/ 206 h 254"/>
                              <a:gd name="T106" fmla="*/ 940 w 955"/>
                              <a:gd name="T107" fmla="*/ 189 h 254"/>
                              <a:gd name="T108" fmla="*/ 955 w 955"/>
                              <a:gd name="T109" fmla="*/ 187 h 254"/>
                              <a:gd name="T110" fmla="*/ 929 w 955"/>
                              <a:gd name="T111" fmla="*/ 196 h 254"/>
                              <a:gd name="T112" fmla="*/ 819 w 955"/>
                              <a:gd name="T113" fmla="*/ 207 h 254"/>
                              <a:gd name="T114" fmla="*/ 669 w 955"/>
                              <a:gd name="T115" fmla="*/ 138 h 254"/>
                              <a:gd name="T116" fmla="*/ 512 w 955"/>
                              <a:gd name="T117" fmla="*/ 39 h 254"/>
                              <a:gd name="T118" fmla="*/ 318 w 955"/>
                              <a:gd name="T119" fmla="*/ 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55" h="254">
                                <a:moveTo>
                                  <a:pt x="335" y="196"/>
                                </a:moveTo>
                                <a:lnTo>
                                  <a:pt x="331" y="202"/>
                                </a:lnTo>
                                <a:lnTo>
                                  <a:pt x="327" y="211"/>
                                </a:lnTo>
                                <a:lnTo>
                                  <a:pt x="325" y="224"/>
                                </a:lnTo>
                                <a:lnTo>
                                  <a:pt x="327" y="232"/>
                                </a:lnTo>
                                <a:lnTo>
                                  <a:pt x="337" y="217"/>
                                </a:lnTo>
                                <a:lnTo>
                                  <a:pt x="338" y="200"/>
                                </a:lnTo>
                                <a:lnTo>
                                  <a:pt x="335" y="196"/>
                                </a:lnTo>
                                <a:close/>
                                <a:moveTo>
                                  <a:pt x="157" y="77"/>
                                </a:moveTo>
                                <a:lnTo>
                                  <a:pt x="140" y="95"/>
                                </a:lnTo>
                                <a:lnTo>
                                  <a:pt x="122" y="118"/>
                                </a:lnTo>
                                <a:lnTo>
                                  <a:pt x="95" y="142"/>
                                </a:lnTo>
                                <a:lnTo>
                                  <a:pt x="71" y="155"/>
                                </a:lnTo>
                                <a:lnTo>
                                  <a:pt x="66" y="155"/>
                                </a:lnTo>
                                <a:lnTo>
                                  <a:pt x="66" y="170"/>
                                </a:lnTo>
                                <a:lnTo>
                                  <a:pt x="73" y="189"/>
                                </a:lnTo>
                                <a:lnTo>
                                  <a:pt x="82" y="202"/>
                                </a:lnTo>
                                <a:lnTo>
                                  <a:pt x="97" y="211"/>
                                </a:lnTo>
                                <a:lnTo>
                                  <a:pt x="110" y="213"/>
                                </a:lnTo>
                                <a:lnTo>
                                  <a:pt x="114" y="206"/>
                                </a:lnTo>
                                <a:lnTo>
                                  <a:pt x="129" y="172"/>
                                </a:lnTo>
                                <a:lnTo>
                                  <a:pt x="140" y="150"/>
                                </a:lnTo>
                                <a:lnTo>
                                  <a:pt x="150" y="125"/>
                                </a:lnTo>
                                <a:lnTo>
                                  <a:pt x="163" y="101"/>
                                </a:lnTo>
                                <a:lnTo>
                                  <a:pt x="180" y="78"/>
                                </a:lnTo>
                                <a:lnTo>
                                  <a:pt x="166" y="77"/>
                                </a:lnTo>
                                <a:lnTo>
                                  <a:pt x="157" y="77"/>
                                </a:lnTo>
                                <a:close/>
                                <a:moveTo>
                                  <a:pt x="148" y="77"/>
                                </a:moveTo>
                                <a:lnTo>
                                  <a:pt x="122" y="80"/>
                                </a:lnTo>
                                <a:lnTo>
                                  <a:pt x="99" y="90"/>
                                </a:lnTo>
                                <a:lnTo>
                                  <a:pt x="80" y="107"/>
                                </a:lnTo>
                                <a:lnTo>
                                  <a:pt x="69" y="127"/>
                                </a:lnTo>
                                <a:lnTo>
                                  <a:pt x="66" y="150"/>
                                </a:lnTo>
                                <a:lnTo>
                                  <a:pt x="66" y="151"/>
                                </a:lnTo>
                                <a:lnTo>
                                  <a:pt x="67" y="151"/>
                                </a:lnTo>
                                <a:lnTo>
                                  <a:pt x="88" y="138"/>
                                </a:lnTo>
                                <a:lnTo>
                                  <a:pt x="110" y="116"/>
                                </a:lnTo>
                                <a:lnTo>
                                  <a:pt x="127" y="97"/>
                                </a:lnTo>
                                <a:lnTo>
                                  <a:pt x="146" y="78"/>
                                </a:lnTo>
                                <a:lnTo>
                                  <a:pt x="148" y="77"/>
                                </a:lnTo>
                                <a:lnTo>
                                  <a:pt x="148" y="77"/>
                                </a:lnTo>
                                <a:close/>
                                <a:moveTo>
                                  <a:pt x="335" y="11"/>
                                </a:moveTo>
                                <a:lnTo>
                                  <a:pt x="376" y="13"/>
                                </a:lnTo>
                                <a:lnTo>
                                  <a:pt x="415" y="22"/>
                                </a:lnTo>
                                <a:lnTo>
                                  <a:pt x="452" y="39"/>
                                </a:lnTo>
                                <a:lnTo>
                                  <a:pt x="490" y="60"/>
                                </a:lnTo>
                                <a:lnTo>
                                  <a:pt x="527" y="82"/>
                                </a:lnTo>
                                <a:lnTo>
                                  <a:pt x="565" y="108"/>
                                </a:lnTo>
                                <a:lnTo>
                                  <a:pt x="602" y="135"/>
                                </a:lnTo>
                                <a:lnTo>
                                  <a:pt x="643" y="159"/>
                                </a:lnTo>
                                <a:lnTo>
                                  <a:pt x="684" y="181"/>
                                </a:lnTo>
                                <a:lnTo>
                                  <a:pt x="727" y="200"/>
                                </a:lnTo>
                                <a:lnTo>
                                  <a:pt x="774" y="213"/>
                                </a:lnTo>
                                <a:lnTo>
                                  <a:pt x="824" y="219"/>
                                </a:lnTo>
                                <a:lnTo>
                                  <a:pt x="877" y="217"/>
                                </a:lnTo>
                                <a:lnTo>
                                  <a:pt x="822" y="221"/>
                                </a:lnTo>
                                <a:lnTo>
                                  <a:pt x="772" y="219"/>
                                </a:lnTo>
                                <a:lnTo>
                                  <a:pt x="725" y="207"/>
                                </a:lnTo>
                                <a:lnTo>
                                  <a:pt x="682" y="193"/>
                                </a:lnTo>
                                <a:lnTo>
                                  <a:pt x="641" y="174"/>
                                </a:lnTo>
                                <a:lnTo>
                                  <a:pt x="604" y="151"/>
                                </a:lnTo>
                                <a:lnTo>
                                  <a:pt x="568" y="129"/>
                                </a:lnTo>
                                <a:lnTo>
                                  <a:pt x="533" y="105"/>
                                </a:lnTo>
                                <a:lnTo>
                                  <a:pt x="499" y="80"/>
                                </a:lnTo>
                                <a:lnTo>
                                  <a:pt x="465" y="60"/>
                                </a:lnTo>
                                <a:lnTo>
                                  <a:pt x="434" y="41"/>
                                </a:lnTo>
                                <a:lnTo>
                                  <a:pt x="400" y="26"/>
                                </a:lnTo>
                                <a:lnTo>
                                  <a:pt x="366" y="19"/>
                                </a:lnTo>
                                <a:lnTo>
                                  <a:pt x="331" y="15"/>
                                </a:lnTo>
                                <a:lnTo>
                                  <a:pt x="294" y="22"/>
                                </a:lnTo>
                                <a:lnTo>
                                  <a:pt x="262" y="34"/>
                                </a:lnTo>
                                <a:lnTo>
                                  <a:pt x="236" y="52"/>
                                </a:lnTo>
                                <a:lnTo>
                                  <a:pt x="215" y="73"/>
                                </a:lnTo>
                                <a:lnTo>
                                  <a:pt x="200" y="95"/>
                                </a:lnTo>
                                <a:lnTo>
                                  <a:pt x="191" y="120"/>
                                </a:lnTo>
                                <a:lnTo>
                                  <a:pt x="185" y="144"/>
                                </a:lnTo>
                                <a:lnTo>
                                  <a:pt x="187" y="170"/>
                                </a:lnTo>
                                <a:lnTo>
                                  <a:pt x="194" y="198"/>
                                </a:lnTo>
                                <a:lnTo>
                                  <a:pt x="209" y="221"/>
                                </a:lnTo>
                                <a:lnTo>
                                  <a:pt x="230" y="237"/>
                                </a:lnTo>
                                <a:lnTo>
                                  <a:pt x="254" y="249"/>
                                </a:lnTo>
                                <a:lnTo>
                                  <a:pt x="280" y="252"/>
                                </a:lnTo>
                                <a:lnTo>
                                  <a:pt x="307" y="247"/>
                                </a:lnTo>
                                <a:lnTo>
                                  <a:pt x="325" y="234"/>
                                </a:lnTo>
                                <a:lnTo>
                                  <a:pt x="323" y="226"/>
                                </a:lnTo>
                                <a:lnTo>
                                  <a:pt x="323" y="211"/>
                                </a:lnTo>
                                <a:lnTo>
                                  <a:pt x="327" y="200"/>
                                </a:lnTo>
                                <a:lnTo>
                                  <a:pt x="335" y="193"/>
                                </a:lnTo>
                                <a:lnTo>
                                  <a:pt x="340" y="191"/>
                                </a:lnTo>
                                <a:lnTo>
                                  <a:pt x="344" y="198"/>
                                </a:lnTo>
                                <a:lnTo>
                                  <a:pt x="342" y="213"/>
                                </a:lnTo>
                                <a:lnTo>
                                  <a:pt x="335" y="228"/>
                                </a:lnTo>
                                <a:lnTo>
                                  <a:pt x="327" y="236"/>
                                </a:lnTo>
                                <a:lnTo>
                                  <a:pt x="329" y="239"/>
                                </a:lnTo>
                                <a:lnTo>
                                  <a:pt x="338" y="254"/>
                                </a:lnTo>
                                <a:lnTo>
                                  <a:pt x="327" y="241"/>
                                </a:lnTo>
                                <a:lnTo>
                                  <a:pt x="325" y="237"/>
                                </a:lnTo>
                                <a:lnTo>
                                  <a:pt x="322" y="241"/>
                                </a:lnTo>
                                <a:lnTo>
                                  <a:pt x="305" y="250"/>
                                </a:lnTo>
                                <a:lnTo>
                                  <a:pt x="282" y="254"/>
                                </a:lnTo>
                                <a:lnTo>
                                  <a:pt x="254" y="252"/>
                                </a:lnTo>
                                <a:lnTo>
                                  <a:pt x="228" y="241"/>
                                </a:lnTo>
                                <a:lnTo>
                                  <a:pt x="208" y="224"/>
                                </a:lnTo>
                                <a:lnTo>
                                  <a:pt x="193" y="200"/>
                                </a:lnTo>
                                <a:lnTo>
                                  <a:pt x="183" y="174"/>
                                </a:lnTo>
                                <a:lnTo>
                                  <a:pt x="181" y="146"/>
                                </a:lnTo>
                                <a:lnTo>
                                  <a:pt x="185" y="118"/>
                                </a:lnTo>
                                <a:lnTo>
                                  <a:pt x="196" y="92"/>
                                </a:lnTo>
                                <a:lnTo>
                                  <a:pt x="213" y="69"/>
                                </a:lnTo>
                                <a:lnTo>
                                  <a:pt x="234" y="47"/>
                                </a:lnTo>
                                <a:lnTo>
                                  <a:pt x="262" y="30"/>
                                </a:lnTo>
                                <a:lnTo>
                                  <a:pt x="294" y="19"/>
                                </a:lnTo>
                                <a:lnTo>
                                  <a:pt x="335" y="11"/>
                                </a:lnTo>
                                <a:close/>
                                <a:moveTo>
                                  <a:pt x="297" y="7"/>
                                </a:moveTo>
                                <a:lnTo>
                                  <a:pt x="258" y="22"/>
                                </a:lnTo>
                                <a:lnTo>
                                  <a:pt x="226" y="37"/>
                                </a:lnTo>
                                <a:lnTo>
                                  <a:pt x="202" y="58"/>
                                </a:lnTo>
                                <a:lnTo>
                                  <a:pt x="183" y="78"/>
                                </a:lnTo>
                                <a:lnTo>
                                  <a:pt x="194" y="80"/>
                                </a:lnTo>
                                <a:lnTo>
                                  <a:pt x="183" y="78"/>
                                </a:lnTo>
                                <a:lnTo>
                                  <a:pt x="183" y="78"/>
                                </a:lnTo>
                                <a:lnTo>
                                  <a:pt x="168" y="103"/>
                                </a:lnTo>
                                <a:lnTo>
                                  <a:pt x="155" y="127"/>
                                </a:lnTo>
                                <a:lnTo>
                                  <a:pt x="146" y="151"/>
                                </a:lnTo>
                                <a:lnTo>
                                  <a:pt x="138" y="176"/>
                                </a:lnTo>
                                <a:lnTo>
                                  <a:pt x="123" y="207"/>
                                </a:lnTo>
                                <a:lnTo>
                                  <a:pt x="118" y="215"/>
                                </a:lnTo>
                                <a:lnTo>
                                  <a:pt x="118" y="215"/>
                                </a:lnTo>
                                <a:lnTo>
                                  <a:pt x="133" y="211"/>
                                </a:lnTo>
                                <a:lnTo>
                                  <a:pt x="146" y="202"/>
                                </a:lnTo>
                                <a:lnTo>
                                  <a:pt x="153" y="189"/>
                                </a:lnTo>
                                <a:lnTo>
                                  <a:pt x="155" y="172"/>
                                </a:lnTo>
                                <a:lnTo>
                                  <a:pt x="155" y="172"/>
                                </a:lnTo>
                                <a:lnTo>
                                  <a:pt x="155" y="172"/>
                                </a:lnTo>
                                <a:lnTo>
                                  <a:pt x="157" y="172"/>
                                </a:lnTo>
                                <a:lnTo>
                                  <a:pt x="153" y="191"/>
                                </a:lnTo>
                                <a:lnTo>
                                  <a:pt x="148" y="204"/>
                                </a:lnTo>
                                <a:lnTo>
                                  <a:pt x="137" y="211"/>
                                </a:lnTo>
                                <a:lnTo>
                                  <a:pt x="123" y="215"/>
                                </a:lnTo>
                                <a:lnTo>
                                  <a:pt x="116" y="215"/>
                                </a:lnTo>
                                <a:lnTo>
                                  <a:pt x="105" y="228"/>
                                </a:lnTo>
                                <a:lnTo>
                                  <a:pt x="88" y="241"/>
                                </a:lnTo>
                                <a:lnTo>
                                  <a:pt x="69" y="245"/>
                                </a:lnTo>
                                <a:lnTo>
                                  <a:pt x="56" y="243"/>
                                </a:lnTo>
                                <a:lnTo>
                                  <a:pt x="47" y="236"/>
                                </a:lnTo>
                                <a:lnTo>
                                  <a:pt x="43" y="226"/>
                                </a:lnTo>
                                <a:lnTo>
                                  <a:pt x="45" y="211"/>
                                </a:lnTo>
                                <a:lnTo>
                                  <a:pt x="47" y="209"/>
                                </a:lnTo>
                                <a:lnTo>
                                  <a:pt x="47" y="209"/>
                                </a:lnTo>
                                <a:lnTo>
                                  <a:pt x="47" y="209"/>
                                </a:lnTo>
                                <a:lnTo>
                                  <a:pt x="47" y="213"/>
                                </a:lnTo>
                                <a:lnTo>
                                  <a:pt x="43" y="224"/>
                                </a:lnTo>
                                <a:lnTo>
                                  <a:pt x="47" y="232"/>
                                </a:lnTo>
                                <a:lnTo>
                                  <a:pt x="52" y="239"/>
                                </a:lnTo>
                                <a:lnTo>
                                  <a:pt x="60" y="243"/>
                                </a:lnTo>
                                <a:lnTo>
                                  <a:pt x="69" y="243"/>
                                </a:lnTo>
                                <a:lnTo>
                                  <a:pt x="84" y="239"/>
                                </a:lnTo>
                                <a:lnTo>
                                  <a:pt x="99" y="226"/>
                                </a:lnTo>
                                <a:lnTo>
                                  <a:pt x="108" y="215"/>
                                </a:lnTo>
                                <a:lnTo>
                                  <a:pt x="97" y="213"/>
                                </a:lnTo>
                                <a:lnTo>
                                  <a:pt x="82" y="204"/>
                                </a:lnTo>
                                <a:lnTo>
                                  <a:pt x="69" y="191"/>
                                </a:lnTo>
                                <a:lnTo>
                                  <a:pt x="60" y="170"/>
                                </a:lnTo>
                                <a:lnTo>
                                  <a:pt x="58" y="157"/>
                                </a:lnTo>
                                <a:lnTo>
                                  <a:pt x="49" y="159"/>
                                </a:lnTo>
                                <a:lnTo>
                                  <a:pt x="28" y="157"/>
                                </a:lnTo>
                                <a:lnTo>
                                  <a:pt x="13" y="151"/>
                                </a:lnTo>
                                <a:lnTo>
                                  <a:pt x="4" y="144"/>
                                </a:lnTo>
                                <a:lnTo>
                                  <a:pt x="2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2" y="142"/>
                                </a:lnTo>
                                <a:lnTo>
                                  <a:pt x="4" y="144"/>
                                </a:lnTo>
                                <a:lnTo>
                                  <a:pt x="15" y="151"/>
                                </a:lnTo>
                                <a:lnTo>
                                  <a:pt x="30" y="155"/>
                                </a:lnTo>
                                <a:lnTo>
                                  <a:pt x="47" y="157"/>
                                </a:lnTo>
                                <a:lnTo>
                                  <a:pt x="56" y="153"/>
                                </a:lnTo>
                                <a:lnTo>
                                  <a:pt x="56" y="148"/>
                                </a:lnTo>
                                <a:lnTo>
                                  <a:pt x="62" y="121"/>
                                </a:lnTo>
                                <a:lnTo>
                                  <a:pt x="73" y="103"/>
                                </a:lnTo>
                                <a:lnTo>
                                  <a:pt x="86" y="90"/>
                                </a:lnTo>
                                <a:lnTo>
                                  <a:pt x="105" y="80"/>
                                </a:lnTo>
                                <a:lnTo>
                                  <a:pt x="123" y="75"/>
                                </a:lnTo>
                                <a:lnTo>
                                  <a:pt x="146" y="73"/>
                                </a:lnTo>
                                <a:lnTo>
                                  <a:pt x="151" y="73"/>
                                </a:lnTo>
                                <a:lnTo>
                                  <a:pt x="170" y="56"/>
                                </a:lnTo>
                                <a:lnTo>
                                  <a:pt x="202" y="37"/>
                                </a:lnTo>
                                <a:lnTo>
                                  <a:pt x="239" y="21"/>
                                </a:lnTo>
                                <a:lnTo>
                                  <a:pt x="206" y="35"/>
                                </a:lnTo>
                                <a:lnTo>
                                  <a:pt x="180" y="54"/>
                                </a:lnTo>
                                <a:lnTo>
                                  <a:pt x="159" y="73"/>
                                </a:lnTo>
                                <a:lnTo>
                                  <a:pt x="159" y="75"/>
                                </a:lnTo>
                                <a:lnTo>
                                  <a:pt x="165" y="75"/>
                                </a:lnTo>
                                <a:lnTo>
                                  <a:pt x="180" y="77"/>
                                </a:lnTo>
                                <a:lnTo>
                                  <a:pt x="200" y="56"/>
                                </a:lnTo>
                                <a:lnTo>
                                  <a:pt x="226" y="37"/>
                                </a:lnTo>
                                <a:lnTo>
                                  <a:pt x="258" y="21"/>
                                </a:lnTo>
                                <a:lnTo>
                                  <a:pt x="297" y="7"/>
                                </a:lnTo>
                                <a:close/>
                                <a:moveTo>
                                  <a:pt x="372" y="0"/>
                                </a:moveTo>
                                <a:lnTo>
                                  <a:pt x="423" y="4"/>
                                </a:lnTo>
                                <a:lnTo>
                                  <a:pt x="469" y="13"/>
                                </a:lnTo>
                                <a:lnTo>
                                  <a:pt x="512" y="28"/>
                                </a:lnTo>
                                <a:lnTo>
                                  <a:pt x="553" y="47"/>
                                </a:lnTo>
                                <a:lnTo>
                                  <a:pt x="593" y="69"/>
                                </a:lnTo>
                                <a:lnTo>
                                  <a:pt x="628" y="93"/>
                                </a:lnTo>
                                <a:lnTo>
                                  <a:pt x="664" y="118"/>
                                </a:lnTo>
                                <a:lnTo>
                                  <a:pt x="697" y="140"/>
                                </a:lnTo>
                                <a:lnTo>
                                  <a:pt x="729" y="163"/>
                                </a:lnTo>
                                <a:lnTo>
                                  <a:pt x="763" y="181"/>
                                </a:lnTo>
                                <a:lnTo>
                                  <a:pt x="796" y="194"/>
                                </a:lnTo>
                                <a:lnTo>
                                  <a:pt x="830" y="204"/>
                                </a:lnTo>
                                <a:lnTo>
                                  <a:pt x="864" y="206"/>
                                </a:lnTo>
                                <a:lnTo>
                                  <a:pt x="901" y="200"/>
                                </a:lnTo>
                                <a:lnTo>
                                  <a:pt x="916" y="194"/>
                                </a:lnTo>
                                <a:lnTo>
                                  <a:pt x="929" y="193"/>
                                </a:lnTo>
                                <a:lnTo>
                                  <a:pt x="940" y="189"/>
                                </a:lnTo>
                                <a:lnTo>
                                  <a:pt x="948" y="187"/>
                                </a:lnTo>
                                <a:lnTo>
                                  <a:pt x="951" y="187"/>
                                </a:lnTo>
                                <a:lnTo>
                                  <a:pt x="955" y="187"/>
                                </a:lnTo>
                                <a:lnTo>
                                  <a:pt x="955" y="187"/>
                                </a:lnTo>
                                <a:lnTo>
                                  <a:pt x="951" y="189"/>
                                </a:lnTo>
                                <a:lnTo>
                                  <a:pt x="946" y="191"/>
                                </a:lnTo>
                                <a:lnTo>
                                  <a:pt x="938" y="193"/>
                                </a:lnTo>
                                <a:lnTo>
                                  <a:pt x="929" y="196"/>
                                </a:lnTo>
                                <a:lnTo>
                                  <a:pt x="918" y="198"/>
                                </a:lnTo>
                                <a:lnTo>
                                  <a:pt x="903" y="204"/>
                                </a:lnTo>
                                <a:lnTo>
                                  <a:pt x="860" y="209"/>
                                </a:lnTo>
                                <a:lnTo>
                                  <a:pt x="819" y="207"/>
                                </a:lnTo>
                                <a:lnTo>
                                  <a:pt x="781" y="198"/>
                                </a:lnTo>
                                <a:lnTo>
                                  <a:pt x="742" y="183"/>
                                </a:lnTo>
                                <a:lnTo>
                                  <a:pt x="707" y="163"/>
                                </a:lnTo>
                                <a:lnTo>
                                  <a:pt x="669" y="138"/>
                                </a:lnTo>
                                <a:lnTo>
                                  <a:pt x="632" y="112"/>
                                </a:lnTo>
                                <a:lnTo>
                                  <a:pt x="593" y="88"/>
                                </a:lnTo>
                                <a:lnTo>
                                  <a:pt x="553" y="62"/>
                                </a:lnTo>
                                <a:lnTo>
                                  <a:pt x="512" y="39"/>
                                </a:lnTo>
                                <a:lnTo>
                                  <a:pt x="467" y="22"/>
                                </a:lnTo>
                                <a:lnTo>
                                  <a:pt x="421" y="9"/>
                                </a:lnTo>
                                <a:lnTo>
                                  <a:pt x="372" y="2"/>
                                </a:lnTo>
                                <a:lnTo>
                                  <a:pt x="318" y="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orme libre 36"/>
                        <wps:cNvSpPr>
                          <a:spLocks noEditPoints="1"/>
                        </wps:cNvSpPr>
                        <wps:spPr bwMode="auto">
                          <a:xfrm>
                            <a:off x="3833813" y="7024688"/>
                            <a:ext cx="1195388" cy="436563"/>
                          </a:xfrm>
                          <a:custGeom>
                            <a:avLst/>
                            <a:gdLst>
                              <a:gd name="T0" fmla="*/ 639 w 753"/>
                              <a:gd name="T1" fmla="*/ 243 h 275"/>
                              <a:gd name="T2" fmla="*/ 641 w 753"/>
                              <a:gd name="T3" fmla="*/ 239 h 275"/>
                              <a:gd name="T4" fmla="*/ 748 w 753"/>
                              <a:gd name="T5" fmla="*/ 189 h 275"/>
                              <a:gd name="T6" fmla="*/ 671 w 753"/>
                              <a:gd name="T7" fmla="*/ 251 h 275"/>
                              <a:gd name="T8" fmla="*/ 604 w 753"/>
                              <a:gd name="T9" fmla="*/ 232 h 275"/>
                              <a:gd name="T10" fmla="*/ 697 w 753"/>
                              <a:gd name="T11" fmla="*/ 262 h 275"/>
                              <a:gd name="T12" fmla="*/ 662 w 753"/>
                              <a:gd name="T13" fmla="*/ 73 h 275"/>
                              <a:gd name="T14" fmla="*/ 748 w 753"/>
                              <a:gd name="T15" fmla="*/ 135 h 275"/>
                              <a:gd name="T16" fmla="*/ 738 w 753"/>
                              <a:gd name="T17" fmla="*/ 236 h 275"/>
                              <a:gd name="T18" fmla="*/ 624 w 753"/>
                              <a:gd name="T19" fmla="*/ 262 h 275"/>
                              <a:gd name="T20" fmla="*/ 587 w 753"/>
                              <a:gd name="T21" fmla="*/ 196 h 275"/>
                              <a:gd name="T22" fmla="*/ 620 w 753"/>
                              <a:gd name="T23" fmla="*/ 125 h 275"/>
                              <a:gd name="T24" fmla="*/ 639 w 753"/>
                              <a:gd name="T25" fmla="*/ 135 h 275"/>
                              <a:gd name="T26" fmla="*/ 628 w 753"/>
                              <a:gd name="T27" fmla="*/ 146 h 275"/>
                              <a:gd name="T28" fmla="*/ 626 w 753"/>
                              <a:gd name="T29" fmla="*/ 137 h 275"/>
                              <a:gd name="T30" fmla="*/ 619 w 753"/>
                              <a:gd name="T31" fmla="*/ 131 h 275"/>
                              <a:gd name="T32" fmla="*/ 589 w 753"/>
                              <a:gd name="T33" fmla="*/ 187 h 275"/>
                              <a:gd name="T34" fmla="*/ 594 w 753"/>
                              <a:gd name="T35" fmla="*/ 176 h 275"/>
                              <a:gd name="T36" fmla="*/ 604 w 753"/>
                              <a:gd name="T37" fmla="*/ 204 h 275"/>
                              <a:gd name="T38" fmla="*/ 654 w 753"/>
                              <a:gd name="T39" fmla="*/ 185 h 275"/>
                              <a:gd name="T40" fmla="*/ 667 w 753"/>
                              <a:gd name="T41" fmla="*/ 210 h 275"/>
                              <a:gd name="T42" fmla="*/ 652 w 753"/>
                              <a:gd name="T43" fmla="*/ 225 h 275"/>
                              <a:gd name="T44" fmla="*/ 639 w 753"/>
                              <a:gd name="T45" fmla="*/ 213 h 275"/>
                              <a:gd name="T46" fmla="*/ 647 w 753"/>
                              <a:gd name="T47" fmla="*/ 206 h 275"/>
                              <a:gd name="T48" fmla="*/ 648 w 753"/>
                              <a:gd name="T49" fmla="*/ 219 h 275"/>
                              <a:gd name="T50" fmla="*/ 662 w 753"/>
                              <a:gd name="T51" fmla="*/ 213 h 275"/>
                              <a:gd name="T52" fmla="*/ 652 w 753"/>
                              <a:gd name="T53" fmla="*/ 191 h 275"/>
                              <a:gd name="T54" fmla="*/ 604 w 753"/>
                              <a:gd name="T55" fmla="*/ 208 h 275"/>
                              <a:gd name="T56" fmla="*/ 701 w 753"/>
                              <a:gd name="T57" fmla="*/ 234 h 275"/>
                              <a:gd name="T58" fmla="*/ 742 w 753"/>
                              <a:gd name="T59" fmla="*/ 144 h 275"/>
                              <a:gd name="T60" fmla="*/ 605 w 753"/>
                              <a:gd name="T61" fmla="*/ 81 h 275"/>
                              <a:gd name="T62" fmla="*/ 645 w 753"/>
                              <a:gd name="T63" fmla="*/ 77 h 275"/>
                              <a:gd name="T64" fmla="*/ 746 w 753"/>
                              <a:gd name="T65" fmla="*/ 135 h 275"/>
                              <a:gd name="T66" fmla="*/ 662 w 753"/>
                              <a:gd name="T67" fmla="*/ 73 h 275"/>
                              <a:gd name="T68" fmla="*/ 13 w 753"/>
                              <a:gd name="T69" fmla="*/ 64 h 275"/>
                              <a:gd name="T70" fmla="*/ 35 w 753"/>
                              <a:gd name="T71" fmla="*/ 178 h 275"/>
                              <a:gd name="T72" fmla="*/ 215 w 753"/>
                              <a:gd name="T73" fmla="*/ 232 h 275"/>
                              <a:gd name="T74" fmla="*/ 454 w 753"/>
                              <a:gd name="T75" fmla="*/ 135 h 275"/>
                              <a:gd name="T76" fmla="*/ 396 w 753"/>
                              <a:gd name="T77" fmla="*/ 161 h 275"/>
                              <a:gd name="T78" fmla="*/ 162 w 753"/>
                              <a:gd name="T79" fmla="*/ 225 h 275"/>
                              <a:gd name="T80" fmla="*/ 17 w 753"/>
                              <a:gd name="T81" fmla="*/ 116 h 275"/>
                              <a:gd name="T82" fmla="*/ 60 w 753"/>
                              <a:gd name="T83" fmla="*/ 19 h 275"/>
                              <a:gd name="T84" fmla="*/ 136 w 753"/>
                              <a:gd name="T85" fmla="*/ 8 h 275"/>
                              <a:gd name="T86" fmla="*/ 183 w 753"/>
                              <a:gd name="T87" fmla="*/ 97 h 275"/>
                              <a:gd name="T88" fmla="*/ 103 w 753"/>
                              <a:gd name="T89" fmla="*/ 140 h 275"/>
                              <a:gd name="T90" fmla="*/ 76 w 753"/>
                              <a:gd name="T91" fmla="*/ 77 h 275"/>
                              <a:gd name="T92" fmla="*/ 138 w 753"/>
                              <a:gd name="T93" fmla="*/ 66 h 275"/>
                              <a:gd name="T94" fmla="*/ 118 w 753"/>
                              <a:gd name="T95" fmla="*/ 94 h 275"/>
                              <a:gd name="T96" fmla="*/ 108 w 753"/>
                              <a:gd name="T97" fmla="*/ 62 h 275"/>
                              <a:gd name="T98" fmla="*/ 90 w 753"/>
                              <a:gd name="T99" fmla="*/ 124 h 275"/>
                              <a:gd name="T100" fmla="*/ 172 w 753"/>
                              <a:gd name="T101" fmla="*/ 112 h 275"/>
                              <a:gd name="T102" fmla="*/ 155 w 753"/>
                              <a:gd name="T103" fmla="*/ 28 h 275"/>
                              <a:gd name="T104" fmla="*/ 63 w 753"/>
                              <a:gd name="T105" fmla="*/ 24 h 275"/>
                              <a:gd name="T106" fmla="*/ 30 w 753"/>
                              <a:gd name="T107" fmla="*/ 137 h 275"/>
                              <a:gd name="T108" fmla="*/ 164 w 753"/>
                              <a:gd name="T109" fmla="*/ 219 h 275"/>
                              <a:gd name="T110" fmla="*/ 396 w 753"/>
                              <a:gd name="T111" fmla="*/ 155 h 275"/>
                              <a:gd name="T112" fmla="*/ 583 w 753"/>
                              <a:gd name="T113" fmla="*/ 71 h 275"/>
                              <a:gd name="T114" fmla="*/ 576 w 753"/>
                              <a:gd name="T115" fmla="*/ 81 h 275"/>
                              <a:gd name="T116" fmla="*/ 415 w 753"/>
                              <a:gd name="T117" fmla="*/ 161 h 275"/>
                              <a:gd name="T118" fmla="*/ 164 w 753"/>
                              <a:gd name="T119" fmla="*/ 241 h 275"/>
                              <a:gd name="T120" fmla="*/ 15 w 753"/>
                              <a:gd name="T121" fmla="*/ 163 h 275"/>
                              <a:gd name="T122" fmla="*/ 24 w 753"/>
                              <a:gd name="T123" fmla="*/ 3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53" h="275">
                                <a:moveTo>
                                  <a:pt x="604" y="211"/>
                                </a:moveTo>
                                <a:lnTo>
                                  <a:pt x="602" y="217"/>
                                </a:lnTo>
                                <a:lnTo>
                                  <a:pt x="602" y="221"/>
                                </a:lnTo>
                                <a:lnTo>
                                  <a:pt x="617" y="234"/>
                                </a:lnTo>
                                <a:lnTo>
                                  <a:pt x="639" y="243"/>
                                </a:lnTo>
                                <a:lnTo>
                                  <a:pt x="643" y="243"/>
                                </a:lnTo>
                                <a:lnTo>
                                  <a:pt x="645" y="243"/>
                                </a:lnTo>
                                <a:lnTo>
                                  <a:pt x="645" y="241"/>
                                </a:lnTo>
                                <a:lnTo>
                                  <a:pt x="645" y="241"/>
                                </a:lnTo>
                                <a:lnTo>
                                  <a:pt x="641" y="239"/>
                                </a:lnTo>
                                <a:lnTo>
                                  <a:pt x="628" y="234"/>
                                </a:lnTo>
                                <a:lnTo>
                                  <a:pt x="615" y="225"/>
                                </a:lnTo>
                                <a:lnTo>
                                  <a:pt x="604" y="211"/>
                                </a:lnTo>
                                <a:lnTo>
                                  <a:pt x="604" y="211"/>
                                </a:lnTo>
                                <a:close/>
                                <a:moveTo>
                                  <a:pt x="748" y="189"/>
                                </a:moveTo>
                                <a:lnTo>
                                  <a:pt x="738" y="210"/>
                                </a:lnTo>
                                <a:lnTo>
                                  <a:pt x="725" y="226"/>
                                </a:lnTo>
                                <a:lnTo>
                                  <a:pt x="708" y="239"/>
                                </a:lnTo>
                                <a:lnTo>
                                  <a:pt x="690" y="247"/>
                                </a:lnTo>
                                <a:lnTo>
                                  <a:pt x="671" y="251"/>
                                </a:lnTo>
                                <a:lnTo>
                                  <a:pt x="652" y="249"/>
                                </a:lnTo>
                                <a:lnTo>
                                  <a:pt x="626" y="241"/>
                                </a:lnTo>
                                <a:lnTo>
                                  <a:pt x="607" y="230"/>
                                </a:lnTo>
                                <a:lnTo>
                                  <a:pt x="602" y="225"/>
                                </a:lnTo>
                                <a:lnTo>
                                  <a:pt x="604" y="232"/>
                                </a:lnTo>
                                <a:lnTo>
                                  <a:pt x="611" y="245"/>
                                </a:lnTo>
                                <a:lnTo>
                                  <a:pt x="624" y="258"/>
                                </a:lnTo>
                                <a:lnTo>
                                  <a:pt x="648" y="268"/>
                                </a:lnTo>
                                <a:lnTo>
                                  <a:pt x="675" y="268"/>
                                </a:lnTo>
                                <a:lnTo>
                                  <a:pt x="697" y="262"/>
                                </a:lnTo>
                                <a:lnTo>
                                  <a:pt x="718" y="249"/>
                                </a:lnTo>
                                <a:lnTo>
                                  <a:pt x="733" y="230"/>
                                </a:lnTo>
                                <a:lnTo>
                                  <a:pt x="746" y="200"/>
                                </a:lnTo>
                                <a:lnTo>
                                  <a:pt x="748" y="189"/>
                                </a:lnTo>
                                <a:close/>
                                <a:moveTo>
                                  <a:pt x="662" y="73"/>
                                </a:moveTo>
                                <a:lnTo>
                                  <a:pt x="678" y="77"/>
                                </a:lnTo>
                                <a:lnTo>
                                  <a:pt x="699" y="84"/>
                                </a:lnTo>
                                <a:lnTo>
                                  <a:pt x="718" y="96"/>
                                </a:lnTo>
                                <a:lnTo>
                                  <a:pt x="734" y="112"/>
                                </a:lnTo>
                                <a:lnTo>
                                  <a:pt x="748" y="135"/>
                                </a:lnTo>
                                <a:lnTo>
                                  <a:pt x="751" y="159"/>
                                </a:lnTo>
                                <a:lnTo>
                                  <a:pt x="751" y="163"/>
                                </a:lnTo>
                                <a:lnTo>
                                  <a:pt x="753" y="174"/>
                                </a:lnTo>
                                <a:lnTo>
                                  <a:pt x="751" y="206"/>
                                </a:lnTo>
                                <a:lnTo>
                                  <a:pt x="738" y="236"/>
                                </a:lnTo>
                                <a:lnTo>
                                  <a:pt x="718" y="258"/>
                                </a:lnTo>
                                <a:lnTo>
                                  <a:pt x="695" y="271"/>
                                </a:lnTo>
                                <a:lnTo>
                                  <a:pt x="671" y="275"/>
                                </a:lnTo>
                                <a:lnTo>
                                  <a:pt x="645" y="273"/>
                                </a:lnTo>
                                <a:lnTo>
                                  <a:pt x="624" y="262"/>
                                </a:lnTo>
                                <a:lnTo>
                                  <a:pt x="607" y="245"/>
                                </a:lnTo>
                                <a:lnTo>
                                  <a:pt x="600" y="225"/>
                                </a:lnTo>
                                <a:lnTo>
                                  <a:pt x="600" y="221"/>
                                </a:lnTo>
                                <a:lnTo>
                                  <a:pt x="594" y="213"/>
                                </a:lnTo>
                                <a:lnTo>
                                  <a:pt x="587" y="196"/>
                                </a:lnTo>
                                <a:lnTo>
                                  <a:pt x="585" y="178"/>
                                </a:lnTo>
                                <a:lnTo>
                                  <a:pt x="589" y="159"/>
                                </a:lnTo>
                                <a:lnTo>
                                  <a:pt x="596" y="144"/>
                                </a:lnTo>
                                <a:lnTo>
                                  <a:pt x="607" y="133"/>
                                </a:lnTo>
                                <a:lnTo>
                                  <a:pt x="620" y="125"/>
                                </a:lnTo>
                                <a:lnTo>
                                  <a:pt x="626" y="125"/>
                                </a:lnTo>
                                <a:lnTo>
                                  <a:pt x="632" y="125"/>
                                </a:lnTo>
                                <a:lnTo>
                                  <a:pt x="635" y="129"/>
                                </a:lnTo>
                                <a:lnTo>
                                  <a:pt x="639" y="131"/>
                                </a:lnTo>
                                <a:lnTo>
                                  <a:pt x="639" y="135"/>
                                </a:lnTo>
                                <a:lnTo>
                                  <a:pt x="639" y="140"/>
                                </a:lnTo>
                                <a:lnTo>
                                  <a:pt x="637" y="142"/>
                                </a:lnTo>
                                <a:lnTo>
                                  <a:pt x="635" y="146"/>
                                </a:lnTo>
                                <a:lnTo>
                                  <a:pt x="632" y="146"/>
                                </a:lnTo>
                                <a:lnTo>
                                  <a:pt x="628" y="146"/>
                                </a:lnTo>
                                <a:lnTo>
                                  <a:pt x="626" y="144"/>
                                </a:lnTo>
                                <a:lnTo>
                                  <a:pt x="624" y="142"/>
                                </a:lnTo>
                                <a:lnTo>
                                  <a:pt x="624" y="140"/>
                                </a:lnTo>
                                <a:lnTo>
                                  <a:pt x="624" y="137"/>
                                </a:lnTo>
                                <a:lnTo>
                                  <a:pt x="626" y="137"/>
                                </a:lnTo>
                                <a:lnTo>
                                  <a:pt x="626" y="135"/>
                                </a:lnTo>
                                <a:lnTo>
                                  <a:pt x="626" y="133"/>
                                </a:lnTo>
                                <a:lnTo>
                                  <a:pt x="624" y="131"/>
                                </a:lnTo>
                                <a:lnTo>
                                  <a:pt x="622" y="131"/>
                                </a:lnTo>
                                <a:lnTo>
                                  <a:pt x="619" y="131"/>
                                </a:lnTo>
                                <a:lnTo>
                                  <a:pt x="613" y="133"/>
                                </a:lnTo>
                                <a:lnTo>
                                  <a:pt x="602" y="140"/>
                                </a:lnTo>
                                <a:lnTo>
                                  <a:pt x="592" y="153"/>
                                </a:lnTo>
                                <a:lnTo>
                                  <a:pt x="589" y="170"/>
                                </a:lnTo>
                                <a:lnTo>
                                  <a:pt x="589" y="187"/>
                                </a:lnTo>
                                <a:lnTo>
                                  <a:pt x="592" y="206"/>
                                </a:lnTo>
                                <a:lnTo>
                                  <a:pt x="600" y="219"/>
                                </a:lnTo>
                                <a:lnTo>
                                  <a:pt x="602" y="210"/>
                                </a:lnTo>
                                <a:lnTo>
                                  <a:pt x="596" y="195"/>
                                </a:lnTo>
                                <a:lnTo>
                                  <a:pt x="594" y="176"/>
                                </a:lnTo>
                                <a:lnTo>
                                  <a:pt x="600" y="155"/>
                                </a:lnTo>
                                <a:lnTo>
                                  <a:pt x="596" y="182"/>
                                </a:lnTo>
                                <a:lnTo>
                                  <a:pt x="602" y="204"/>
                                </a:lnTo>
                                <a:lnTo>
                                  <a:pt x="604" y="206"/>
                                </a:lnTo>
                                <a:lnTo>
                                  <a:pt x="604" y="204"/>
                                </a:lnTo>
                                <a:lnTo>
                                  <a:pt x="611" y="191"/>
                                </a:lnTo>
                                <a:lnTo>
                                  <a:pt x="622" y="183"/>
                                </a:lnTo>
                                <a:lnTo>
                                  <a:pt x="633" y="182"/>
                                </a:lnTo>
                                <a:lnTo>
                                  <a:pt x="645" y="182"/>
                                </a:lnTo>
                                <a:lnTo>
                                  <a:pt x="654" y="185"/>
                                </a:lnTo>
                                <a:lnTo>
                                  <a:pt x="660" y="189"/>
                                </a:lnTo>
                                <a:lnTo>
                                  <a:pt x="663" y="195"/>
                                </a:lnTo>
                                <a:lnTo>
                                  <a:pt x="667" y="198"/>
                                </a:lnTo>
                                <a:lnTo>
                                  <a:pt x="667" y="204"/>
                                </a:lnTo>
                                <a:lnTo>
                                  <a:pt x="667" y="210"/>
                                </a:lnTo>
                                <a:lnTo>
                                  <a:pt x="667" y="215"/>
                                </a:lnTo>
                                <a:lnTo>
                                  <a:pt x="663" y="219"/>
                                </a:lnTo>
                                <a:lnTo>
                                  <a:pt x="660" y="223"/>
                                </a:lnTo>
                                <a:lnTo>
                                  <a:pt x="656" y="225"/>
                                </a:lnTo>
                                <a:lnTo>
                                  <a:pt x="652" y="225"/>
                                </a:lnTo>
                                <a:lnTo>
                                  <a:pt x="648" y="225"/>
                                </a:lnTo>
                                <a:lnTo>
                                  <a:pt x="645" y="223"/>
                                </a:lnTo>
                                <a:lnTo>
                                  <a:pt x="641" y="219"/>
                                </a:lnTo>
                                <a:lnTo>
                                  <a:pt x="639" y="215"/>
                                </a:lnTo>
                                <a:lnTo>
                                  <a:pt x="639" y="213"/>
                                </a:lnTo>
                                <a:lnTo>
                                  <a:pt x="639" y="213"/>
                                </a:lnTo>
                                <a:lnTo>
                                  <a:pt x="639" y="211"/>
                                </a:lnTo>
                                <a:lnTo>
                                  <a:pt x="639" y="210"/>
                                </a:lnTo>
                                <a:lnTo>
                                  <a:pt x="643" y="208"/>
                                </a:lnTo>
                                <a:lnTo>
                                  <a:pt x="647" y="206"/>
                                </a:lnTo>
                                <a:lnTo>
                                  <a:pt x="648" y="208"/>
                                </a:lnTo>
                                <a:lnTo>
                                  <a:pt x="652" y="211"/>
                                </a:lnTo>
                                <a:lnTo>
                                  <a:pt x="652" y="213"/>
                                </a:lnTo>
                                <a:lnTo>
                                  <a:pt x="650" y="217"/>
                                </a:lnTo>
                                <a:lnTo>
                                  <a:pt x="648" y="219"/>
                                </a:lnTo>
                                <a:lnTo>
                                  <a:pt x="645" y="219"/>
                                </a:lnTo>
                                <a:lnTo>
                                  <a:pt x="650" y="221"/>
                                </a:lnTo>
                                <a:lnTo>
                                  <a:pt x="654" y="221"/>
                                </a:lnTo>
                                <a:lnTo>
                                  <a:pt x="660" y="217"/>
                                </a:lnTo>
                                <a:lnTo>
                                  <a:pt x="662" y="213"/>
                                </a:lnTo>
                                <a:lnTo>
                                  <a:pt x="663" y="210"/>
                                </a:lnTo>
                                <a:lnTo>
                                  <a:pt x="663" y="204"/>
                                </a:lnTo>
                                <a:lnTo>
                                  <a:pt x="662" y="198"/>
                                </a:lnTo>
                                <a:lnTo>
                                  <a:pt x="658" y="195"/>
                                </a:lnTo>
                                <a:lnTo>
                                  <a:pt x="652" y="191"/>
                                </a:lnTo>
                                <a:lnTo>
                                  <a:pt x="647" y="187"/>
                                </a:lnTo>
                                <a:lnTo>
                                  <a:pt x="632" y="185"/>
                                </a:lnTo>
                                <a:lnTo>
                                  <a:pt x="617" y="191"/>
                                </a:lnTo>
                                <a:lnTo>
                                  <a:pt x="605" y="202"/>
                                </a:lnTo>
                                <a:lnTo>
                                  <a:pt x="604" y="208"/>
                                </a:lnTo>
                                <a:lnTo>
                                  <a:pt x="615" y="223"/>
                                </a:lnTo>
                                <a:lnTo>
                                  <a:pt x="635" y="236"/>
                                </a:lnTo>
                                <a:lnTo>
                                  <a:pt x="658" y="239"/>
                                </a:lnTo>
                                <a:lnTo>
                                  <a:pt x="680" y="239"/>
                                </a:lnTo>
                                <a:lnTo>
                                  <a:pt x="701" y="234"/>
                                </a:lnTo>
                                <a:lnTo>
                                  <a:pt x="719" y="223"/>
                                </a:lnTo>
                                <a:lnTo>
                                  <a:pt x="734" y="206"/>
                                </a:lnTo>
                                <a:lnTo>
                                  <a:pt x="744" y="185"/>
                                </a:lnTo>
                                <a:lnTo>
                                  <a:pt x="748" y="165"/>
                                </a:lnTo>
                                <a:lnTo>
                                  <a:pt x="742" y="144"/>
                                </a:lnTo>
                                <a:lnTo>
                                  <a:pt x="729" y="120"/>
                                </a:lnTo>
                                <a:lnTo>
                                  <a:pt x="706" y="101"/>
                                </a:lnTo>
                                <a:lnTo>
                                  <a:pt x="678" y="86"/>
                                </a:lnTo>
                                <a:lnTo>
                                  <a:pt x="645" y="81"/>
                                </a:lnTo>
                                <a:lnTo>
                                  <a:pt x="605" y="81"/>
                                </a:lnTo>
                                <a:lnTo>
                                  <a:pt x="562" y="92"/>
                                </a:lnTo>
                                <a:lnTo>
                                  <a:pt x="518" y="112"/>
                                </a:lnTo>
                                <a:lnTo>
                                  <a:pt x="562" y="90"/>
                                </a:lnTo>
                                <a:lnTo>
                                  <a:pt x="605" y="79"/>
                                </a:lnTo>
                                <a:lnTo>
                                  <a:pt x="645" y="77"/>
                                </a:lnTo>
                                <a:lnTo>
                                  <a:pt x="680" y="84"/>
                                </a:lnTo>
                                <a:lnTo>
                                  <a:pt x="710" y="99"/>
                                </a:lnTo>
                                <a:lnTo>
                                  <a:pt x="733" y="122"/>
                                </a:lnTo>
                                <a:lnTo>
                                  <a:pt x="746" y="144"/>
                                </a:lnTo>
                                <a:lnTo>
                                  <a:pt x="746" y="135"/>
                                </a:lnTo>
                                <a:lnTo>
                                  <a:pt x="734" y="114"/>
                                </a:lnTo>
                                <a:lnTo>
                                  <a:pt x="718" y="97"/>
                                </a:lnTo>
                                <a:lnTo>
                                  <a:pt x="699" y="86"/>
                                </a:lnTo>
                                <a:lnTo>
                                  <a:pt x="678" y="77"/>
                                </a:lnTo>
                                <a:lnTo>
                                  <a:pt x="662" y="73"/>
                                </a:lnTo>
                                <a:close/>
                                <a:moveTo>
                                  <a:pt x="82" y="8"/>
                                </a:moveTo>
                                <a:lnTo>
                                  <a:pt x="62" y="13"/>
                                </a:lnTo>
                                <a:lnTo>
                                  <a:pt x="43" y="24"/>
                                </a:lnTo>
                                <a:lnTo>
                                  <a:pt x="26" y="39"/>
                                </a:lnTo>
                                <a:lnTo>
                                  <a:pt x="13" y="64"/>
                                </a:lnTo>
                                <a:lnTo>
                                  <a:pt x="5" y="90"/>
                                </a:lnTo>
                                <a:lnTo>
                                  <a:pt x="7" y="118"/>
                                </a:lnTo>
                                <a:lnTo>
                                  <a:pt x="11" y="137"/>
                                </a:lnTo>
                                <a:lnTo>
                                  <a:pt x="20" y="157"/>
                                </a:lnTo>
                                <a:lnTo>
                                  <a:pt x="35" y="178"/>
                                </a:lnTo>
                                <a:lnTo>
                                  <a:pt x="56" y="196"/>
                                </a:lnTo>
                                <a:lnTo>
                                  <a:pt x="82" y="215"/>
                                </a:lnTo>
                                <a:lnTo>
                                  <a:pt x="116" y="226"/>
                                </a:lnTo>
                                <a:lnTo>
                                  <a:pt x="164" y="234"/>
                                </a:lnTo>
                                <a:lnTo>
                                  <a:pt x="215" y="232"/>
                                </a:lnTo>
                                <a:lnTo>
                                  <a:pt x="263" y="221"/>
                                </a:lnTo>
                                <a:lnTo>
                                  <a:pt x="312" y="206"/>
                                </a:lnTo>
                                <a:lnTo>
                                  <a:pt x="361" y="183"/>
                                </a:lnTo>
                                <a:lnTo>
                                  <a:pt x="407" y="161"/>
                                </a:lnTo>
                                <a:lnTo>
                                  <a:pt x="454" y="135"/>
                                </a:lnTo>
                                <a:lnTo>
                                  <a:pt x="501" y="110"/>
                                </a:lnTo>
                                <a:lnTo>
                                  <a:pt x="549" y="86"/>
                                </a:lnTo>
                                <a:lnTo>
                                  <a:pt x="497" y="110"/>
                                </a:lnTo>
                                <a:lnTo>
                                  <a:pt x="443" y="137"/>
                                </a:lnTo>
                                <a:lnTo>
                                  <a:pt x="396" y="161"/>
                                </a:lnTo>
                                <a:lnTo>
                                  <a:pt x="349" y="182"/>
                                </a:lnTo>
                                <a:lnTo>
                                  <a:pt x="303" y="202"/>
                                </a:lnTo>
                                <a:lnTo>
                                  <a:pt x="256" y="215"/>
                                </a:lnTo>
                                <a:lnTo>
                                  <a:pt x="209" y="225"/>
                                </a:lnTo>
                                <a:lnTo>
                                  <a:pt x="162" y="225"/>
                                </a:lnTo>
                                <a:lnTo>
                                  <a:pt x="118" y="217"/>
                                </a:lnTo>
                                <a:lnTo>
                                  <a:pt x="80" y="200"/>
                                </a:lnTo>
                                <a:lnTo>
                                  <a:pt x="50" y="178"/>
                                </a:lnTo>
                                <a:lnTo>
                                  <a:pt x="28" y="148"/>
                                </a:lnTo>
                                <a:lnTo>
                                  <a:pt x="17" y="116"/>
                                </a:lnTo>
                                <a:lnTo>
                                  <a:pt x="17" y="90"/>
                                </a:lnTo>
                                <a:lnTo>
                                  <a:pt x="22" y="66"/>
                                </a:lnTo>
                                <a:lnTo>
                                  <a:pt x="32" y="47"/>
                                </a:lnTo>
                                <a:lnTo>
                                  <a:pt x="45" y="30"/>
                                </a:lnTo>
                                <a:lnTo>
                                  <a:pt x="60" y="19"/>
                                </a:lnTo>
                                <a:lnTo>
                                  <a:pt x="71" y="13"/>
                                </a:lnTo>
                                <a:lnTo>
                                  <a:pt x="82" y="8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118" y="2"/>
                                </a:lnTo>
                                <a:lnTo>
                                  <a:pt x="136" y="8"/>
                                </a:lnTo>
                                <a:lnTo>
                                  <a:pt x="155" y="17"/>
                                </a:lnTo>
                                <a:lnTo>
                                  <a:pt x="166" y="30"/>
                                </a:lnTo>
                                <a:lnTo>
                                  <a:pt x="181" y="53"/>
                                </a:lnTo>
                                <a:lnTo>
                                  <a:pt x="185" y="75"/>
                                </a:lnTo>
                                <a:lnTo>
                                  <a:pt x="183" y="97"/>
                                </a:lnTo>
                                <a:lnTo>
                                  <a:pt x="176" y="118"/>
                                </a:lnTo>
                                <a:lnTo>
                                  <a:pt x="161" y="133"/>
                                </a:lnTo>
                                <a:lnTo>
                                  <a:pt x="144" y="142"/>
                                </a:lnTo>
                                <a:lnTo>
                                  <a:pt x="123" y="144"/>
                                </a:lnTo>
                                <a:lnTo>
                                  <a:pt x="103" y="140"/>
                                </a:lnTo>
                                <a:lnTo>
                                  <a:pt x="88" y="131"/>
                                </a:lnTo>
                                <a:lnTo>
                                  <a:pt x="78" y="118"/>
                                </a:lnTo>
                                <a:lnTo>
                                  <a:pt x="73" y="105"/>
                                </a:lnTo>
                                <a:lnTo>
                                  <a:pt x="73" y="90"/>
                                </a:lnTo>
                                <a:lnTo>
                                  <a:pt x="76" y="77"/>
                                </a:lnTo>
                                <a:lnTo>
                                  <a:pt x="86" y="64"/>
                                </a:lnTo>
                                <a:lnTo>
                                  <a:pt x="99" y="54"/>
                                </a:lnTo>
                                <a:lnTo>
                                  <a:pt x="114" y="53"/>
                                </a:lnTo>
                                <a:lnTo>
                                  <a:pt x="129" y="56"/>
                                </a:lnTo>
                                <a:lnTo>
                                  <a:pt x="138" y="66"/>
                                </a:lnTo>
                                <a:lnTo>
                                  <a:pt x="144" y="79"/>
                                </a:lnTo>
                                <a:lnTo>
                                  <a:pt x="142" y="88"/>
                                </a:lnTo>
                                <a:lnTo>
                                  <a:pt x="134" y="96"/>
                                </a:lnTo>
                                <a:lnTo>
                                  <a:pt x="121" y="97"/>
                                </a:lnTo>
                                <a:lnTo>
                                  <a:pt x="118" y="94"/>
                                </a:lnTo>
                                <a:lnTo>
                                  <a:pt x="121" y="88"/>
                                </a:lnTo>
                                <a:lnTo>
                                  <a:pt x="125" y="82"/>
                                </a:lnTo>
                                <a:lnTo>
                                  <a:pt x="127" y="73"/>
                                </a:lnTo>
                                <a:lnTo>
                                  <a:pt x="121" y="66"/>
                                </a:lnTo>
                                <a:lnTo>
                                  <a:pt x="108" y="62"/>
                                </a:lnTo>
                                <a:lnTo>
                                  <a:pt x="95" y="66"/>
                                </a:lnTo>
                                <a:lnTo>
                                  <a:pt x="84" y="79"/>
                                </a:lnTo>
                                <a:lnTo>
                                  <a:pt x="80" y="92"/>
                                </a:lnTo>
                                <a:lnTo>
                                  <a:pt x="82" y="109"/>
                                </a:lnTo>
                                <a:lnTo>
                                  <a:pt x="90" y="124"/>
                                </a:lnTo>
                                <a:lnTo>
                                  <a:pt x="103" y="135"/>
                                </a:lnTo>
                                <a:lnTo>
                                  <a:pt x="123" y="140"/>
                                </a:lnTo>
                                <a:lnTo>
                                  <a:pt x="144" y="137"/>
                                </a:lnTo>
                                <a:lnTo>
                                  <a:pt x="161" y="127"/>
                                </a:lnTo>
                                <a:lnTo>
                                  <a:pt x="172" y="112"/>
                                </a:lnTo>
                                <a:lnTo>
                                  <a:pt x="179" y="92"/>
                                </a:lnTo>
                                <a:lnTo>
                                  <a:pt x="179" y="71"/>
                                </a:lnTo>
                                <a:lnTo>
                                  <a:pt x="174" y="51"/>
                                </a:lnTo>
                                <a:lnTo>
                                  <a:pt x="162" y="34"/>
                                </a:lnTo>
                                <a:lnTo>
                                  <a:pt x="155" y="28"/>
                                </a:lnTo>
                                <a:lnTo>
                                  <a:pt x="142" y="21"/>
                                </a:lnTo>
                                <a:lnTo>
                                  <a:pt x="127" y="15"/>
                                </a:lnTo>
                                <a:lnTo>
                                  <a:pt x="108" y="11"/>
                                </a:lnTo>
                                <a:lnTo>
                                  <a:pt x="86" y="13"/>
                                </a:lnTo>
                                <a:lnTo>
                                  <a:pt x="63" y="24"/>
                                </a:lnTo>
                                <a:lnTo>
                                  <a:pt x="45" y="39"/>
                                </a:lnTo>
                                <a:lnTo>
                                  <a:pt x="32" y="60"/>
                                </a:lnTo>
                                <a:lnTo>
                                  <a:pt x="24" y="86"/>
                                </a:lnTo>
                                <a:lnTo>
                                  <a:pt x="24" y="116"/>
                                </a:lnTo>
                                <a:lnTo>
                                  <a:pt x="30" y="137"/>
                                </a:lnTo>
                                <a:lnTo>
                                  <a:pt x="43" y="157"/>
                                </a:lnTo>
                                <a:lnTo>
                                  <a:pt x="62" y="178"/>
                                </a:lnTo>
                                <a:lnTo>
                                  <a:pt x="88" y="196"/>
                                </a:lnTo>
                                <a:lnTo>
                                  <a:pt x="121" y="210"/>
                                </a:lnTo>
                                <a:lnTo>
                                  <a:pt x="164" y="219"/>
                                </a:lnTo>
                                <a:lnTo>
                                  <a:pt x="209" y="219"/>
                                </a:lnTo>
                                <a:lnTo>
                                  <a:pt x="256" y="210"/>
                                </a:lnTo>
                                <a:lnTo>
                                  <a:pt x="303" y="195"/>
                                </a:lnTo>
                                <a:lnTo>
                                  <a:pt x="349" y="176"/>
                                </a:lnTo>
                                <a:lnTo>
                                  <a:pt x="396" y="155"/>
                                </a:lnTo>
                                <a:lnTo>
                                  <a:pt x="441" y="133"/>
                                </a:lnTo>
                                <a:lnTo>
                                  <a:pt x="482" y="112"/>
                                </a:lnTo>
                                <a:lnTo>
                                  <a:pt x="518" y="96"/>
                                </a:lnTo>
                                <a:lnTo>
                                  <a:pt x="551" y="81"/>
                                </a:lnTo>
                                <a:lnTo>
                                  <a:pt x="583" y="71"/>
                                </a:lnTo>
                                <a:lnTo>
                                  <a:pt x="617" y="69"/>
                                </a:lnTo>
                                <a:lnTo>
                                  <a:pt x="654" y="71"/>
                                </a:lnTo>
                                <a:lnTo>
                                  <a:pt x="624" y="71"/>
                                </a:lnTo>
                                <a:lnTo>
                                  <a:pt x="598" y="75"/>
                                </a:lnTo>
                                <a:lnTo>
                                  <a:pt x="576" y="81"/>
                                </a:lnTo>
                                <a:lnTo>
                                  <a:pt x="551" y="88"/>
                                </a:lnTo>
                                <a:lnTo>
                                  <a:pt x="527" y="101"/>
                                </a:lnTo>
                                <a:lnTo>
                                  <a:pt x="499" y="116"/>
                                </a:lnTo>
                                <a:lnTo>
                                  <a:pt x="463" y="135"/>
                                </a:lnTo>
                                <a:lnTo>
                                  <a:pt x="415" y="161"/>
                                </a:lnTo>
                                <a:lnTo>
                                  <a:pt x="366" y="187"/>
                                </a:lnTo>
                                <a:lnTo>
                                  <a:pt x="318" y="210"/>
                                </a:lnTo>
                                <a:lnTo>
                                  <a:pt x="267" y="228"/>
                                </a:lnTo>
                                <a:lnTo>
                                  <a:pt x="217" y="238"/>
                                </a:lnTo>
                                <a:lnTo>
                                  <a:pt x="164" y="241"/>
                                </a:lnTo>
                                <a:lnTo>
                                  <a:pt x="112" y="232"/>
                                </a:lnTo>
                                <a:lnTo>
                                  <a:pt x="78" y="221"/>
                                </a:lnTo>
                                <a:lnTo>
                                  <a:pt x="52" y="204"/>
                                </a:lnTo>
                                <a:lnTo>
                                  <a:pt x="32" y="185"/>
                                </a:lnTo>
                                <a:lnTo>
                                  <a:pt x="15" y="163"/>
                                </a:lnTo>
                                <a:lnTo>
                                  <a:pt x="5" y="140"/>
                                </a:lnTo>
                                <a:lnTo>
                                  <a:pt x="0" y="118"/>
                                </a:lnTo>
                                <a:lnTo>
                                  <a:pt x="0" y="86"/>
                                </a:lnTo>
                                <a:lnTo>
                                  <a:pt x="7" y="58"/>
                                </a:lnTo>
                                <a:lnTo>
                                  <a:pt x="24" y="34"/>
                                </a:lnTo>
                                <a:lnTo>
                                  <a:pt x="47" y="13"/>
                                </a:lnTo>
                                <a:lnTo>
                                  <a:pt x="71" y="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orme libre 37"/>
                        <wps:cNvSpPr>
                          <a:spLocks noEditPoints="1"/>
                        </wps:cNvSpPr>
                        <wps:spPr bwMode="auto">
                          <a:xfrm>
                            <a:off x="4943475" y="7024688"/>
                            <a:ext cx="1195388" cy="436563"/>
                          </a:xfrm>
                          <a:custGeom>
                            <a:avLst/>
                            <a:gdLst>
                              <a:gd name="T0" fmla="*/ 112 w 753"/>
                              <a:gd name="T1" fmla="*/ 239 h 275"/>
                              <a:gd name="T2" fmla="*/ 114 w 753"/>
                              <a:gd name="T3" fmla="*/ 243 h 275"/>
                              <a:gd name="T4" fmla="*/ 6 w 753"/>
                              <a:gd name="T5" fmla="*/ 189 h 275"/>
                              <a:gd name="T6" fmla="*/ 78 w 753"/>
                              <a:gd name="T7" fmla="*/ 268 h 275"/>
                              <a:gd name="T8" fmla="*/ 151 w 753"/>
                              <a:gd name="T9" fmla="*/ 225 h 275"/>
                              <a:gd name="T10" fmla="*/ 63 w 753"/>
                              <a:gd name="T11" fmla="*/ 247 h 275"/>
                              <a:gd name="T12" fmla="*/ 91 w 753"/>
                              <a:gd name="T13" fmla="*/ 73 h 275"/>
                              <a:gd name="T14" fmla="*/ 9 w 753"/>
                              <a:gd name="T15" fmla="*/ 135 h 275"/>
                              <a:gd name="T16" fmla="*/ 108 w 753"/>
                              <a:gd name="T17" fmla="*/ 77 h 275"/>
                              <a:gd name="T18" fmla="*/ 148 w 753"/>
                              <a:gd name="T19" fmla="*/ 81 h 275"/>
                              <a:gd name="T20" fmla="*/ 11 w 753"/>
                              <a:gd name="T21" fmla="*/ 144 h 275"/>
                              <a:gd name="T22" fmla="*/ 52 w 753"/>
                              <a:gd name="T23" fmla="*/ 234 h 275"/>
                              <a:gd name="T24" fmla="*/ 149 w 753"/>
                              <a:gd name="T25" fmla="*/ 208 h 275"/>
                              <a:gd name="T26" fmla="*/ 101 w 753"/>
                              <a:gd name="T27" fmla="*/ 191 h 275"/>
                              <a:gd name="T28" fmla="*/ 91 w 753"/>
                              <a:gd name="T29" fmla="*/ 213 h 275"/>
                              <a:gd name="T30" fmla="*/ 105 w 753"/>
                              <a:gd name="T31" fmla="*/ 219 h 275"/>
                              <a:gd name="T32" fmla="*/ 108 w 753"/>
                              <a:gd name="T33" fmla="*/ 206 h 275"/>
                              <a:gd name="T34" fmla="*/ 114 w 753"/>
                              <a:gd name="T35" fmla="*/ 213 h 275"/>
                              <a:gd name="T36" fmla="*/ 101 w 753"/>
                              <a:gd name="T37" fmla="*/ 225 h 275"/>
                              <a:gd name="T38" fmla="*/ 84 w 753"/>
                              <a:gd name="T39" fmla="*/ 210 h 275"/>
                              <a:gd name="T40" fmla="*/ 99 w 753"/>
                              <a:gd name="T41" fmla="*/ 185 h 275"/>
                              <a:gd name="T42" fmla="*/ 149 w 753"/>
                              <a:gd name="T43" fmla="*/ 204 h 275"/>
                              <a:gd name="T44" fmla="*/ 159 w 753"/>
                              <a:gd name="T45" fmla="*/ 176 h 275"/>
                              <a:gd name="T46" fmla="*/ 166 w 753"/>
                              <a:gd name="T47" fmla="*/ 187 h 275"/>
                              <a:gd name="T48" fmla="*/ 134 w 753"/>
                              <a:gd name="T49" fmla="*/ 131 h 275"/>
                              <a:gd name="T50" fmla="*/ 127 w 753"/>
                              <a:gd name="T51" fmla="*/ 137 h 275"/>
                              <a:gd name="T52" fmla="*/ 125 w 753"/>
                              <a:gd name="T53" fmla="*/ 146 h 275"/>
                              <a:gd name="T54" fmla="*/ 114 w 753"/>
                              <a:gd name="T55" fmla="*/ 135 h 275"/>
                              <a:gd name="T56" fmla="*/ 133 w 753"/>
                              <a:gd name="T57" fmla="*/ 125 h 275"/>
                              <a:gd name="T58" fmla="*/ 166 w 753"/>
                              <a:gd name="T59" fmla="*/ 196 h 275"/>
                              <a:gd name="T60" fmla="*/ 129 w 753"/>
                              <a:gd name="T61" fmla="*/ 262 h 275"/>
                              <a:gd name="T62" fmla="*/ 17 w 753"/>
                              <a:gd name="T63" fmla="*/ 236 h 275"/>
                              <a:gd name="T64" fmla="*/ 6 w 753"/>
                              <a:gd name="T65" fmla="*/ 135 h 275"/>
                              <a:gd name="T66" fmla="*/ 91 w 753"/>
                              <a:gd name="T67" fmla="*/ 73 h 275"/>
                              <a:gd name="T68" fmla="*/ 721 w 753"/>
                              <a:gd name="T69" fmla="*/ 47 h 275"/>
                              <a:gd name="T70" fmla="*/ 703 w 753"/>
                              <a:gd name="T71" fmla="*/ 178 h 275"/>
                              <a:gd name="T72" fmla="*/ 497 w 753"/>
                              <a:gd name="T73" fmla="*/ 215 h 275"/>
                              <a:gd name="T74" fmla="*/ 258 w 753"/>
                              <a:gd name="T75" fmla="*/ 110 h 275"/>
                              <a:gd name="T76" fmla="*/ 394 w 753"/>
                              <a:gd name="T77" fmla="*/ 183 h 275"/>
                              <a:gd name="T78" fmla="*/ 637 w 753"/>
                              <a:gd name="T79" fmla="*/ 226 h 275"/>
                              <a:gd name="T80" fmla="*/ 742 w 753"/>
                              <a:gd name="T81" fmla="*/ 137 h 275"/>
                              <a:gd name="T82" fmla="*/ 710 w 753"/>
                              <a:gd name="T83" fmla="*/ 24 h 275"/>
                              <a:gd name="T84" fmla="*/ 706 w 753"/>
                              <a:gd name="T85" fmla="*/ 13 h 275"/>
                              <a:gd name="T86" fmla="*/ 748 w 753"/>
                              <a:gd name="T87" fmla="*/ 140 h 275"/>
                              <a:gd name="T88" fmla="*/ 643 w 753"/>
                              <a:gd name="T89" fmla="*/ 232 h 275"/>
                              <a:gd name="T90" fmla="*/ 387 w 753"/>
                              <a:gd name="T91" fmla="*/ 187 h 275"/>
                              <a:gd name="T92" fmla="*/ 202 w 753"/>
                              <a:gd name="T93" fmla="*/ 88 h 275"/>
                              <a:gd name="T94" fmla="*/ 136 w 753"/>
                              <a:gd name="T95" fmla="*/ 69 h 275"/>
                              <a:gd name="T96" fmla="*/ 312 w 753"/>
                              <a:gd name="T97" fmla="*/ 133 h 275"/>
                              <a:gd name="T98" fmla="*/ 544 w 753"/>
                              <a:gd name="T99" fmla="*/ 219 h 275"/>
                              <a:gd name="T100" fmla="*/ 710 w 753"/>
                              <a:gd name="T101" fmla="*/ 157 h 275"/>
                              <a:gd name="T102" fmla="*/ 708 w 753"/>
                              <a:gd name="T103" fmla="*/ 39 h 275"/>
                              <a:gd name="T104" fmla="*/ 611 w 753"/>
                              <a:gd name="T105" fmla="*/ 21 h 275"/>
                              <a:gd name="T106" fmla="*/ 574 w 753"/>
                              <a:gd name="T107" fmla="*/ 92 h 275"/>
                              <a:gd name="T108" fmla="*/ 650 w 753"/>
                              <a:gd name="T109" fmla="*/ 135 h 275"/>
                              <a:gd name="T110" fmla="*/ 658 w 753"/>
                              <a:gd name="T111" fmla="*/ 66 h 275"/>
                              <a:gd name="T112" fmla="*/ 632 w 753"/>
                              <a:gd name="T113" fmla="*/ 88 h 275"/>
                              <a:gd name="T114" fmla="*/ 611 w 753"/>
                              <a:gd name="T115" fmla="*/ 79 h 275"/>
                              <a:gd name="T116" fmla="*/ 667 w 753"/>
                              <a:gd name="T117" fmla="*/ 64 h 275"/>
                              <a:gd name="T118" fmla="*/ 665 w 753"/>
                              <a:gd name="T119" fmla="*/ 131 h 275"/>
                              <a:gd name="T120" fmla="*/ 577 w 753"/>
                              <a:gd name="T121" fmla="*/ 118 h 275"/>
                              <a:gd name="T122" fmla="*/ 598 w 753"/>
                              <a:gd name="T123" fmla="*/ 17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53" h="275">
                                <a:moveTo>
                                  <a:pt x="149" y="211"/>
                                </a:moveTo>
                                <a:lnTo>
                                  <a:pt x="149" y="211"/>
                                </a:lnTo>
                                <a:lnTo>
                                  <a:pt x="138" y="225"/>
                                </a:lnTo>
                                <a:lnTo>
                                  <a:pt x="125" y="234"/>
                                </a:lnTo>
                                <a:lnTo>
                                  <a:pt x="112" y="239"/>
                                </a:lnTo>
                                <a:lnTo>
                                  <a:pt x="110" y="241"/>
                                </a:lnTo>
                                <a:lnTo>
                                  <a:pt x="108" y="241"/>
                                </a:lnTo>
                                <a:lnTo>
                                  <a:pt x="110" y="243"/>
                                </a:lnTo>
                                <a:lnTo>
                                  <a:pt x="112" y="243"/>
                                </a:lnTo>
                                <a:lnTo>
                                  <a:pt x="114" y="243"/>
                                </a:lnTo>
                                <a:lnTo>
                                  <a:pt x="136" y="234"/>
                                </a:lnTo>
                                <a:lnTo>
                                  <a:pt x="151" y="221"/>
                                </a:lnTo>
                                <a:lnTo>
                                  <a:pt x="151" y="217"/>
                                </a:lnTo>
                                <a:lnTo>
                                  <a:pt x="149" y="211"/>
                                </a:lnTo>
                                <a:close/>
                                <a:moveTo>
                                  <a:pt x="6" y="189"/>
                                </a:moveTo>
                                <a:lnTo>
                                  <a:pt x="7" y="200"/>
                                </a:lnTo>
                                <a:lnTo>
                                  <a:pt x="20" y="230"/>
                                </a:lnTo>
                                <a:lnTo>
                                  <a:pt x="35" y="249"/>
                                </a:lnTo>
                                <a:lnTo>
                                  <a:pt x="56" y="262"/>
                                </a:lnTo>
                                <a:lnTo>
                                  <a:pt x="78" y="268"/>
                                </a:lnTo>
                                <a:lnTo>
                                  <a:pt x="105" y="268"/>
                                </a:lnTo>
                                <a:lnTo>
                                  <a:pt x="129" y="258"/>
                                </a:lnTo>
                                <a:lnTo>
                                  <a:pt x="142" y="245"/>
                                </a:lnTo>
                                <a:lnTo>
                                  <a:pt x="149" y="232"/>
                                </a:lnTo>
                                <a:lnTo>
                                  <a:pt x="151" y="225"/>
                                </a:lnTo>
                                <a:lnTo>
                                  <a:pt x="146" y="230"/>
                                </a:lnTo>
                                <a:lnTo>
                                  <a:pt x="127" y="241"/>
                                </a:lnTo>
                                <a:lnTo>
                                  <a:pt x="101" y="249"/>
                                </a:lnTo>
                                <a:lnTo>
                                  <a:pt x="82" y="251"/>
                                </a:lnTo>
                                <a:lnTo>
                                  <a:pt x="63" y="247"/>
                                </a:lnTo>
                                <a:lnTo>
                                  <a:pt x="45" y="239"/>
                                </a:lnTo>
                                <a:lnTo>
                                  <a:pt x="28" y="226"/>
                                </a:lnTo>
                                <a:lnTo>
                                  <a:pt x="15" y="210"/>
                                </a:lnTo>
                                <a:lnTo>
                                  <a:pt x="6" y="189"/>
                                </a:lnTo>
                                <a:close/>
                                <a:moveTo>
                                  <a:pt x="91" y="73"/>
                                </a:moveTo>
                                <a:lnTo>
                                  <a:pt x="75" y="77"/>
                                </a:lnTo>
                                <a:lnTo>
                                  <a:pt x="56" y="86"/>
                                </a:lnTo>
                                <a:lnTo>
                                  <a:pt x="35" y="97"/>
                                </a:lnTo>
                                <a:lnTo>
                                  <a:pt x="19" y="114"/>
                                </a:lnTo>
                                <a:lnTo>
                                  <a:pt x="9" y="135"/>
                                </a:lnTo>
                                <a:lnTo>
                                  <a:pt x="7" y="144"/>
                                </a:lnTo>
                                <a:lnTo>
                                  <a:pt x="20" y="122"/>
                                </a:lnTo>
                                <a:lnTo>
                                  <a:pt x="43" y="99"/>
                                </a:lnTo>
                                <a:lnTo>
                                  <a:pt x="73" y="84"/>
                                </a:lnTo>
                                <a:lnTo>
                                  <a:pt x="108" y="77"/>
                                </a:lnTo>
                                <a:lnTo>
                                  <a:pt x="148" y="79"/>
                                </a:lnTo>
                                <a:lnTo>
                                  <a:pt x="191" y="90"/>
                                </a:lnTo>
                                <a:lnTo>
                                  <a:pt x="235" y="112"/>
                                </a:lnTo>
                                <a:lnTo>
                                  <a:pt x="191" y="92"/>
                                </a:lnTo>
                                <a:lnTo>
                                  <a:pt x="148" y="81"/>
                                </a:lnTo>
                                <a:lnTo>
                                  <a:pt x="108" y="81"/>
                                </a:lnTo>
                                <a:lnTo>
                                  <a:pt x="75" y="86"/>
                                </a:lnTo>
                                <a:lnTo>
                                  <a:pt x="47" y="101"/>
                                </a:lnTo>
                                <a:lnTo>
                                  <a:pt x="26" y="120"/>
                                </a:lnTo>
                                <a:lnTo>
                                  <a:pt x="11" y="144"/>
                                </a:lnTo>
                                <a:lnTo>
                                  <a:pt x="6" y="165"/>
                                </a:lnTo>
                                <a:lnTo>
                                  <a:pt x="9" y="185"/>
                                </a:lnTo>
                                <a:lnTo>
                                  <a:pt x="19" y="206"/>
                                </a:lnTo>
                                <a:lnTo>
                                  <a:pt x="34" y="223"/>
                                </a:lnTo>
                                <a:lnTo>
                                  <a:pt x="52" y="234"/>
                                </a:lnTo>
                                <a:lnTo>
                                  <a:pt x="73" y="239"/>
                                </a:lnTo>
                                <a:lnTo>
                                  <a:pt x="95" y="239"/>
                                </a:lnTo>
                                <a:lnTo>
                                  <a:pt x="120" y="236"/>
                                </a:lnTo>
                                <a:lnTo>
                                  <a:pt x="138" y="223"/>
                                </a:lnTo>
                                <a:lnTo>
                                  <a:pt x="149" y="208"/>
                                </a:lnTo>
                                <a:lnTo>
                                  <a:pt x="148" y="202"/>
                                </a:lnTo>
                                <a:lnTo>
                                  <a:pt x="136" y="191"/>
                                </a:lnTo>
                                <a:lnTo>
                                  <a:pt x="121" y="185"/>
                                </a:lnTo>
                                <a:lnTo>
                                  <a:pt x="106" y="187"/>
                                </a:lnTo>
                                <a:lnTo>
                                  <a:pt x="101" y="191"/>
                                </a:lnTo>
                                <a:lnTo>
                                  <a:pt x="95" y="195"/>
                                </a:lnTo>
                                <a:lnTo>
                                  <a:pt x="91" y="198"/>
                                </a:lnTo>
                                <a:lnTo>
                                  <a:pt x="90" y="204"/>
                                </a:lnTo>
                                <a:lnTo>
                                  <a:pt x="90" y="210"/>
                                </a:lnTo>
                                <a:lnTo>
                                  <a:pt x="91" y="213"/>
                                </a:lnTo>
                                <a:lnTo>
                                  <a:pt x="95" y="217"/>
                                </a:lnTo>
                                <a:lnTo>
                                  <a:pt x="99" y="221"/>
                                </a:lnTo>
                                <a:lnTo>
                                  <a:pt x="103" y="221"/>
                                </a:lnTo>
                                <a:lnTo>
                                  <a:pt x="108" y="219"/>
                                </a:lnTo>
                                <a:lnTo>
                                  <a:pt x="105" y="219"/>
                                </a:lnTo>
                                <a:lnTo>
                                  <a:pt x="103" y="217"/>
                                </a:lnTo>
                                <a:lnTo>
                                  <a:pt x="101" y="213"/>
                                </a:lnTo>
                                <a:lnTo>
                                  <a:pt x="103" y="211"/>
                                </a:lnTo>
                                <a:lnTo>
                                  <a:pt x="105" y="208"/>
                                </a:lnTo>
                                <a:lnTo>
                                  <a:pt x="108" y="206"/>
                                </a:lnTo>
                                <a:lnTo>
                                  <a:pt x="110" y="208"/>
                                </a:lnTo>
                                <a:lnTo>
                                  <a:pt x="114" y="210"/>
                                </a:lnTo>
                                <a:lnTo>
                                  <a:pt x="114" y="211"/>
                                </a:lnTo>
                                <a:lnTo>
                                  <a:pt x="114" y="213"/>
                                </a:lnTo>
                                <a:lnTo>
                                  <a:pt x="114" y="213"/>
                                </a:lnTo>
                                <a:lnTo>
                                  <a:pt x="114" y="215"/>
                                </a:lnTo>
                                <a:lnTo>
                                  <a:pt x="112" y="219"/>
                                </a:lnTo>
                                <a:lnTo>
                                  <a:pt x="108" y="223"/>
                                </a:lnTo>
                                <a:lnTo>
                                  <a:pt x="105" y="225"/>
                                </a:lnTo>
                                <a:lnTo>
                                  <a:pt x="101" y="225"/>
                                </a:lnTo>
                                <a:lnTo>
                                  <a:pt x="97" y="225"/>
                                </a:lnTo>
                                <a:lnTo>
                                  <a:pt x="93" y="223"/>
                                </a:lnTo>
                                <a:lnTo>
                                  <a:pt x="90" y="219"/>
                                </a:lnTo>
                                <a:lnTo>
                                  <a:pt x="86" y="215"/>
                                </a:lnTo>
                                <a:lnTo>
                                  <a:pt x="84" y="210"/>
                                </a:lnTo>
                                <a:lnTo>
                                  <a:pt x="86" y="204"/>
                                </a:lnTo>
                                <a:lnTo>
                                  <a:pt x="86" y="198"/>
                                </a:lnTo>
                                <a:lnTo>
                                  <a:pt x="90" y="195"/>
                                </a:lnTo>
                                <a:lnTo>
                                  <a:pt x="93" y="189"/>
                                </a:lnTo>
                                <a:lnTo>
                                  <a:pt x="99" y="185"/>
                                </a:lnTo>
                                <a:lnTo>
                                  <a:pt x="108" y="182"/>
                                </a:lnTo>
                                <a:lnTo>
                                  <a:pt x="120" y="182"/>
                                </a:lnTo>
                                <a:lnTo>
                                  <a:pt x="131" y="183"/>
                                </a:lnTo>
                                <a:lnTo>
                                  <a:pt x="142" y="191"/>
                                </a:lnTo>
                                <a:lnTo>
                                  <a:pt x="149" y="204"/>
                                </a:lnTo>
                                <a:lnTo>
                                  <a:pt x="151" y="206"/>
                                </a:lnTo>
                                <a:lnTo>
                                  <a:pt x="151" y="204"/>
                                </a:lnTo>
                                <a:lnTo>
                                  <a:pt x="157" y="182"/>
                                </a:lnTo>
                                <a:lnTo>
                                  <a:pt x="153" y="155"/>
                                </a:lnTo>
                                <a:lnTo>
                                  <a:pt x="159" y="176"/>
                                </a:lnTo>
                                <a:lnTo>
                                  <a:pt x="157" y="195"/>
                                </a:lnTo>
                                <a:lnTo>
                                  <a:pt x="151" y="210"/>
                                </a:lnTo>
                                <a:lnTo>
                                  <a:pt x="153" y="219"/>
                                </a:lnTo>
                                <a:lnTo>
                                  <a:pt x="161" y="206"/>
                                </a:lnTo>
                                <a:lnTo>
                                  <a:pt x="166" y="187"/>
                                </a:lnTo>
                                <a:lnTo>
                                  <a:pt x="164" y="170"/>
                                </a:lnTo>
                                <a:lnTo>
                                  <a:pt x="161" y="153"/>
                                </a:lnTo>
                                <a:lnTo>
                                  <a:pt x="151" y="140"/>
                                </a:lnTo>
                                <a:lnTo>
                                  <a:pt x="140" y="133"/>
                                </a:lnTo>
                                <a:lnTo>
                                  <a:pt x="134" y="131"/>
                                </a:lnTo>
                                <a:lnTo>
                                  <a:pt x="131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27" y="133"/>
                                </a:lnTo>
                                <a:lnTo>
                                  <a:pt x="127" y="135"/>
                                </a:lnTo>
                                <a:lnTo>
                                  <a:pt x="127" y="137"/>
                                </a:lnTo>
                                <a:lnTo>
                                  <a:pt x="129" y="137"/>
                                </a:lnTo>
                                <a:lnTo>
                                  <a:pt x="129" y="140"/>
                                </a:lnTo>
                                <a:lnTo>
                                  <a:pt x="129" y="142"/>
                                </a:lnTo>
                                <a:lnTo>
                                  <a:pt x="127" y="144"/>
                                </a:lnTo>
                                <a:lnTo>
                                  <a:pt x="125" y="146"/>
                                </a:lnTo>
                                <a:lnTo>
                                  <a:pt x="121" y="146"/>
                                </a:lnTo>
                                <a:lnTo>
                                  <a:pt x="118" y="146"/>
                                </a:lnTo>
                                <a:lnTo>
                                  <a:pt x="116" y="142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35"/>
                                </a:lnTo>
                                <a:lnTo>
                                  <a:pt x="116" y="131"/>
                                </a:lnTo>
                                <a:lnTo>
                                  <a:pt x="118" y="129"/>
                                </a:lnTo>
                                <a:lnTo>
                                  <a:pt x="121" y="125"/>
                                </a:lnTo>
                                <a:lnTo>
                                  <a:pt x="127" y="125"/>
                                </a:lnTo>
                                <a:lnTo>
                                  <a:pt x="133" y="125"/>
                                </a:lnTo>
                                <a:lnTo>
                                  <a:pt x="148" y="133"/>
                                </a:lnTo>
                                <a:lnTo>
                                  <a:pt x="157" y="144"/>
                                </a:lnTo>
                                <a:lnTo>
                                  <a:pt x="164" y="159"/>
                                </a:lnTo>
                                <a:lnTo>
                                  <a:pt x="168" y="178"/>
                                </a:lnTo>
                                <a:lnTo>
                                  <a:pt x="166" y="196"/>
                                </a:lnTo>
                                <a:lnTo>
                                  <a:pt x="159" y="213"/>
                                </a:lnTo>
                                <a:lnTo>
                                  <a:pt x="153" y="221"/>
                                </a:lnTo>
                                <a:lnTo>
                                  <a:pt x="153" y="225"/>
                                </a:lnTo>
                                <a:lnTo>
                                  <a:pt x="146" y="245"/>
                                </a:lnTo>
                                <a:lnTo>
                                  <a:pt x="129" y="262"/>
                                </a:lnTo>
                                <a:lnTo>
                                  <a:pt x="108" y="273"/>
                                </a:lnTo>
                                <a:lnTo>
                                  <a:pt x="82" y="275"/>
                                </a:lnTo>
                                <a:lnTo>
                                  <a:pt x="58" y="271"/>
                                </a:lnTo>
                                <a:lnTo>
                                  <a:pt x="35" y="258"/>
                                </a:lnTo>
                                <a:lnTo>
                                  <a:pt x="17" y="236"/>
                                </a:lnTo>
                                <a:lnTo>
                                  <a:pt x="2" y="206"/>
                                </a:lnTo>
                                <a:lnTo>
                                  <a:pt x="0" y="174"/>
                                </a:lnTo>
                                <a:lnTo>
                                  <a:pt x="2" y="163"/>
                                </a:lnTo>
                                <a:lnTo>
                                  <a:pt x="2" y="159"/>
                                </a:lnTo>
                                <a:lnTo>
                                  <a:pt x="6" y="135"/>
                                </a:lnTo>
                                <a:lnTo>
                                  <a:pt x="19" y="112"/>
                                </a:lnTo>
                                <a:lnTo>
                                  <a:pt x="35" y="96"/>
                                </a:lnTo>
                                <a:lnTo>
                                  <a:pt x="54" y="84"/>
                                </a:lnTo>
                                <a:lnTo>
                                  <a:pt x="75" y="77"/>
                                </a:lnTo>
                                <a:lnTo>
                                  <a:pt x="91" y="73"/>
                                </a:lnTo>
                                <a:close/>
                                <a:moveTo>
                                  <a:pt x="671" y="8"/>
                                </a:moveTo>
                                <a:lnTo>
                                  <a:pt x="682" y="13"/>
                                </a:lnTo>
                                <a:lnTo>
                                  <a:pt x="693" y="19"/>
                                </a:lnTo>
                                <a:lnTo>
                                  <a:pt x="708" y="30"/>
                                </a:lnTo>
                                <a:lnTo>
                                  <a:pt x="721" y="47"/>
                                </a:lnTo>
                                <a:lnTo>
                                  <a:pt x="731" y="66"/>
                                </a:lnTo>
                                <a:lnTo>
                                  <a:pt x="736" y="90"/>
                                </a:lnTo>
                                <a:lnTo>
                                  <a:pt x="736" y="116"/>
                                </a:lnTo>
                                <a:lnTo>
                                  <a:pt x="725" y="148"/>
                                </a:lnTo>
                                <a:lnTo>
                                  <a:pt x="703" y="178"/>
                                </a:lnTo>
                                <a:lnTo>
                                  <a:pt x="673" y="200"/>
                                </a:lnTo>
                                <a:lnTo>
                                  <a:pt x="635" y="217"/>
                                </a:lnTo>
                                <a:lnTo>
                                  <a:pt x="591" y="225"/>
                                </a:lnTo>
                                <a:lnTo>
                                  <a:pt x="544" y="225"/>
                                </a:lnTo>
                                <a:lnTo>
                                  <a:pt x="497" y="215"/>
                                </a:lnTo>
                                <a:lnTo>
                                  <a:pt x="450" y="202"/>
                                </a:lnTo>
                                <a:lnTo>
                                  <a:pt x="404" y="182"/>
                                </a:lnTo>
                                <a:lnTo>
                                  <a:pt x="357" y="161"/>
                                </a:lnTo>
                                <a:lnTo>
                                  <a:pt x="310" y="137"/>
                                </a:lnTo>
                                <a:lnTo>
                                  <a:pt x="258" y="110"/>
                                </a:lnTo>
                                <a:lnTo>
                                  <a:pt x="204" y="86"/>
                                </a:lnTo>
                                <a:lnTo>
                                  <a:pt x="252" y="110"/>
                                </a:lnTo>
                                <a:lnTo>
                                  <a:pt x="299" y="135"/>
                                </a:lnTo>
                                <a:lnTo>
                                  <a:pt x="346" y="161"/>
                                </a:lnTo>
                                <a:lnTo>
                                  <a:pt x="394" y="183"/>
                                </a:lnTo>
                                <a:lnTo>
                                  <a:pt x="441" y="206"/>
                                </a:lnTo>
                                <a:lnTo>
                                  <a:pt x="490" y="221"/>
                                </a:lnTo>
                                <a:lnTo>
                                  <a:pt x="538" y="232"/>
                                </a:lnTo>
                                <a:lnTo>
                                  <a:pt x="589" y="234"/>
                                </a:lnTo>
                                <a:lnTo>
                                  <a:pt x="637" y="226"/>
                                </a:lnTo>
                                <a:lnTo>
                                  <a:pt x="671" y="215"/>
                                </a:lnTo>
                                <a:lnTo>
                                  <a:pt x="697" y="196"/>
                                </a:lnTo>
                                <a:lnTo>
                                  <a:pt x="718" y="178"/>
                                </a:lnTo>
                                <a:lnTo>
                                  <a:pt x="733" y="157"/>
                                </a:lnTo>
                                <a:lnTo>
                                  <a:pt x="742" y="137"/>
                                </a:lnTo>
                                <a:lnTo>
                                  <a:pt x="746" y="118"/>
                                </a:lnTo>
                                <a:lnTo>
                                  <a:pt x="748" y="90"/>
                                </a:lnTo>
                                <a:lnTo>
                                  <a:pt x="740" y="64"/>
                                </a:lnTo>
                                <a:lnTo>
                                  <a:pt x="727" y="39"/>
                                </a:lnTo>
                                <a:lnTo>
                                  <a:pt x="710" y="24"/>
                                </a:lnTo>
                                <a:lnTo>
                                  <a:pt x="691" y="13"/>
                                </a:lnTo>
                                <a:lnTo>
                                  <a:pt x="671" y="8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682" y="4"/>
                                </a:lnTo>
                                <a:lnTo>
                                  <a:pt x="706" y="13"/>
                                </a:lnTo>
                                <a:lnTo>
                                  <a:pt x="729" y="34"/>
                                </a:lnTo>
                                <a:lnTo>
                                  <a:pt x="746" y="58"/>
                                </a:lnTo>
                                <a:lnTo>
                                  <a:pt x="753" y="86"/>
                                </a:lnTo>
                                <a:lnTo>
                                  <a:pt x="753" y="118"/>
                                </a:lnTo>
                                <a:lnTo>
                                  <a:pt x="748" y="140"/>
                                </a:lnTo>
                                <a:lnTo>
                                  <a:pt x="738" y="163"/>
                                </a:lnTo>
                                <a:lnTo>
                                  <a:pt x="723" y="185"/>
                                </a:lnTo>
                                <a:lnTo>
                                  <a:pt x="701" y="204"/>
                                </a:lnTo>
                                <a:lnTo>
                                  <a:pt x="675" y="221"/>
                                </a:lnTo>
                                <a:lnTo>
                                  <a:pt x="643" y="232"/>
                                </a:lnTo>
                                <a:lnTo>
                                  <a:pt x="589" y="241"/>
                                </a:lnTo>
                                <a:lnTo>
                                  <a:pt x="536" y="238"/>
                                </a:lnTo>
                                <a:lnTo>
                                  <a:pt x="486" y="228"/>
                                </a:lnTo>
                                <a:lnTo>
                                  <a:pt x="435" y="210"/>
                                </a:lnTo>
                                <a:lnTo>
                                  <a:pt x="387" y="187"/>
                                </a:lnTo>
                                <a:lnTo>
                                  <a:pt x="338" y="161"/>
                                </a:lnTo>
                                <a:lnTo>
                                  <a:pt x="290" y="135"/>
                                </a:lnTo>
                                <a:lnTo>
                                  <a:pt x="256" y="116"/>
                                </a:lnTo>
                                <a:lnTo>
                                  <a:pt x="226" y="101"/>
                                </a:lnTo>
                                <a:lnTo>
                                  <a:pt x="202" y="88"/>
                                </a:lnTo>
                                <a:lnTo>
                                  <a:pt x="177" y="81"/>
                                </a:lnTo>
                                <a:lnTo>
                                  <a:pt x="155" y="75"/>
                                </a:lnTo>
                                <a:lnTo>
                                  <a:pt x="129" y="71"/>
                                </a:lnTo>
                                <a:lnTo>
                                  <a:pt x="99" y="71"/>
                                </a:lnTo>
                                <a:lnTo>
                                  <a:pt x="136" y="69"/>
                                </a:lnTo>
                                <a:lnTo>
                                  <a:pt x="170" y="71"/>
                                </a:lnTo>
                                <a:lnTo>
                                  <a:pt x="202" y="81"/>
                                </a:lnTo>
                                <a:lnTo>
                                  <a:pt x="235" y="96"/>
                                </a:lnTo>
                                <a:lnTo>
                                  <a:pt x="271" y="112"/>
                                </a:lnTo>
                                <a:lnTo>
                                  <a:pt x="312" y="133"/>
                                </a:lnTo>
                                <a:lnTo>
                                  <a:pt x="357" y="155"/>
                                </a:lnTo>
                                <a:lnTo>
                                  <a:pt x="404" y="176"/>
                                </a:lnTo>
                                <a:lnTo>
                                  <a:pt x="450" y="195"/>
                                </a:lnTo>
                                <a:lnTo>
                                  <a:pt x="497" y="210"/>
                                </a:lnTo>
                                <a:lnTo>
                                  <a:pt x="544" y="219"/>
                                </a:lnTo>
                                <a:lnTo>
                                  <a:pt x="589" y="219"/>
                                </a:lnTo>
                                <a:lnTo>
                                  <a:pt x="632" y="210"/>
                                </a:lnTo>
                                <a:lnTo>
                                  <a:pt x="665" y="196"/>
                                </a:lnTo>
                                <a:lnTo>
                                  <a:pt x="691" y="178"/>
                                </a:lnTo>
                                <a:lnTo>
                                  <a:pt x="710" y="157"/>
                                </a:lnTo>
                                <a:lnTo>
                                  <a:pt x="723" y="137"/>
                                </a:lnTo>
                                <a:lnTo>
                                  <a:pt x="729" y="116"/>
                                </a:lnTo>
                                <a:lnTo>
                                  <a:pt x="729" y="86"/>
                                </a:lnTo>
                                <a:lnTo>
                                  <a:pt x="721" y="60"/>
                                </a:lnTo>
                                <a:lnTo>
                                  <a:pt x="708" y="39"/>
                                </a:lnTo>
                                <a:lnTo>
                                  <a:pt x="691" y="24"/>
                                </a:lnTo>
                                <a:lnTo>
                                  <a:pt x="667" y="13"/>
                                </a:lnTo>
                                <a:lnTo>
                                  <a:pt x="645" y="11"/>
                                </a:lnTo>
                                <a:lnTo>
                                  <a:pt x="626" y="15"/>
                                </a:lnTo>
                                <a:lnTo>
                                  <a:pt x="611" y="21"/>
                                </a:lnTo>
                                <a:lnTo>
                                  <a:pt x="598" y="28"/>
                                </a:lnTo>
                                <a:lnTo>
                                  <a:pt x="592" y="34"/>
                                </a:lnTo>
                                <a:lnTo>
                                  <a:pt x="579" y="51"/>
                                </a:lnTo>
                                <a:lnTo>
                                  <a:pt x="574" y="71"/>
                                </a:lnTo>
                                <a:lnTo>
                                  <a:pt x="574" y="92"/>
                                </a:lnTo>
                                <a:lnTo>
                                  <a:pt x="581" y="112"/>
                                </a:lnTo>
                                <a:lnTo>
                                  <a:pt x="592" y="127"/>
                                </a:lnTo>
                                <a:lnTo>
                                  <a:pt x="609" y="137"/>
                                </a:lnTo>
                                <a:lnTo>
                                  <a:pt x="630" y="140"/>
                                </a:lnTo>
                                <a:lnTo>
                                  <a:pt x="650" y="135"/>
                                </a:lnTo>
                                <a:lnTo>
                                  <a:pt x="663" y="124"/>
                                </a:lnTo>
                                <a:lnTo>
                                  <a:pt x="671" y="109"/>
                                </a:lnTo>
                                <a:lnTo>
                                  <a:pt x="673" y="92"/>
                                </a:lnTo>
                                <a:lnTo>
                                  <a:pt x="669" y="79"/>
                                </a:lnTo>
                                <a:lnTo>
                                  <a:pt x="658" y="66"/>
                                </a:lnTo>
                                <a:lnTo>
                                  <a:pt x="645" y="62"/>
                                </a:lnTo>
                                <a:lnTo>
                                  <a:pt x="632" y="66"/>
                                </a:lnTo>
                                <a:lnTo>
                                  <a:pt x="626" y="73"/>
                                </a:lnTo>
                                <a:lnTo>
                                  <a:pt x="628" y="82"/>
                                </a:lnTo>
                                <a:lnTo>
                                  <a:pt x="632" y="88"/>
                                </a:lnTo>
                                <a:lnTo>
                                  <a:pt x="635" y="94"/>
                                </a:lnTo>
                                <a:lnTo>
                                  <a:pt x="632" y="97"/>
                                </a:lnTo>
                                <a:lnTo>
                                  <a:pt x="619" y="96"/>
                                </a:lnTo>
                                <a:lnTo>
                                  <a:pt x="611" y="88"/>
                                </a:lnTo>
                                <a:lnTo>
                                  <a:pt x="611" y="79"/>
                                </a:lnTo>
                                <a:lnTo>
                                  <a:pt x="615" y="66"/>
                                </a:lnTo>
                                <a:lnTo>
                                  <a:pt x="624" y="56"/>
                                </a:lnTo>
                                <a:lnTo>
                                  <a:pt x="639" y="53"/>
                                </a:lnTo>
                                <a:lnTo>
                                  <a:pt x="654" y="54"/>
                                </a:lnTo>
                                <a:lnTo>
                                  <a:pt x="667" y="64"/>
                                </a:lnTo>
                                <a:lnTo>
                                  <a:pt x="677" y="77"/>
                                </a:lnTo>
                                <a:lnTo>
                                  <a:pt x="680" y="90"/>
                                </a:lnTo>
                                <a:lnTo>
                                  <a:pt x="680" y="105"/>
                                </a:lnTo>
                                <a:lnTo>
                                  <a:pt x="675" y="118"/>
                                </a:lnTo>
                                <a:lnTo>
                                  <a:pt x="665" y="131"/>
                                </a:lnTo>
                                <a:lnTo>
                                  <a:pt x="650" y="140"/>
                                </a:lnTo>
                                <a:lnTo>
                                  <a:pt x="630" y="144"/>
                                </a:lnTo>
                                <a:lnTo>
                                  <a:pt x="609" y="142"/>
                                </a:lnTo>
                                <a:lnTo>
                                  <a:pt x="592" y="133"/>
                                </a:lnTo>
                                <a:lnTo>
                                  <a:pt x="577" y="118"/>
                                </a:lnTo>
                                <a:lnTo>
                                  <a:pt x="570" y="97"/>
                                </a:lnTo>
                                <a:lnTo>
                                  <a:pt x="568" y="75"/>
                                </a:lnTo>
                                <a:lnTo>
                                  <a:pt x="574" y="53"/>
                                </a:lnTo>
                                <a:lnTo>
                                  <a:pt x="587" y="30"/>
                                </a:lnTo>
                                <a:lnTo>
                                  <a:pt x="598" y="17"/>
                                </a:lnTo>
                                <a:lnTo>
                                  <a:pt x="617" y="8"/>
                                </a:lnTo>
                                <a:lnTo>
                                  <a:pt x="637" y="2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orme libre 38"/>
                        <wps:cNvSpPr>
                          <a:spLocks/>
                        </wps:cNvSpPr>
                        <wps:spPr bwMode="auto">
                          <a:xfrm>
                            <a:off x="2608263" y="7045325"/>
                            <a:ext cx="644525" cy="317500"/>
                          </a:xfrm>
                          <a:custGeom>
                            <a:avLst/>
                            <a:gdLst>
                              <a:gd name="T0" fmla="*/ 112 w 406"/>
                              <a:gd name="T1" fmla="*/ 6 h 200"/>
                              <a:gd name="T2" fmla="*/ 142 w 406"/>
                              <a:gd name="T3" fmla="*/ 28 h 200"/>
                              <a:gd name="T4" fmla="*/ 148 w 406"/>
                              <a:gd name="T5" fmla="*/ 60 h 200"/>
                              <a:gd name="T6" fmla="*/ 133 w 406"/>
                              <a:gd name="T7" fmla="*/ 88 h 200"/>
                              <a:gd name="T8" fmla="*/ 105 w 406"/>
                              <a:gd name="T9" fmla="*/ 103 h 200"/>
                              <a:gd name="T10" fmla="*/ 73 w 406"/>
                              <a:gd name="T11" fmla="*/ 92 h 200"/>
                              <a:gd name="T12" fmla="*/ 62 w 406"/>
                              <a:gd name="T13" fmla="*/ 69 h 200"/>
                              <a:gd name="T14" fmla="*/ 77 w 406"/>
                              <a:gd name="T15" fmla="*/ 49 h 200"/>
                              <a:gd name="T16" fmla="*/ 95 w 406"/>
                              <a:gd name="T17" fmla="*/ 54 h 200"/>
                              <a:gd name="T18" fmla="*/ 97 w 406"/>
                              <a:gd name="T19" fmla="*/ 71 h 200"/>
                              <a:gd name="T20" fmla="*/ 92 w 406"/>
                              <a:gd name="T21" fmla="*/ 75 h 200"/>
                              <a:gd name="T22" fmla="*/ 88 w 406"/>
                              <a:gd name="T23" fmla="*/ 71 h 200"/>
                              <a:gd name="T24" fmla="*/ 90 w 406"/>
                              <a:gd name="T25" fmla="*/ 62 h 200"/>
                              <a:gd name="T26" fmla="*/ 84 w 406"/>
                              <a:gd name="T27" fmla="*/ 58 h 200"/>
                              <a:gd name="T28" fmla="*/ 77 w 406"/>
                              <a:gd name="T29" fmla="*/ 60 h 200"/>
                              <a:gd name="T30" fmla="*/ 71 w 406"/>
                              <a:gd name="T31" fmla="*/ 77 h 200"/>
                              <a:gd name="T32" fmla="*/ 88 w 406"/>
                              <a:gd name="T33" fmla="*/ 96 h 200"/>
                              <a:gd name="T34" fmla="*/ 118 w 406"/>
                              <a:gd name="T35" fmla="*/ 92 h 200"/>
                              <a:gd name="T36" fmla="*/ 135 w 406"/>
                              <a:gd name="T37" fmla="*/ 68 h 200"/>
                              <a:gd name="T38" fmla="*/ 135 w 406"/>
                              <a:gd name="T39" fmla="*/ 34 h 200"/>
                              <a:gd name="T40" fmla="*/ 110 w 406"/>
                              <a:gd name="T41" fmla="*/ 10 h 200"/>
                              <a:gd name="T42" fmla="*/ 67 w 406"/>
                              <a:gd name="T43" fmla="*/ 8 h 200"/>
                              <a:gd name="T44" fmla="*/ 30 w 406"/>
                              <a:gd name="T45" fmla="*/ 30 h 200"/>
                              <a:gd name="T46" fmla="*/ 11 w 406"/>
                              <a:gd name="T47" fmla="*/ 77 h 200"/>
                              <a:gd name="T48" fmla="*/ 19 w 406"/>
                              <a:gd name="T49" fmla="*/ 112 h 200"/>
                              <a:gd name="T50" fmla="*/ 43 w 406"/>
                              <a:gd name="T51" fmla="*/ 142 h 200"/>
                              <a:gd name="T52" fmla="*/ 86 w 406"/>
                              <a:gd name="T53" fmla="*/ 159 h 200"/>
                              <a:gd name="T54" fmla="*/ 148 w 406"/>
                              <a:gd name="T55" fmla="*/ 152 h 200"/>
                              <a:gd name="T56" fmla="*/ 213 w 406"/>
                              <a:gd name="T57" fmla="*/ 124 h 200"/>
                              <a:gd name="T58" fmla="*/ 275 w 406"/>
                              <a:gd name="T59" fmla="*/ 114 h 200"/>
                              <a:gd name="T60" fmla="*/ 334 w 406"/>
                              <a:gd name="T61" fmla="*/ 127 h 200"/>
                              <a:gd name="T62" fmla="*/ 385 w 406"/>
                              <a:gd name="T63" fmla="*/ 169 h 200"/>
                              <a:gd name="T64" fmla="*/ 385 w 406"/>
                              <a:gd name="T65" fmla="*/ 170 h 200"/>
                              <a:gd name="T66" fmla="*/ 334 w 406"/>
                              <a:gd name="T67" fmla="*/ 133 h 200"/>
                              <a:gd name="T68" fmla="*/ 275 w 406"/>
                              <a:gd name="T69" fmla="*/ 124 h 200"/>
                              <a:gd name="T70" fmla="*/ 211 w 406"/>
                              <a:gd name="T71" fmla="*/ 137 h 200"/>
                              <a:gd name="T72" fmla="*/ 138 w 406"/>
                              <a:gd name="T73" fmla="*/ 167 h 200"/>
                              <a:gd name="T74" fmla="*/ 71 w 406"/>
                              <a:gd name="T75" fmla="*/ 170 h 200"/>
                              <a:gd name="T76" fmla="*/ 24 w 406"/>
                              <a:gd name="T77" fmla="*/ 144 h 200"/>
                              <a:gd name="T78" fmla="*/ 2 w 406"/>
                              <a:gd name="T79" fmla="*/ 99 h 200"/>
                              <a:gd name="T80" fmla="*/ 7 w 406"/>
                              <a:gd name="T81" fmla="*/ 53 h 200"/>
                              <a:gd name="T82" fmla="*/ 37 w 406"/>
                              <a:gd name="T83" fmla="*/ 15 h 200"/>
                              <a:gd name="T84" fmla="*/ 84 w 406"/>
                              <a:gd name="T8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6" h="200">
                                <a:moveTo>
                                  <a:pt x="84" y="0"/>
                                </a:moveTo>
                                <a:lnTo>
                                  <a:pt x="112" y="6"/>
                                </a:lnTo>
                                <a:lnTo>
                                  <a:pt x="131" y="15"/>
                                </a:lnTo>
                                <a:lnTo>
                                  <a:pt x="142" y="28"/>
                                </a:lnTo>
                                <a:lnTo>
                                  <a:pt x="148" y="45"/>
                                </a:lnTo>
                                <a:lnTo>
                                  <a:pt x="148" y="60"/>
                                </a:lnTo>
                                <a:lnTo>
                                  <a:pt x="142" y="77"/>
                                </a:lnTo>
                                <a:lnTo>
                                  <a:pt x="133" y="88"/>
                                </a:lnTo>
                                <a:lnTo>
                                  <a:pt x="120" y="97"/>
                                </a:lnTo>
                                <a:lnTo>
                                  <a:pt x="105" y="103"/>
                                </a:lnTo>
                                <a:lnTo>
                                  <a:pt x="86" y="99"/>
                                </a:lnTo>
                                <a:lnTo>
                                  <a:pt x="73" y="92"/>
                                </a:lnTo>
                                <a:lnTo>
                                  <a:pt x="63" y="81"/>
                                </a:lnTo>
                                <a:lnTo>
                                  <a:pt x="62" y="69"/>
                                </a:lnTo>
                                <a:lnTo>
                                  <a:pt x="65" y="58"/>
                                </a:lnTo>
                                <a:lnTo>
                                  <a:pt x="77" y="49"/>
                                </a:lnTo>
                                <a:lnTo>
                                  <a:pt x="86" y="49"/>
                                </a:lnTo>
                                <a:lnTo>
                                  <a:pt x="95" y="54"/>
                                </a:lnTo>
                                <a:lnTo>
                                  <a:pt x="101" y="64"/>
                                </a:lnTo>
                                <a:lnTo>
                                  <a:pt x="97" y="71"/>
                                </a:lnTo>
                                <a:lnTo>
                                  <a:pt x="95" y="75"/>
                                </a:lnTo>
                                <a:lnTo>
                                  <a:pt x="92" y="75"/>
                                </a:lnTo>
                                <a:lnTo>
                                  <a:pt x="90" y="73"/>
                                </a:lnTo>
                                <a:lnTo>
                                  <a:pt x="88" y="71"/>
                                </a:lnTo>
                                <a:lnTo>
                                  <a:pt x="88" y="68"/>
                                </a:lnTo>
                                <a:lnTo>
                                  <a:pt x="90" y="62"/>
                                </a:lnTo>
                                <a:lnTo>
                                  <a:pt x="88" y="60"/>
                                </a:lnTo>
                                <a:lnTo>
                                  <a:pt x="84" y="58"/>
                                </a:lnTo>
                                <a:lnTo>
                                  <a:pt x="80" y="58"/>
                                </a:lnTo>
                                <a:lnTo>
                                  <a:pt x="77" y="60"/>
                                </a:lnTo>
                                <a:lnTo>
                                  <a:pt x="73" y="64"/>
                                </a:lnTo>
                                <a:lnTo>
                                  <a:pt x="71" y="77"/>
                                </a:lnTo>
                                <a:lnTo>
                                  <a:pt x="77" y="88"/>
                                </a:lnTo>
                                <a:lnTo>
                                  <a:pt x="88" y="96"/>
                                </a:lnTo>
                                <a:lnTo>
                                  <a:pt x="103" y="97"/>
                                </a:lnTo>
                                <a:lnTo>
                                  <a:pt x="118" y="92"/>
                                </a:lnTo>
                                <a:lnTo>
                                  <a:pt x="127" y="81"/>
                                </a:lnTo>
                                <a:lnTo>
                                  <a:pt x="135" y="68"/>
                                </a:lnTo>
                                <a:lnTo>
                                  <a:pt x="138" y="51"/>
                                </a:lnTo>
                                <a:lnTo>
                                  <a:pt x="135" y="34"/>
                                </a:lnTo>
                                <a:lnTo>
                                  <a:pt x="127" y="21"/>
                                </a:lnTo>
                                <a:lnTo>
                                  <a:pt x="110" y="10"/>
                                </a:lnTo>
                                <a:lnTo>
                                  <a:pt x="90" y="4"/>
                                </a:lnTo>
                                <a:lnTo>
                                  <a:pt x="67" y="8"/>
                                </a:lnTo>
                                <a:lnTo>
                                  <a:pt x="47" y="15"/>
                                </a:lnTo>
                                <a:lnTo>
                                  <a:pt x="30" y="30"/>
                                </a:lnTo>
                                <a:lnTo>
                                  <a:pt x="17" y="51"/>
                                </a:lnTo>
                                <a:lnTo>
                                  <a:pt x="11" y="77"/>
                                </a:lnTo>
                                <a:lnTo>
                                  <a:pt x="13" y="94"/>
                                </a:lnTo>
                                <a:lnTo>
                                  <a:pt x="19" y="112"/>
                                </a:lnTo>
                                <a:lnTo>
                                  <a:pt x="30" y="129"/>
                                </a:lnTo>
                                <a:lnTo>
                                  <a:pt x="43" y="142"/>
                                </a:lnTo>
                                <a:lnTo>
                                  <a:pt x="63" y="154"/>
                                </a:lnTo>
                                <a:lnTo>
                                  <a:pt x="86" y="159"/>
                                </a:lnTo>
                                <a:lnTo>
                                  <a:pt x="114" y="159"/>
                                </a:lnTo>
                                <a:lnTo>
                                  <a:pt x="148" y="152"/>
                                </a:lnTo>
                                <a:lnTo>
                                  <a:pt x="185" y="137"/>
                                </a:lnTo>
                                <a:lnTo>
                                  <a:pt x="213" y="124"/>
                                </a:lnTo>
                                <a:lnTo>
                                  <a:pt x="243" y="116"/>
                                </a:lnTo>
                                <a:lnTo>
                                  <a:pt x="275" y="114"/>
                                </a:lnTo>
                                <a:lnTo>
                                  <a:pt x="305" y="118"/>
                                </a:lnTo>
                                <a:lnTo>
                                  <a:pt x="334" y="127"/>
                                </a:lnTo>
                                <a:lnTo>
                                  <a:pt x="361" y="144"/>
                                </a:lnTo>
                                <a:lnTo>
                                  <a:pt x="385" y="169"/>
                                </a:lnTo>
                                <a:lnTo>
                                  <a:pt x="406" y="200"/>
                                </a:lnTo>
                                <a:lnTo>
                                  <a:pt x="385" y="170"/>
                                </a:lnTo>
                                <a:lnTo>
                                  <a:pt x="361" y="148"/>
                                </a:lnTo>
                                <a:lnTo>
                                  <a:pt x="334" y="133"/>
                                </a:lnTo>
                                <a:lnTo>
                                  <a:pt x="306" y="126"/>
                                </a:lnTo>
                                <a:lnTo>
                                  <a:pt x="275" y="124"/>
                                </a:lnTo>
                                <a:lnTo>
                                  <a:pt x="245" y="127"/>
                                </a:lnTo>
                                <a:lnTo>
                                  <a:pt x="211" y="137"/>
                                </a:lnTo>
                                <a:lnTo>
                                  <a:pt x="179" y="152"/>
                                </a:lnTo>
                                <a:lnTo>
                                  <a:pt x="138" y="167"/>
                                </a:lnTo>
                                <a:lnTo>
                                  <a:pt x="103" y="172"/>
                                </a:lnTo>
                                <a:lnTo>
                                  <a:pt x="71" y="170"/>
                                </a:lnTo>
                                <a:lnTo>
                                  <a:pt x="45" y="159"/>
                                </a:lnTo>
                                <a:lnTo>
                                  <a:pt x="24" y="144"/>
                                </a:lnTo>
                                <a:lnTo>
                                  <a:pt x="9" y="124"/>
                                </a:lnTo>
                                <a:lnTo>
                                  <a:pt x="2" y="99"/>
                                </a:lnTo>
                                <a:lnTo>
                                  <a:pt x="0" y="75"/>
                                </a:lnTo>
                                <a:lnTo>
                                  <a:pt x="7" y="53"/>
                                </a:lnTo>
                                <a:lnTo>
                                  <a:pt x="19" y="32"/>
                                </a:lnTo>
                                <a:lnTo>
                                  <a:pt x="37" y="15"/>
                                </a:lnTo>
                                <a:lnTo>
                                  <a:pt x="60" y="4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orme libre 39"/>
                        <wps:cNvSpPr>
                          <a:spLocks noEditPoints="1"/>
                        </wps:cNvSpPr>
                        <wps:spPr bwMode="auto">
                          <a:xfrm>
                            <a:off x="2551113" y="6977063"/>
                            <a:ext cx="107950" cy="133350"/>
                          </a:xfrm>
                          <a:custGeom>
                            <a:avLst/>
                            <a:gdLst>
                              <a:gd name="T0" fmla="*/ 23 w 68"/>
                              <a:gd name="T1" fmla="*/ 32 h 84"/>
                              <a:gd name="T2" fmla="*/ 27 w 68"/>
                              <a:gd name="T3" fmla="*/ 32 h 84"/>
                              <a:gd name="T4" fmla="*/ 28 w 68"/>
                              <a:gd name="T5" fmla="*/ 34 h 84"/>
                              <a:gd name="T6" fmla="*/ 30 w 68"/>
                              <a:gd name="T7" fmla="*/ 36 h 84"/>
                              <a:gd name="T8" fmla="*/ 30 w 68"/>
                              <a:gd name="T9" fmla="*/ 40 h 84"/>
                              <a:gd name="T10" fmla="*/ 28 w 68"/>
                              <a:gd name="T11" fmla="*/ 41 h 84"/>
                              <a:gd name="T12" fmla="*/ 28 w 68"/>
                              <a:gd name="T13" fmla="*/ 41 h 84"/>
                              <a:gd name="T14" fmla="*/ 28 w 68"/>
                              <a:gd name="T15" fmla="*/ 40 h 84"/>
                              <a:gd name="T16" fmla="*/ 25 w 68"/>
                              <a:gd name="T17" fmla="*/ 38 h 84"/>
                              <a:gd name="T18" fmla="*/ 23 w 68"/>
                              <a:gd name="T19" fmla="*/ 36 h 84"/>
                              <a:gd name="T20" fmla="*/ 23 w 68"/>
                              <a:gd name="T21" fmla="*/ 34 h 84"/>
                              <a:gd name="T22" fmla="*/ 23 w 68"/>
                              <a:gd name="T23" fmla="*/ 32 h 84"/>
                              <a:gd name="T24" fmla="*/ 28 w 68"/>
                              <a:gd name="T25" fmla="*/ 0 h 84"/>
                              <a:gd name="T26" fmla="*/ 42 w 68"/>
                              <a:gd name="T27" fmla="*/ 2 h 84"/>
                              <a:gd name="T28" fmla="*/ 53 w 68"/>
                              <a:gd name="T29" fmla="*/ 6 h 84"/>
                              <a:gd name="T30" fmla="*/ 62 w 68"/>
                              <a:gd name="T31" fmla="*/ 15 h 84"/>
                              <a:gd name="T32" fmla="*/ 68 w 68"/>
                              <a:gd name="T33" fmla="*/ 26 h 84"/>
                              <a:gd name="T34" fmla="*/ 68 w 68"/>
                              <a:gd name="T35" fmla="*/ 43 h 84"/>
                              <a:gd name="T36" fmla="*/ 62 w 68"/>
                              <a:gd name="T37" fmla="*/ 62 h 84"/>
                              <a:gd name="T38" fmla="*/ 49 w 68"/>
                              <a:gd name="T39" fmla="*/ 84 h 84"/>
                              <a:gd name="T40" fmla="*/ 60 w 68"/>
                              <a:gd name="T41" fmla="*/ 62 h 84"/>
                              <a:gd name="T42" fmla="*/ 64 w 68"/>
                              <a:gd name="T43" fmla="*/ 45 h 84"/>
                              <a:gd name="T44" fmla="*/ 62 w 68"/>
                              <a:gd name="T45" fmla="*/ 30 h 84"/>
                              <a:gd name="T46" fmla="*/ 58 w 68"/>
                              <a:gd name="T47" fmla="*/ 21 h 84"/>
                              <a:gd name="T48" fmla="*/ 49 w 68"/>
                              <a:gd name="T49" fmla="*/ 13 h 84"/>
                              <a:gd name="T50" fmla="*/ 40 w 68"/>
                              <a:gd name="T51" fmla="*/ 10 h 84"/>
                              <a:gd name="T52" fmla="*/ 30 w 68"/>
                              <a:gd name="T53" fmla="*/ 10 h 84"/>
                              <a:gd name="T54" fmla="*/ 23 w 68"/>
                              <a:gd name="T55" fmla="*/ 11 h 84"/>
                              <a:gd name="T56" fmla="*/ 15 w 68"/>
                              <a:gd name="T57" fmla="*/ 15 h 84"/>
                              <a:gd name="T58" fmla="*/ 10 w 68"/>
                              <a:gd name="T59" fmla="*/ 21 h 84"/>
                              <a:gd name="T60" fmla="*/ 8 w 68"/>
                              <a:gd name="T61" fmla="*/ 26 h 84"/>
                              <a:gd name="T62" fmla="*/ 8 w 68"/>
                              <a:gd name="T63" fmla="*/ 34 h 84"/>
                              <a:gd name="T64" fmla="*/ 10 w 68"/>
                              <a:gd name="T65" fmla="*/ 40 h 84"/>
                              <a:gd name="T66" fmla="*/ 12 w 68"/>
                              <a:gd name="T67" fmla="*/ 43 h 84"/>
                              <a:gd name="T68" fmla="*/ 17 w 68"/>
                              <a:gd name="T69" fmla="*/ 45 h 84"/>
                              <a:gd name="T70" fmla="*/ 21 w 68"/>
                              <a:gd name="T71" fmla="*/ 45 h 84"/>
                              <a:gd name="T72" fmla="*/ 25 w 68"/>
                              <a:gd name="T73" fmla="*/ 45 h 84"/>
                              <a:gd name="T74" fmla="*/ 28 w 68"/>
                              <a:gd name="T75" fmla="*/ 41 h 84"/>
                              <a:gd name="T76" fmla="*/ 28 w 68"/>
                              <a:gd name="T77" fmla="*/ 41 h 84"/>
                              <a:gd name="T78" fmla="*/ 28 w 68"/>
                              <a:gd name="T79" fmla="*/ 45 h 84"/>
                              <a:gd name="T80" fmla="*/ 27 w 68"/>
                              <a:gd name="T81" fmla="*/ 47 h 84"/>
                              <a:gd name="T82" fmla="*/ 23 w 68"/>
                              <a:gd name="T83" fmla="*/ 49 h 84"/>
                              <a:gd name="T84" fmla="*/ 19 w 68"/>
                              <a:gd name="T85" fmla="*/ 49 h 84"/>
                              <a:gd name="T86" fmla="*/ 14 w 68"/>
                              <a:gd name="T87" fmla="*/ 49 h 84"/>
                              <a:gd name="T88" fmla="*/ 10 w 68"/>
                              <a:gd name="T89" fmla="*/ 47 h 84"/>
                              <a:gd name="T90" fmla="*/ 6 w 68"/>
                              <a:gd name="T91" fmla="*/ 45 h 84"/>
                              <a:gd name="T92" fmla="*/ 2 w 68"/>
                              <a:gd name="T93" fmla="*/ 40 h 84"/>
                              <a:gd name="T94" fmla="*/ 0 w 68"/>
                              <a:gd name="T95" fmla="*/ 34 h 84"/>
                              <a:gd name="T96" fmla="*/ 2 w 68"/>
                              <a:gd name="T97" fmla="*/ 23 h 84"/>
                              <a:gd name="T98" fmla="*/ 8 w 68"/>
                              <a:gd name="T99" fmla="*/ 11 h 84"/>
                              <a:gd name="T100" fmla="*/ 17 w 68"/>
                              <a:gd name="T101" fmla="*/ 4 h 84"/>
                              <a:gd name="T102" fmla="*/ 28 w 68"/>
                              <a:gd name="T10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8" h="84">
                                <a:moveTo>
                                  <a:pt x="23" y="32"/>
                                </a:moveTo>
                                <a:lnTo>
                                  <a:pt x="27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1"/>
                                </a:lnTo>
                                <a:lnTo>
                                  <a:pt x="28" y="40"/>
                                </a:lnTo>
                                <a:lnTo>
                                  <a:pt x="25" y="38"/>
                                </a:lnTo>
                                <a:lnTo>
                                  <a:pt x="23" y="36"/>
                                </a:lnTo>
                                <a:lnTo>
                                  <a:pt x="23" y="34"/>
                                </a:lnTo>
                                <a:lnTo>
                                  <a:pt x="23" y="32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42" y="2"/>
                                </a:lnTo>
                                <a:lnTo>
                                  <a:pt x="53" y="6"/>
                                </a:lnTo>
                                <a:lnTo>
                                  <a:pt x="62" y="15"/>
                                </a:lnTo>
                                <a:lnTo>
                                  <a:pt x="68" y="26"/>
                                </a:lnTo>
                                <a:lnTo>
                                  <a:pt x="68" y="43"/>
                                </a:lnTo>
                                <a:lnTo>
                                  <a:pt x="62" y="62"/>
                                </a:lnTo>
                                <a:lnTo>
                                  <a:pt x="49" y="84"/>
                                </a:lnTo>
                                <a:lnTo>
                                  <a:pt x="60" y="62"/>
                                </a:lnTo>
                                <a:lnTo>
                                  <a:pt x="64" y="45"/>
                                </a:lnTo>
                                <a:lnTo>
                                  <a:pt x="62" y="30"/>
                                </a:lnTo>
                                <a:lnTo>
                                  <a:pt x="58" y="21"/>
                                </a:lnTo>
                                <a:lnTo>
                                  <a:pt x="49" y="13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23" y="11"/>
                                </a:lnTo>
                                <a:lnTo>
                                  <a:pt x="15" y="15"/>
                                </a:lnTo>
                                <a:lnTo>
                                  <a:pt x="10" y="21"/>
                                </a:lnTo>
                                <a:lnTo>
                                  <a:pt x="8" y="26"/>
                                </a:lnTo>
                                <a:lnTo>
                                  <a:pt x="8" y="34"/>
                                </a:lnTo>
                                <a:lnTo>
                                  <a:pt x="10" y="40"/>
                                </a:lnTo>
                                <a:lnTo>
                                  <a:pt x="12" y="43"/>
                                </a:lnTo>
                                <a:lnTo>
                                  <a:pt x="17" y="45"/>
                                </a:lnTo>
                                <a:lnTo>
                                  <a:pt x="21" y="45"/>
                                </a:lnTo>
                                <a:lnTo>
                                  <a:pt x="25" y="45"/>
                                </a:lnTo>
                                <a:lnTo>
                                  <a:pt x="28" y="41"/>
                                </a:lnTo>
                                <a:lnTo>
                                  <a:pt x="28" y="41"/>
                                </a:lnTo>
                                <a:lnTo>
                                  <a:pt x="28" y="45"/>
                                </a:lnTo>
                                <a:lnTo>
                                  <a:pt x="27" y="47"/>
                                </a:lnTo>
                                <a:lnTo>
                                  <a:pt x="23" y="49"/>
                                </a:lnTo>
                                <a:lnTo>
                                  <a:pt x="19" y="49"/>
                                </a:lnTo>
                                <a:lnTo>
                                  <a:pt x="14" y="49"/>
                                </a:lnTo>
                                <a:lnTo>
                                  <a:pt x="10" y="47"/>
                                </a:lnTo>
                                <a:lnTo>
                                  <a:pt x="6" y="45"/>
                                </a:lnTo>
                                <a:lnTo>
                                  <a:pt x="2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23"/>
                                </a:lnTo>
                                <a:lnTo>
                                  <a:pt x="8" y="11"/>
                                </a:lnTo>
                                <a:lnTo>
                                  <a:pt x="17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orme libre 40"/>
                        <wps:cNvSpPr>
                          <a:spLocks/>
                        </wps:cNvSpPr>
                        <wps:spPr bwMode="auto">
                          <a:xfrm>
                            <a:off x="6718300" y="7045325"/>
                            <a:ext cx="642938" cy="317500"/>
                          </a:xfrm>
                          <a:custGeom>
                            <a:avLst/>
                            <a:gdLst>
                              <a:gd name="T0" fmla="*/ 345 w 405"/>
                              <a:gd name="T1" fmla="*/ 4 h 200"/>
                              <a:gd name="T2" fmla="*/ 385 w 405"/>
                              <a:gd name="T3" fmla="*/ 32 h 200"/>
                              <a:gd name="T4" fmla="*/ 405 w 405"/>
                              <a:gd name="T5" fmla="*/ 75 h 200"/>
                              <a:gd name="T6" fmla="*/ 396 w 405"/>
                              <a:gd name="T7" fmla="*/ 124 h 200"/>
                              <a:gd name="T8" fmla="*/ 360 w 405"/>
                              <a:gd name="T9" fmla="*/ 159 h 200"/>
                              <a:gd name="T10" fmla="*/ 302 w 405"/>
                              <a:gd name="T11" fmla="*/ 172 h 200"/>
                              <a:gd name="T12" fmla="*/ 226 w 405"/>
                              <a:gd name="T13" fmla="*/ 152 h 200"/>
                              <a:gd name="T14" fmla="*/ 160 w 405"/>
                              <a:gd name="T15" fmla="*/ 127 h 200"/>
                              <a:gd name="T16" fmla="*/ 99 w 405"/>
                              <a:gd name="T17" fmla="*/ 126 h 200"/>
                              <a:gd name="T18" fmla="*/ 44 w 405"/>
                              <a:gd name="T19" fmla="*/ 148 h 200"/>
                              <a:gd name="T20" fmla="*/ 0 w 405"/>
                              <a:gd name="T21" fmla="*/ 200 h 200"/>
                              <a:gd name="T22" fmla="*/ 44 w 405"/>
                              <a:gd name="T23" fmla="*/ 144 h 200"/>
                              <a:gd name="T24" fmla="*/ 101 w 405"/>
                              <a:gd name="T25" fmla="*/ 118 h 200"/>
                              <a:gd name="T26" fmla="*/ 160 w 405"/>
                              <a:gd name="T27" fmla="*/ 116 h 200"/>
                              <a:gd name="T28" fmla="*/ 220 w 405"/>
                              <a:gd name="T29" fmla="*/ 137 h 200"/>
                              <a:gd name="T30" fmla="*/ 291 w 405"/>
                              <a:gd name="T31" fmla="*/ 159 h 200"/>
                              <a:gd name="T32" fmla="*/ 342 w 405"/>
                              <a:gd name="T33" fmla="*/ 154 h 200"/>
                              <a:gd name="T34" fmla="*/ 375 w 405"/>
                              <a:gd name="T35" fmla="*/ 129 h 200"/>
                              <a:gd name="T36" fmla="*/ 392 w 405"/>
                              <a:gd name="T37" fmla="*/ 94 h 200"/>
                              <a:gd name="T38" fmla="*/ 388 w 405"/>
                              <a:gd name="T39" fmla="*/ 51 h 200"/>
                              <a:gd name="T40" fmla="*/ 358 w 405"/>
                              <a:gd name="T41" fmla="*/ 15 h 200"/>
                              <a:gd name="T42" fmla="*/ 315 w 405"/>
                              <a:gd name="T43" fmla="*/ 4 h 200"/>
                              <a:gd name="T44" fmla="*/ 278 w 405"/>
                              <a:gd name="T45" fmla="*/ 21 h 200"/>
                              <a:gd name="T46" fmla="*/ 267 w 405"/>
                              <a:gd name="T47" fmla="*/ 51 h 200"/>
                              <a:gd name="T48" fmla="*/ 276 w 405"/>
                              <a:gd name="T49" fmla="*/ 81 h 200"/>
                              <a:gd name="T50" fmla="*/ 302 w 405"/>
                              <a:gd name="T51" fmla="*/ 97 h 200"/>
                              <a:gd name="T52" fmla="*/ 329 w 405"/>
                              <a:gd name="T53" fmla="*/ 88 h 200"/>
                              <a:gd name="T54" fmla="*/ 332 w 405"/>
                              <a:gd name="T55" fmla="*/ 64 h 200"/>
                              <a:gd name="T56" fmla="*/ 325 w 405"/>
                              <a:gd name="T57" fmla="*/ 58 h 200"/>
                              <a:gd name="T58" fmla="*/ 317 w 405"/>
                              <a:gd name="T59" fmla="*/ 60 h 200"/>
                              <a:gd name="T60" fmla="*/ 317 w 405"/>
                              <a:gd name="T61" fmla="*/ 68 h 200"/>
                              <a:gd name="T62" fmla="*/ 315 w 405"/>
                              <a:gd name="T63" fmla="*/ 73 h 200"/>
                              <a:gd name="T64" fmla="*/ 310 w 405"/>
                              <a:gd name="T65" fmla="*/ 75 h 200"/>
                              <a:gd name="T66" fmla="*/ 304 w 405"/>
                              <a:gd name="T67" fmla="*/ 64 h 200"/>
                              <a:gd name="T68" fmla="*/ 319 w 405"/>
                              <a:gd name="T69" fmla="*/ 49 h 200"/>
                              <a:gd name="T70" fmla="*/ 340 w 405"/>
                              <a:gd name="T71" fmla="*/ 58 h 200"/>
                              <a:gd name="T72" fmla="*/ 342 w 405"/>
                              <a:gd name="T73" fmla="*/ 81 h 200"/>
                              <a:gd name="T74" fmla="*/ 319 w 405"/>
                              <a:gd name="T75" fmla="*/ 99 h 200"/>
                              <a:gd name="T76" fmla="*/ 286 w 405"/>
                              <a:gd name="T77" fmla="*/ 97 h 200"/>
                              <a:gd name="T78" fmla="*/ 263 w 405"/>
                              <a:gd name="T79" fmla="*/ 77 h 200"/>
                              <a:gd name="T80" fmla="*/ 258 w 405"/>
                              <a:gd name="T81" fmla="*/ 45 h 200"/>
                              <a:gd name="T82" fmla="*/ 274 w 405"/>
                              <a:gd name="T83" fmla="*/ 15 h 200"/>
                              <a:gd name="T84" fmla="*/ 321 w 405"/>
                              <a:gd name="T8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5" h="200">
                                <a:moveTo>
                                  <a:pt x="321" y="0"/>
                                </a:moveTo>
                                <a:lnTo>
                                  <a:pt x="345" y="4"/>
                                </a:lnTo>
                                <a:lnTo>
                                  <a:pt x="368" y="15"/>
                                </a:lnTo>
                                <a:lnTo>
                                  <a:pt x="385" y="32"/>
                                </a:lnTo>
                                <a:lnTo>
                                  <a:pt x="398" y="53"/>
                                </a:lnTo>
                                <a:lnTo>
                                  <a:pt x="405" y="75"/>
                                </a:lnTo>
                                <a:lnTo>
                                  <a:pt x="403" y="99"/>
                                </a:lnTo>
                                <a:lnTo>
                                  <a:pt x="396" y="124"/>
                                </a:lnTo>
                                <a:lnTo>
                                  <a:pt x="381" y="144"/>
                                </a:lnTo>
                                <a:lnTo>
                                  <a:pt x="360" y="159"/>
                                </a:lnTo>
                                <a:lnTo>
                                  <a:pt x="334" y="170"/>
                                </a:lnTo>
                                <a:lnTo>
                                  <a:pt x="302" y="172"/>
                                </a:lnTo>
                                <a:lnTo>
                                  <a:pt x="267" y="167"/>
                                </a:lnTo>
                                <a:lnTo>
                                  <a:pt x="226" y="152"/>
                                </a:lnTo>
                                <a:lnTo>
                                  <a:pt x="194" y="137"/>
                                </a:lnTo>
                                <a:lnTo>
                                  <a:pt x="160" y="127"/>
                                </a:lnTo>
                                <a:lnTo>
                                  <a:pt x="130" y="124"/>
                                </a:lnTo>
                                <a:lnTo>
                                  <a:pt x="99" y="126"/>
                                </a:lnTo>
                                <a:lnTo>
                                  <a:pt x="71" y="133"/>
                                </a:lnTo>
                                <a:lnTo>
                                  <a:pt x="44" y="148"/>
                                </a:lnTo>
                                <a:lnTo>
                                  <a:pt x="20" y="170"/>
                                </a:lnTo>
                                <a:lnTo>
                                  <a:pt x="0" y="200"/>
                                </a:lnTo>
                                <a:lnTo>
                                  <a:pt x="20" y="169"/>
                                </a:lnTo>
                                <a:lnTo>
                                  <a:pt x="44" y="144"/>
                                </a:lnTo>
                                <a:lnTo>
                                  <a:pt x="71" y="127"/>
                                </a:lnTo>
                                <a:lnTo>
                                  <a:pt x="101" y="118"/>
                                </a:lnTo>
                                <a:lnTo>
                                  <a:pt x="130" y="114"/>
                                </a:lnTo>
                                <a:lnTo>
                                  <a:pt x="160" y="116"/>
                                </a:lnTo>
                                <a:lnTo>
                                  <a:pt x="192" y="124"/>
                                </a:lnTo>
                                <a:lnTo>
                                  <a:pt x="220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91" y="159"/>
                                </a:lnTo>
                                <a:lnTo>
                                  <a:pt x="319" y="159"/>
                                </a:lnTo>
                                <a:lnTo>
                                  <a:pt x="342" y="154"/>
                                </a:lnTo>
                                <a:lnTo>
                                  <a:pt x="360" y="142"/>
                                </a:lnTo>
                                <a:lnTo>
                                  <a:pt x="375" y="129"/>
                                </a:lnTo>
                                <a:lnTo>
                                  <a:pt x="387" y="112"/>
                                </a:lnTo>
                                <a:lnTo>
                                  <a:pt x="392" y="94"/>
                                </a:lnTo>
                                <a:lnTo>
                                  <a:pt x="394" y="77"/>
                                </a:lnTo>
                                <a:lnTo>
                                  <a:pt x="388" y="51"/>
                                </a:lnTo>
                                <a:lnTo>
                                  <a:pt x="375" y="30"/>
                                </a:lnTo>
                                <a:lnTo>
                                  <a:pt x="358" y="15"/>
                                </a:lnTo>
                                <a:lnTo>
                                  <a:pt x="338" y="8"/>
                                </a:lnTo>
                                <a:lnTo>
                                  <a:pt x="315" y="4"/>
                                </a:lnTo>
                                <a:lnTo>
                                  <a:pt x="295" y="10"/>
                                </a:lnTo>
                                <a:lnTo>
                                  <a:pt x="278" y="21"/>
                                </a:lnTo>
                                <a:lnTo>
                                  <a:pt x="271" y="34"/>
                                </a:lnTo>
                                <a:lnTo>
                                  <a:pt x="267" y="51"/>
                                </a:lnTo>
                                <a:lnTo>
                                  <a:pt x="271" y="68"/>
                                </a:lnTo>
                                <a:lnTo>
                                  <a:pt x="276" y="81"/>
                                </a:lnTo>
                                <a:lnTo>
                                  <a:pt x="287" y="92"/>
                                </a:lnTo>
                                <a:lnTo>
                                  <a:pt x="302" y="97"/>
                                </a:lnTo>
                                <a:lnTo>
                                  <a:pt x="317" y="96"/>
                                </a:lnTo>
                                <a:lnTo>
                                  <a:pt x="329" y="88"/>
                                </a:lnTo>
                                <a:lnTo>
                                  <a:pt x="334" y="77"/>
                                </a:lnTo>
                                <a:lnTo>
                                  <a:pt x="332" y="64"/>
                                </a:lnTo>
                                <a:lnTo>
                                  <a:pt x="329" y="60"/>
                                </a:lnTo>
                                <a:lnTo>
                                  <a:pt x="325" y="58"/>
                                </a:lnTo>
                                <a:lnTo>
                                  <a:pt x="321" y="58"/>
                                </a:lnTo>
                                <a:lnTo>
                                  <a:pt x="317" y="60"/>
                                </a:lnTo>
                                <a:lnTo>
                                  <a:pt x="315" y="62"/>
                                </a:lnTo>
                                <a:lnTo>
                                  <a:pt x="317" y="68"/>
                                </a:lnTo>
                                <a:lnTo>
                                  <a:pt x="317" y="71"/>
                                </a:lnTo>
                                <a:lnTo>
                                  <a:pt x="315" y="73"/>
                                </a:lnTo>
                                <a:lnTo>
                                  <a:pt x="314" y="75"/>
                                </a:lnTo>
                                <a:lnTo>
                                  <a:pt x="310" y="75"/>
                                </a:lnTo>
                                <a:lnTo>
                                  <a:pt x="308" y="71"/>
                                </a:lnTo>
                                <a:lnTo>
                                  <a:pt x="304" y="64"/>
                                </a:lnTo>
                                <a:lnTo>
                                  <a:pt x="310" y="54"/>
                                </a:lnTo>
                                <a:lnTo>
                                  <a:pt x="319" y="49"/>
                                </a:lnTo>
                                <a:lnTo>
                                  <a:pt x="329" y="49"/>
                                </a:lnTo>
                                <a:lnTo>
                                  <a:pt x="340" y="58"/>
                                </a:lnTo>
                                <a:lnTo>
                                  <a:pt x="344" y="69"/>
                                </a:lnTo>
                                <a:lnTo>
                                  <a:pt x="342" y="81"/>
                                </a:lnTo>
                                <a:lnTo>
                                  <a:pt x="332" y="92"/>
                                </a:lnTo>
                                <a:lnTo>
                                  <a:pt x="319" y="99"/>
                                </a:lnTo>
                                <a:lnTo>
                                  <a:pt x="301" y="103"/>
                                </a:lnTo>
                                <a:lnTo>
                                  <a:pt x="286" y="97"/>
                                </a:lnTo>
                                <a:lnTo>
                                  <a:pt x="273" y="88"/>
                                </a:lnTo>
                                <a:lnTo>
                                  <a:pt x="263" y="77"/>
                                </a:lnTo>
                                <a:lnTo>
                                  <a:pt x="258" y="60"/>
                                </a:lnTo>
                                <a:lnTo>
                                  <a:pt x="258" y="45"/>
                                </a:lnTo>
                                <a:lnTo>
                                  <a:pt x="263" y="28"/>
                                </a:lnTo>
                                <a:lnTo>
                                  <a:pt x="274" y="15"/>
                                </a:lnTo>
                                <a:lnTo>
                                  <a:pt x="293" y="6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orme libre 41"/>
                        <wps:cNvSpPr>
                          <a:spLocks noEditPoints="1"/>
                        </wps:cNvSpPr>
                        <wps:spPr bwMode="auto">
                          <a:xfrm>
                            <a:off x="7310438" y="6977063"/>
                            <a:ext cx="107950" cy="133350"/>
                          </a:xfrm>
                          <a:custGeom>
                            <a:avLst/>
                            <a:gdLst>
                              <a:gd name="T0" fmla="*/ 45 w 68"/>
                              <a:gd name="T1" fmla="*/ 32 h 84"/>
                              <a:gd name="T2" fmla="*/ 45 w 68"/>
                              <a:gd name="T3" fmla="*/ 34 h 84"/>
                              <a:gd name="T4" fmla="*/ 45 w 68"/>
                              <a:gd name="T5" fmla="*/ 36 h 84"/>
                              <a:gd name="T6" fmla="*/ 43 w 68"/>
                              <a:gd name="T7" fmla="*/ 38 h 84"/>
                              <a:gd name="T8" fmla="*/ 40 w 68"/>
                              <a:gd name="T9" fmla="*/ 40 h 84"/>
                              <a:gd name="T10" fmla="*/ 40 w 68"/>
                              <a:gd name="T11" fmla="*/ 41 h 84"/>
                              <a:gd name="T12" fmla="*/ 40 w 68"/>
                              <a:gd name="T13" fmla="*/ 41 h 84"/>
                              <a:gd name="T14" fmla="*/ 38 w 68"/>
                              <a:gd name="T15" fmla="*/ 40 h 84"/>
                              <a:gd name="T16" fmla="*/ 38 w 68"/>
                              <a:gd name="T17" fmla="*/ 36 h 84"/>
                              <a:gd name="T18" fmla="*/ 40 w 68"/>
                              <a:gd name="T19" fmla="*/ 34 h 84"/>
                              <a:gd name="T20" fmla="*/ 42 w 68"/>
                              <a:gd name="T21" fmla="*/ 32 h 84"/>
                              <a:gd name="T22" fmla="*/ 45 w 68"/>
                              <a:gd name="T23" fmla="*/ 32 h 84"/>
                              <a:gd name="T24" fmla="*/ 40 w 68"/>
                              <a:gd name="T25" fmla="*/ 0 h 84"/>
                              <a:gd name="T26" fmla="*/ 51 w 68"/>
                              <a:gd name="T27" fmla="*/ 4 h 84"/>
                              <a:gd name="T28" fmla="*/ 60 w 68"/>
                              <a:gd name="T29" fmla="*/ 11 h 84"/>
                              <a:gd name="T30" fmla="*/ 66 w 68"/>
                              <a:gd name="T31" fmla="*/ 23 h 84"/>
                              <a:gd name="T32" fmla="*/ 68 w 68"/>
                              <a:gd name="T33" fmla="*/ 34 h 84"/>
                              <a:gd name="T34" fmla="*/ 66 w 68"/>
                              <a:gd name="T35" fmla="*/ 40 h 84"/>
                              <a:gd name="T36" fmla="*/ 62 w 68"/>
                              <a:gd name="T37" fmla="*/ 45 h 84"/>
                              <a:gd name="T38" fmla="*/ 58 w 68"/>
                              <a:gd name="T39" fmla="*/ 47 h 84"/>
                              <a:gd name="T40" fmla="*/ 53 w 68"/>
                              <a:gd name="T41" fmla="*/ 49 h 84"/>
                              <a:gd name="T42" fmla="*/ 49 w 68"/>
                              <a:gd name="T43" fmla="*/ 49 h 84"/>
                              <a:gd name="T44" fmla="*/ 45 w 68"/>
                              <a:gd name="T45" fmla="*/ 49 h 84"/>
                              <a:gd name="T46" fmla="*/ 42 w 68"/>
                              <a:gd name="T47" fmla="*/ 47 h 84"/>
                              <a:gd name="T48" fmla="*/ 40 w 68"/>
                              <a:gd name="T49" fmla="*/ 45 h 84"/>
                              <a:gd name="T50" fmla="*/ 40 w 68"/>
                              <a:gd name="T51" fmla="*/ 41 h 84"/>
                              <a:gd name="T52" fmla="*/ 40 w 68"/>
                              <a:gd name="T53" fmla="*/ 41 h 84"/>
                              <a:gd name="T54" fmla="*/ 42 w 68"/>
                              <a:gd name="T55" fmla="*/ 45 h 84"/>
                              <a:gd name="T56" fmla="*/ 47 w 68"/>
                              <a:gd name="T57" fmla="*/ 45 h 84"/>
                              <a:gd name="T58" fmla="*/ 51 w 68"/>
                              <a:gd name="T59" fmla="*/ 45 h 84"/>
                              <a:gd name="T60" fmla="*/ 57 w 68"/>
                              <a:gd name="T61" fmla="*/ 43 h 84"/>
                              <a:gd name="T62" fmla="*/ 58 w 68"/>
                              <a:gd name="T63" fmla="*/ 40 h 84"/>
                              <a:gd name="T64" fmla="*/ 60 w 68"/>
                              <a:gd name="T65" fmla="*/ 34 h 84"/>
                              <a:gd name="T66" fmla="*/ 60 w 68"/>
                              <a:gd name="T67" fmla="*/ 26 h 84"/>
                              <a:gd name="T68" fmla="*/ 58 w 68"/>
                              <a:gd name="T69" fmla="*/ 21 h 84"/>
                              <a:gd name="T70" fmla="*/ 53 w 68"/>
                              <a:gd name="T71" fmla="*/ 15 h 84"/>
                              <a:gd name="T72" fmla="*/ 45 w 68"/>
                              <a:gd name="T73" fmla="*/ 11 h 84"/>
                              <a:gd name="T74" fmla="*/ 38 w 68"/>
                              <a:gd name="T75" fmla="*/ 10 h 84"/>
                              <a:gd name="T76" fmla="*/ 28 w 68"/>
                              <a:gd name="T77" fmla="*/ 10 h 84"/>
                              <a:gd name="T78" fmla="*/ 19 w 68"/>
                              <a:gd name="T79" fmla="*/ 13 h 84"/>
                              <a:gd name="T80" fmla="*/ 10 w 68"/>
                              <a:gd name="T81" fmla="*/ 21 h 84"/>
                              <a:gd name="T82" fmla="*/ 4 w 68"/>
                              <a:gd name="T83" fmla="*/ 30 h 84"/>
                              <a:gd name="T84" fmla="*/ 4 w 68"/>
                              <a:gd name="T85" fmla="*/ 45 h 84"/>
                              <a:gd name="T86" fmla="*/ 8 w 68"/>
                              <a:gd name="T87" fmla="*/ 62 h 84"/>
                              <a:gd name="T88" fmla="*/ 19 w 68"/>
                              <a:gd name="T89" fmla="*/ 84 h 84"/>
                              <a:gd name="T90" fmla="*/ 6 w 68"/>
                              <a:gd name="T91" fmla="*/ 62 h 84"/>
                              <a:gd name="T92" fmla="*/ 0 w 68"/>
                              <a:gd name="T93" fmla="*/ 43 h 84"/>
                              <a:gd name="T94" fmla="*/ 0 w 68"/>
                              <a:gd name="T95" fmla="*/ 26 h 84"/>
                              <a:gd name="T96" fmla="*/ 6 w 68"/>
                              <a:gd name="T97" fmla="*/ 15 h 84"/>
                              <a:gd name="T98" fmla="*/ 15 w 68"/>
                              <a:gd name="T99" fmla="*/ 6 h 84"/>
                              <a:gd name="T100" fmla="*/ 27 w 68"/>
                              <a:gd name="T101" fmla="*/ 2 h 84"/>
                              <a:gd name="T102" fmla="*/ 40 w 68"/>
                              <a:gd name="T10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8" h="84">
                                <a:moveTo>
                                  <a:pt x="45" y="32"/>
                                </a:moveTo>
                                <a:lnTo>
                                  <a:pt x="45" y="34"/>
                                </a:lnTo>
                                <a:lnTo>
                                  <a:pt x="45" y="36"/>
                                </a:lnTo>
                                <a:lnTo>
                                  <a:pt x="43" y="38"/>
                                </a:lnTo>
                                <a:lnTo>
                                  <a:pt x="40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1"/>
                                </a:lnTo>
                                <a:lnTo>
                                  <a:pt x="38" y="40"/>
                                </a:lnTo>
                                <a:lnTo>
                                  <a:pt x="38" y="36"/>
                                </a:lnTo>
                                <a:lnTo>
                                  <a:pt x="40" y="34"/>
                                </a:lnTo>
                                <a:lnTo>
                                  <a:pt x="42" y="32"/>
                                </a:lnTo>
                                <a:lnTo>
                                  <a:pt x="45" y="32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1" y="4"/>
                                </a:lnTo>
                                <a:lnTo>
                                  <a:pt x="60" y="11"/>
                                </a:lnTo>
                                <a:lnTo>
                                  <a:pt x="66" y="23"/>
                                </a:lnTo>
                                <a:lnTo>
                                  <a:pt x="68" y="34"/>
                                </a:lnTo>
                                <a:lnTo>
                                  <a:pt x="66" y="40"/>
                                </a:lnTo>
                                <a:lnTo>
                                  <a:pt x="62" y="45"/>
                                </a:lnTo>
                                <a:lnTo>
                                  <a:pt x="58" y="47"/>
                                </a:lnTo>
                                <a:lnTo>
                                  <a:pt x="53" y="49"/>
                                </a:lnTo>
                                <a:lnTo>
                                  <a:pt x="49" y="49"/>
                                </a:lnTo>
                                <a:lnTo>
                                  <a:pt x="45" y="49"/>
                                </a:lnTo>
                                <a:lnTo>
                                  <a:pt x="42" y="47"/>
                                </a:lnTo>
                                <a:lnTo>
                                  <a:pt x="40" y="45"/>
                                </a:lnTo>
                                <a:lnTo>
                                  <a:pt x="40" y="41"/>
                                </a:lnTo>
                                <a:lnTo>
                                  <a:pt x="40" y="41"/>
                                </a:lnTo>
                                <a:lnTo>
                                  <a:pt x="42" y="45"/>
                                </a:lnTo>
                                <a:lnTo>
                                  <a:pt x="47" y="45"/>
                                </a:lnTo>
                                <a:lnTo>
                                  <a:pt x="51" y="45"/>
                                </a:lnTo>
                                <a:lnTo>
                                  <a:pt x="57" y="43"/>
                                </a:lnTo>
                                <a:lnTo>
                                  <a:pt x="58" y="40"/>
                                </a:lnTo>
                                <a:lnTo>
                                  <a:pt x="60" y="34"/>
                                </a:lnTo>
                                <a:lnTo>
                                  <a:pt x="60" y="26"/>
                                </a:lnTo>
                                <a:lnTo>
                                  <a:pt x="58" y="21"/>
                                </a:lnTo>
                                <a:lnTo>
                                  <a:pt x="53" y="15"/>
                                </a:lnTo>
                                <a:lnTo>
                                  <a:pt x="45" y="11"/>
                                </a:lnTo>
                                <a:lnTo>
                                  <a:pt x="38" y="10"/>
                                </a:lnTo>
                                <a:lnTo>
                                  <a:pt x="28" y="10"/>
                                </a:lnTo>
                                <a:lnTo>
                                  <a:pt x="19" y="13"/>
                                </a:lnTo>
                                <a:lnTo>
                                  <a:pt x="10" y="21"/>
                                </a:lnTo>
                                <a:lnTo>
                                  <a:pt x="4" y="30"/>
                                </a:lnTo>
                                <a:lnTo>
                                  <a:pt x="4" y="45"/>
                                </a:lnTo>
                                <a:lnTo>
                                  <a:pt x="8" y="62"/>
                                </a:lnTo>
                                <a:lnTo>
                                  <a:pt x="19" y="84"/>
                                </a:lnTo>
                                <a:lnTo>
                                  <a:pt x="6" y="62"/>
                                </a:lnTo>
                                <a:lnTo>
                                  <a:pt x="0" y="43"/>
                                </a:lnTo>
                                <a:lnTo>
                                  <a:pt x="0" y="26"/>
                                </a:lnTo>
                                <a:lnTo>
                                  <a:pt x="6" y="15"/>
                                </a:lnTo>
                                <a:lnTo>
                                  <a:pt x="15" y="6"/>
                                </a:lnTo>
                                <a:lnTo>
                                  <a:pt x="27" y="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e libre 42"/>
                        <wps:cNvSpPr>
                          <a:spLocks noEditPoints="1"/>
                        </wps:cNvSpPr>
                        <wps:spPr bwMode="auto">
                          <a:xfrm>
                            <a:off x="1147763" y="6959600"/>
                            <a:ext cx="1514475" cy="454025"/>
                          </a:xfrm>
                          <a:custGeom>
                            <a:avLst/>
                            <a:gdLst>
                              <a:gd name="T0" fmla="*/ 916 w 954"/>
                              <a:gd name="T1" fmla="*/ 159 h 286"/>
                              <a:gd name="T2" fmla="*/ 948 w 954"/>
                              <a:gd name="T3" fmla="*/ 174 h 286"/>
                              <a:gd name="T4" fmla="*/ 948 w 954"/>
                              <a:gd name="T5" fmla="*/ 174 h 286"/>
                              <a:gd name="T6" fmla="*/ 914 w 954"/>
                              <a:gd name="T7" fmla="*/ 163 h 286"/>
                              <a:gd name="T8" fmla="*/ 789 w 954"/>
                              <a:gd name="T9" fmla="*/ 148 h 286"/>
                              <a:gd name="T10" fmla="*/ 636 w 954"/>
                              <a:gd name="T11" fmla="*/ 215 h 286"/>
                              <a:gd name="T12" fmla="*/ 458 w 954"/>
                              <a:gd name="T13" fmla="*/ 280 h 286"/>
                              <a:gd name="T14" fmla="*/ 350 w 954"/>
                              <a:gd name="T15" fmla="*/ 280 h 286"/>
                              <a:gd name="T16" fmla="*/ 539 w 954"/>
                              <a:gd name="T17" fmla="*/ 245 h 286"/>
                              <a:gd name="T18" fmla="*/ 703 w 954"/>
                              <a:gd name="T19" fmla="*/ 166 h 286"/>
                              <a:gd name="T20" fmla="*/ 66 w 954"/>
                              <a:gd name="T21" fmla="*/ 92 h 286"/>
                              <a:gd name="T22" fmla="*/ 112 w 954"/>
                              <a:gd name="T23" fmla="*/ 170 h 286"/>
                              <a:gd name="T24" fmla="*/ 120 w 954"/>
                              <a:gd name="T25" fmla="*/ 153 h 286"/>
                              <a:gd name="T26" fmla="*/ 66 w 954"/>
                              <a:gd name="T27" fmla="*/ 92 h 286"/>
                              <a:gd name="T28" fmla="*/ 337 w 954"/>
                              <a:gd name="T29" fmla="*/ 79 h 286"/>
                              <a:gd name="T30" fmla="*/ 341 w 954"/>
                              <a:gd name="T31" fmla="*/ 52 h 286"/>
                              <a:gd name="T32" fmla="*/ 88 w 954"/>
                              <a:gd name="T33" fmla="*/ 47 h 286"/>
                              <a:gd name="T34" fmla="*/ 98 w 954"/>
                              <a:gd name="T35" fmla="*/ 108 h 286"/>
                              <a:gd name="T36" fmla="*/ 155 w 954"/>
                              <a:gd name="T37" fmla="*/ 180 h 286"/>
                              <a:gd name="T38" fmla="*/ 141 w 954"/>
                              <a:gd name="T39" fmla="*/ 105 h 286"/>
                              <a:gd name="T40" fmla="*/ 266 w 954"/>
                              <a:gd name="T41" fmla="*/ 17 h 286"/>
                              <a:gd name="T42" fmla="*/ 337 w 954"/>
                              <a:gd name="T43" fmla="*/ 41 h 286"/>
                              <a:gd name="T44" fmla="*/ 337 w 954"/>
                              <a:gd name="T45" fmla="*/ 43 h 286"/>
                              <a:gd name="T46" fmla="*/ 344 w 954"/>
                              <a:gd name="T47" fmla="*/ 90 h 286"/>
                              <a:gd name="T48" fmla="*/ 331 w 954"/>
                              <a:gd name="T49" fmla="*/ 52 h 286"/>
                              <a:gd name="T50" fmla="*/ 294 w 954"/>
                              <a:gd name="T51" fmla="*/ 21 h 286"/>
                              <a:gd name="T52" fmla="*/ 202 w 954"/>
                              <a:gd name="T53" fmla="*/ 64 h 286"/>
                              <a:gd name="T54" fmla="*/ 193 w 954"/>
                              <a:gd name="T55" fmla="*/ 165 h 286"/>
                              <a:gd name="T56" fmla="*/ 277 w 954"/>
                              <a:gd name="T57" fmla="*/ 251 h 286"/>
                              <a:gd name="T58" fmla="*/ 426 w 954"/>
                              <a:gd name="T59" fmla="*/ 247 h 286"/>
                              <a:gd name="T60" fmla="*/ 583 w 954"/>
                              <a:gd name="T61" fmla="*/ 172 h 286"/>
                              <a:gd name="T62" fmla="*/ 769 w 954"/>
                              <a:gd name="T63" fmla="*/ 120 h 286"/>
                              <a:gd name="T64" fmla="*/ 778 w 954"/>
                              <a:gd name="T65" fmla="*/ 125 h 286"/>
                              <a:gd name="T66" fmla="*/ 597 w 954"/>
                              <a:gd name="T67" fmla="*/ 181 h 286"/>
                              <a:gd name="T68" fmla="*/ 436 w 954"/>
                              <a:gd name="T69" fmla="*/ 254 h 286"/>
                              <a:gd name="T70" fmla="*/ 275 w 954"/>
                              <a:gd name="T71" fmla="*/ 254 h 286"/>
                              <a:gd name="T72" fmla="*/ 189 w 954"/>
                              <a:gd name="T73" fmla="*/ 168 h 286"/>
                              <a:gd name="T74" fmla="*/ 200 w 954"/>
                              <a:gd name="T75" fmla="*/ 60 h 286"/>
                              <a:gd name="T76" fmla="*/ 77 w 954"/>
                              <a:gd name="T77" fmla="*/ 0 h 286"/>
                              <a:gd name="T78" fmla="*/ 122 w 954"/>
                              <a:gd name="T79" fmla="*/ 30 h 286"/>
                              <a:gd name="T80" fmla="*/ 154 w 954"/>
                              <a:gd name="T81" fmla="*/ 51 h 286"/>
                              <a:gd name="T82" fmla="*/ 157 w 954"/>
                              <a:gd name="T83" fmla="*/ 84 h 286"/>
                              <a:gd name="T84" fmla="*/ 142 w 954"/>
                              <a:gd name="T85" fmla="*/ 41 h 286"/>
                              <a:gd name="T86" fmla="*/ 142 w 954"/>
                              <a:gd name="T87" fmla="*/ 79 h 286"/>
                              <a:gd name="T88" fmla="*/ 172 w 954"/>
                              <a:gd name="T89" fmla="*/ 180 h 286"/>
                              <a:gd name="T90" fmla="*/ 189 w 954"/>
                              <a:gd name="T91" fmla="*/ 202 h 286"/>
                              <a:gd name="T92" fmla="*/ 240 w 954"/>
                              <a:gd name="T93" fmla="*/ 247 h 286"/>
                              <a:gd name="T94" fmla="*/ 154 w 954"/>
                              <a:gd name="T95" fmla="*/ 181 h 286"/>
                              <a:gd name="T96" fmla="*/ 191 w 954"/>
                              <a:gd name="T97" fmla="*/ 224 h 286"/>
                              <a:gd name="T98" fmla="*/ 141 w 954"/>
                              <a:gd name="T99" fmla="*/ 180 h 286"/>
                              <a:gd name="T100" fmla="*/ 79 w 954"/>
                              <a:gd name="T101" fmla="*/ 155 h 286"/>
                              <a:gd name="T102" fmla="*/ 58 w 954"/>
                              <a:gd name="T103" fmla="*/ 88 h 286"/>
                              <a:gd name="T104" fmla="*/ 4 w 954"/>
                              <a:gd name="T105" fmla="*/ 92 h 286"/>
                              <a:gd name="T106" fmla="*/ 2 w 954"/>
                              <a:gd name="T107" fmla="*/ 92 h 286"/>
                              <a:gd name="T108" fmla="*/ 41 w 954"/>
                              <a:gd name="T109" fmla="*/ 82 h 286"/>
                              <a:gd name="T110" fmla="*/ 75 w 954"/>
                              <a:gd name="T111" fmla="*/ 54 h 286"/>
                              <a:gd name="T112" fmla="*/ 111 w 954"/>
                              <a:gd name="T113" fmla="*/ 22 h 286"/>
                              <a:gd name="T114" fmla="*/ 73 w 954"/>
                              <a:gd name="T115" fmla="*/ 2 h 286"/>
                              <a:gd name="T116" fmla="*/ 56 w 954"/>
                              <a:gd name="T117" fmla="*/ 11 h 286"/>
                              <a:gd name="T118" fmla="*/ 56 w 954"/>
                              <a:gd name="T119" fmla="*/ 32 h 286"/>
                              <a:gd name="T120" fmla="*/ 53 w 954"/>
                              <a:gd name="T121" fmla="*/ 22 h 286"/>
                              <a:gd name="T122" fmla="*/ 64 w 954"/>
                              <a:gd name="T123" fmla="*/ 2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54" h="286">
                                <a:moveTo>
                                  <a:pt x="821" y="137"/>
                                </a:moveTo>
                                <a:lnTo>
                                  <a:pt x="862" y="140"/>
                                </a:lnTo>
                                <a:lnTo>
                                  <a:pt x="903" y="153"/>
                                </a:lnTo>
                                <a:lnTo>
                                  <a:pt x="916" y="159"/>
                                </a:lnTo>
                                <a:lnTo>
                                  <a:pt x="927" y="163"/>
                                </a:lnTo>
                                <a:lnTo>
                                  <a:pt x="937" y="166"/>
                                </a:lnTo>
                                <a:lnTo>
                                  <a:pt x="944" y="170"/>
                                </a:lnTo>
                                <a:lnTo>
                                  <a:pt x="948" y="174"/>
                                </a:lnTo>
                                <a:lnTo>
                                  <a:pt x="952" y="174"/>
                                </a:lnTo>
                                <a:lnTo>
                                  <a:pt x="954" y="176"/>
                                </a:lnTo>
                                <a:lnTo>
                                  <a:pt x="952" y="176"/>
                                </a:lnTo>
                                <a:lnTo>
                                  <a:pt x="948" y="174"/>
                                </a:lnTo>
                                <a:lnTo>
                                  <a:pt x="944" y="174"/>
                                </a:lnTo>
                                <a:lnTo>
                                  <a:pt x="937" y="170"/>
                                </a:lnTo>
                                <a:lnTo>
                                  <a:pt x="927" y="166"/>
                                </a:lnTo>
                                <a:lnTo>
                                  <a:pt x="914" y="163"/>
                                </a:lnTo>
                                <a:lnTo>
                                  <a:pt x="901" y="155"/>
                                </a:lnTo>
                                <a:lnTo>
                                  <a:pt x="864" y="144"/>
                                </a:lnTo>
                                <a:lnTo>
                                  <a:pt x="826" y="142"/>
                                </a:lnTo>
                                <a:lnTo>
                                  <a:pt x="789" y="148"/>
                                </a:lnTo>
                                <a:lnTo>
                                  <a:pt x="752" y="159"/>
                                </a:lnTo>
                                <a:lnTo>
                                  <a:pt x="714" y="176"/>
                                </a:lnTo>
                                <a:lnTo>
                                  <a:pt x="675" y="194"/>
                                </a:lnTo>
                                <a:lnTo>
                                  <a:pt x="636" y="215"/>
                                </a:lnTo>
                                <a:lnTo>
                                  <a:pt x="595" y="236"/>
                                </a:lnTo>
                                <a:lnTo>
                                  <a:pt x="552" y="254"/>
                                </a:lnTo>
                                <a:lnTo>
                                  <a:pt x="507" y="271"/>
                                </a:lnTo>
                                <a:lnTo>
                                  <a:pt x="458" y="280"/>
                                </a:lnTo>
                                <a:lnTo>
                                  <a:pt x="408" y="286"/>
                                </a:lnTo>
                                <a:lnTo>
                                  <a:pt x="355" y="284"/>
                                </a:lnTo>
                                <a:lnTo>
                                  <a:pt x="298" y="271"/>
                                </a:lnTo>
                                <a:lnTo>
                                  <a:pt x="350" y="280"/>
                                </a:lnTo>
                                <a:lnTo>
                                  <a:pt x="400" y="280"/>
                                </a:lnTo>
                                <a:lnTo>
                                  <a:pt x="449" y="275"/>
                                </a:lnTo>
                                <a:lnTo>
                                  <a:pt x="494" y="262"/>
                                </a:lnTo>
                                <a:lnTo>
                                  <a:pt x="539" y="245"/>
                                </a:lnTo>
                                <a:lnTo>
                                  <a:pt x="582" y="226"/>
                                </a:lnTo>
                                <a:lnTo>
                                  <a:pt x="623" y="206"/>
                                </a:lnTo>
                                <a:lnTo>
                                  <a:pt x="662" y="185"/>
                                </a:lnTo>
                                <a:lnTo>
                                  <a:pt x="703" y="166"/>
                                </a:lnTo>
                                <a:lnTo>
                                  <a:pt x="742" y="151"/>
                                </a:lnTo>
                                <a:lnTo>
                                  <a:pt x="782" y="140"/>
                                </a:lnTo>
                                <a:lnTo>
                                  <a:pt x="821" y="137"/>
                                </a:lnTo>
                                <a:close/>
                                <a:moveTo>
                                  <a:pt x="66" y="92"/>
                                </a:moveTo>
                                <a:lnTo>
                                  <a:pt x="68" y="116"/>
                                </a:lnTo>
                                <a:lnTo>
                                  <a:pt x="77" y="138"/>
                                </a:lnTo>
                                <a:lnTo>
                                  <a:pt x="92" y="157"/>
                                </a:lnTo>
                                <a:lnTo>
                                  <a:pt x="112" y="170"/>
                                </a:lnTo>
                                <a:lnTo>
                                  <a:pt x="139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53"/>
                                </a:lnTo>
                                <a:lnTo>
                                  <a:pt x="107" y="133"/>
                                </a:lnTo>
                                <a:lnTo>
                                  <a:pt x="88" y="108"/>
                                </a:lnTo>
                                <a:lnTo>
                                  <a:pt x="68" y="92"/>
                                </a:lnTo>
                                <a:lnTo>
                                  <a:pt x="66" y="92"/>
                                </a:lnTo>
                                <a:close/>
                                <a:moveTo>
                                  <a:pt x="337" y="47"/>
                                </a:moveTo>
                                <a:lnTo>
                                  <a:pt x="333" y="54"/>
                                </a:lnTo>
                                <a:lnTo>
                                  <a:pt x="333" y="67"/>
                                </a:lnTo>
                                <a:lnTo>
                                  <a:pt x="337" y="79"/>
                                </a:lnTo>
                                <a:lnTo>
                                  <a:pt x="341" y="82"/>
                                </a:lnTo>
                                <a:lnTo>
                                  <a:pt x="342" y="80"/>
                                </a:lnTo>
                                <a:lnTo>
                                  <a:pt x="344" y="65"/>
                                </a:lnTo>
                                <a:lnTo>
                                  <a:pt x="341" y="52"/>
                                </a:lnTo>
                                <a:lnTo>
                                  <a:pt x="337" y="47"/>
                                </a:lnTo>
                                <a:close/>
                                <a:moveTo>
                                  <a:pt x="118" y="37"/>
                                </a:moveTo>
                                <a:lnTo>
                                  <a:pt x="107" y="37"/>
                                </a:lnTo>
                                <a:lnTo>
                                  <a:pt x="88" y="47"/>
                                </a:lnTo>
                                <a:lnTo>
                                  <a:pt x="73" y="64"/>
                                </a:lnTo>
                                <a:lnTo>
                                  <a:pt x="66" y="88"/>
                                </a:lnTo>
                                <a:lnTo>
                                  <a:pt x="79" y="94"/>
                                </a:lnTo>
                                <a:lnTo>
                                  <a:pt x="98" y="108"/>
                                </a:lnTo>
                                <a:lnTo>
                                  <a:pt x="118" y="133"/>
                                </a:lnTo>
                                <a:lnTo>
                                  <a:pt x="133" y="157"/>
                                </a:lnTo>
                                <a:lnTo>
                                  <a:pt x="146" y="178"/>
                                </a:lnTo>
                                <a:lnTo>
                                  <a:pt x="155" y="180"/>
                                </a:lnTo>
                                <a:lnTo>
                                  <a:pt x="169" y="180"/>
                                </a:lnTo>
                                <a:lnTo>
                                  <a:pt x="157" y="155"/>
                                </a:lnTo>
                                <a:lnTo>
                                  <a:pt x="146" y="129"/>
                                </a:lnTo>
                                <a:lnTo>
                                  <a:pt x="141" y="105"/>
                                </a:lnTo>
                                <a:lnTo>
                                  <a:pt x="133" y="79"/>
                                </a:lnTo>
                                <a:lnTo>
                                  <a:pt x="122" y="45"/>
                                </a:lnTo>
                                <a:lnTo>
                                  <a:pt x="118" y="37"/>
                                </a:lnTo>
                                <a:close/>
                                <a:moveTo>
                                  <a:pt x="266" y="17"/>
                                </a:moveTo>
                                <a:lnTo>
                                  <a:pt x="296" y="19"/>
                                </a:lnTo>
                                <a:lnTo>
                                  <a:pt x="316" y="26"/>
                                </a:lnTo>
                                <a:lnTo>
                                  <a:pt x="333" y="37"/>
                                </a:lnTo>
                                <a:lnTo>
                                  <a:pt x="337" y="41"/>
                                </a:lnTo>
                                <a:lnTo>
                                  <a:pt x="339" y="37"/>
                                </a:lnTo>
                                <a:lnTo>
                                  <a:pt x="352" y="26"/>
                                </a:lnTo>
                                <a:lnTo>
                                  <a:pt x="339" y="39"/>
                                </a:lnTo>
                                <a:lnTo>
                                  <a:pt x="337" y="43"/>
                                </a:lnTo>
                                <a:lnTo>
                                  <a:pt x="344" y="52"/>
                                </a:lnTo>
                                <a:lnTo>
                                  <a:pt x="350" y="67"/>
                                </a:lnTo>
                                <a:lnTo>
                                  <a:pt x="348" y="82"/>
                                </a:lnTo>
                                <a:lnTo>
                                  <a:pt x="344" y="90"/>
                                </a:lnTo>
                                <a:lnTo>
                                  <a:pt x="339" y="88"/>
                                </a:lnTo>
                                <a:lnTo>
                                  <a:pt x="333" y="79"/>
                                </a:lnTo>
                                <a:lnTo>
                                  <a:pt x="331" y="67"/>
                                </a:lnTo>
                                <a:lnTo>
                                  <a:pt x="33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14" y="28"/>
                                </a:lnTo>
                                <a:lnTo>
                                  <a:pt x="294" y="21"/>
                                </a:lnTo>
                                <a:lnTo>
                                  <a:pt x="266" y="21"/>
                                </a:lnTo>
                                <a:lnTo>
                                  <a:pt x="241" y="28"/>
                                </a:lnTo>
                                <a:lnTo>
                                  <a:pt x="219" y="43"/>
                                </a:lnTo>
                                <a:lnTo>
                                  <a:pt x="202" y="64"/>
                                </a:lnTo>
                                <a:lnTo>
                                  <a:pt x="189" y="88"/>
                                </a:lnTo>
                                <a:lnTo>
                                  <a:pt x="185" y="116"/>
                                </a:lnTo>
                                <a:lnTo>
                                  <a:pt x="185" y="140"/>
                                </a:lnTo>
                                <a:lnTo>
                                  <a:pt x="193" y="165"/>
                                </a:lnTo>
                                <a:lnTo>
                                  <a:pt x="204" y="191"/>
                                </a:lnTo>
                                <a:lnTo>
                                  <a:pt x="221" y="213"/>
                                </a:lnTo>
                                <a:lnTo>
                                  <a:pt x="245" y="234"/>
                                </a:lnTo>
                                <a:lnTo>
                                  <a:pt x="277" y="251"/>
                                </a:lnTo>
                                <a:lnTo>
                                  <a:pt x="314" y="262"/>
                                </a:lnTo>
                                <a:lnTo>
                                  <a:pt x="352" y="264"/>
                                </a:lnTo>
                                <a:lnTo>
                                  <a:pt x="389" y="258"/>
                                </a:lnTo>
                                <a:lnTo>
                                  <a:pt x="426" y="247"/>
                                </a:lnTo>
                                <a:lnTo>
                                  <a:pt x="464" y="232"/>
                                </a:lnTo>
                                <a:lnTo>
                                  <a:pt x="503" y="211"/>
                                </a:lnTo>
                                <a:lnTo>
                                  <a:pt x="542" y="193"/>
                                </a:lnTo>
                                <a:lnTo>
                                  <a:pt x="583" y="172"/>
                                </a:lnTo>
                                <a:lnTo>
                                  <a:pt x="626" y="151"/>
                                </a:lnTo>
                                <a:lnTo>
                                  <a:pt x="671" y="137"/>
                                </a:lnTo>
                                <a:lnTo>
                                  <a:pt x="718" y="125"/>
                                </a:lnTo>
                                <a:lnTo>
                                  <a:pt x="769" y="120"/>
                                </a:lnTo>
                                <a:lnTo>
                                  <a:pt x="823" y="123"/>
                                </a:lnTo>
                                <a:lnTo>
                                  <a:pt x="881" y="135"/>
                                </a:lnTo>
                                <a:lnTo>
                                  <a:pt x="826" y="127"/>
                                </a:lnTo>
                                <a:lnTo>
                                  <a:pt x="778" y="125"/>
                                </a:lnTo>
                                <a:lnTo>
                                  <a:pt x="729" y="133"/>
                                </a:lnTo>
                                <a:lnTo>
                                  <a:pt x="683" y="144"/>
                                </a:lnTo>
                                <a:lnTo>
                                  <a:pt x="640" y="161"/>
                                </a:lnTo>
                                <a:lnTo>
                                  <a:pt x="597" y="181"/>
                                </a:lnTo>
                                <a:lnTo>
                                  <a:pt x="555" y="202"/>
                                </a:lnTo>
                                <a:lnTo>
                                  <a:pt x="514" y="221"/>
                                </a:lnTo>
                                <a:lnTo>
                                  <a:pt x="475" y="239"/>
                                </a:lnTo>
                                <a:lnTo>
                                  <a:pt x="436" y="254"/>
                                </a:lnTo>
                                <a:lnTo>
                                  <a:pt x="395" y="266"/>
                                </a:lnTo>
                                <a:lnTo>
                                  <a:pt x="355" y="269"/>
                                </a:lnTo>
                                <a:lnTo>
                                  <a:pt x="316" y="267"/>
                                </a:lnTo>
                                <a:lnTo>
                                  <a:pt x="275" y="254"/>
                                </a:lnTo>
                                <a:lnTo>
                                  <a:pt x="245" y="237"/>
                                </a:lnTo>
                                <a:lnTo>
                                  <a:pt x="221" y="217"/>
                                </a:lnTo>
                                <a:lnTo>
                                  <a:pt x="200" y="194"/>
                                </a:lnTo>
                                <a:lnTo>
                                  <a:pt x="189" y="168"/>
                                </a:lnTo>
                                <a:lnTo>
                                  <a:pt x="182" y="140"/>
                                </a:lnTo>
                                <a:lnTo>
                                  <a:pt x="180" y="114"/>
                                </a:lnTo>
                                <a:lnTo>
                                  <a:pt x="187" y="86"/>
                                </a:lnTo>
                                <a:lnTo>
                                  <a:pt x="200" y="60"/>
                                </a:lnTo>
                                <a:lnTo>
                                  <a:pt x="217" y="39"/>
                                </a:lnTo>
                                <a:lnTo>
                                  <a:pt x="240" y="24"/>
                                </a:lnTo>
                                <a:lnTo>
                                  <a:pt x="266" y="1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83" y="0"/>
                                </a:lnTo>
                                <a:lnTo>
                                  <a:pt x="98" y="4"/>
                                </a:lnTo>
                                <a:lnTo>
                                  <a:pt x="111" y="13"/>
                                </a:lnTo>
                                <a:lnTo>
                                  <a:pt x="122" y="30"/>
                                </a:lnTo>
                                <a:lnTo>
                                  <a:pt x="126" y="36"/>
                                </a:lnTo>
                                <a:lnTo>
                                  <a:pt x="131" y="36"/>
                                </a:lnTo>
                                <a:lnTo>
                                  <a:pt x="144" y="41"/>
                                </a:lnTo>
                                <a:lnTo>
                                  <a:pt x="154" y="51"/>
                                </a:lnTo>
                                <a:lnTo>
                                  <a:pt x="159" y="65"/>
                                </a:lnTo>
                                <a:lnTo>
                                  <a:pt x="159" y="82"/>
                                </a:lnTo>
                                <a:lnTo>
                                  <a:pt x="159" y="84"/>
                                </a:lnTo>
                                <a:lnTo>
                                  <a:pt x="157" y="84"/>
                                </a:lnTo>
                                <a:lnTo>
                                  <a:pt x="157" y="82"/>
                                </a:lnTo>
                                <a:lnTo>
                                  <a:pt x="159" y="65"/>
                                </a:lnTo>
                                <a:lnTo>
                                  <a:pt x="154" y="52"/>
                                </a:lnTo>
                                <a:lnTo>
                                  <a:pt x="142" y="41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lnTo>
                                  <a:pt x="133" y="51"/>
                                </a:lnTo>
                                <a:lnTo>
                                  <a:pt x="142" y="79"/>
                                </a:lnTo>
                                <a:lnTo>
                                  <a:pt x="146" y="103"/>
                                </a:lnTo>
                                <a:lnTo>
                                  <a:pt x="154" y="129"/>
                                </a:lnTo>
                                <a:lnTo>
                                  <a:pt x="161" y="153"/>
                                </a:lnTo>
                                <a:lnTo>
                                  <a:pt x="172" y="180"/>
                                </a:lnTo>
                                <a:lnTo>
                                  <a:pt x="172" y="180"/>
                                </a:lnTo>
                                <a:lnTo>
                                  <a:pt x="185" y="180"/>
                                </a:lnTo>
                                <a:lnTo>
                                  <a:pt x="174" y="180"/>
                                </a:lnTo>
                                <a:lnTo>
                                  <a:pt x="189" y="202"/>
                                </a:lnTo>
                                <a:lnTo>
                                  <a:pt x="212" y="226"/>
                                </a:lnTo>
                                <a:lnTo>
                                  <a:pt x="240" y="247"/>
                                </a:lnTo>
                                <a:lnTo>
                                  <a:pt x="279" y="266"/>
                                </a:lnTo>
                                <a:lnTo>
                                  <a:pt x="240" y="247"/>
                                </a:lnTo>
                                <a:lnTo>
                                  <a:pt x="210" y="226"/>
                                </a:lnTo>
                                <a:lnTo>
                                  <a:pt x="187" y="204"/>
                                </a:lnTo>
                                <a:lnTo>
                                  <a:pt x="170" y="181"/>
                                </a:lnTo>
                                <a:lnTo>
                                  <a:pt x="154" y="181"/>
                                </a:lnTo>
                                <a:lnTo>
                                  <a:pt x="148" y="181"/>
                                </a:lnTo>
                                <a:lnTo>
                                  <a:pt x="148" y="181"/>
                                </a:lnTo>
                                <a:lnTo>
                                  <a:pt x="167" y="204"/>
                                </a:lnTo>
                                <a:lnTo>
                                  <a:pt x="191" y="224"/>
                                </a:lnTo>
                                <a:lnTo>
                                  <a:pt x="221" y="245"/>
                                </a:lnTo>
                                <a:lnTo>
                                  <a:pt x="187" y="224"/>
                                </a:lnTo>
                                <a:lnTo>
                                  <a:pt x="159" y="200"/>
                                </a:lnTo>
                                <a:lnTo>
                                  <a:pt x="141" y="180"/>
                                </a:lnTo>
                                <a:lnTo>
                                  <a:pt x="135" y="180"/>
                                </a:lnTo>
                                <a:lnTo>
                                  <a:pt x="114" y="176"/>
                                </a:lnTo>
                                <a:lnTo>
                                  <a:pt x="96" y="168"/>
                                </a:lnTo>
                                <a:lnTo>
                                  <a:pt x="79" y="155"/>
                                </a:lnTo>
                                <a:lnTo>
                                  <a:pt x="68" y="140"/>
                                </a:lnTo>
                                <a:lnTo>
                                  <a:pt x="58" y="122"/>
                                </a:lnTo>
                                <a:lnTo>
                                  <a:pt x="56" y="94"/>
                                </a:lnTo>
                                <a:lnTo>
                                  <a:pt x="58" y="88"/>
                                </a:lnTo>
                                <a:lnTo>
                                  <a:pt x="49" y="84"/>
                                </a:lnTo>
                                <a:lnTo>
                                  <a:pt x="32" y="82"/>
                                </a:lnTo>
                                <a:lnTo>
                                  <a:pt x="17" y="86"/>
                                </a:lnTo>
                                <a:lnTo>
                                  <a:pt x="4" y="92"/>
                                </a:lnTo>
                                <a:lnTo>
                                  <a:pt x="2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2"/>
                                </a:lnTo>
                                <a:lnTo>
                                  <a:pt x="13" y="86"/>
                                </a:lnTo>
                                <a:lnTo>
                                  <a:pt x="27" y="82"/>
                                </a:lnTo>
                                <a:lnTo>
                                  <a:pt x="41" y="82"/>
                                </a:lnTo>
                                <a:lnTo>
                                  <a:pt x="60" y="84"/>
                                </a:lnTo>
                                <a:lnTo>
                                  <a:pt x="60" y="84"/>
                                </a:lnTo>
                                <a:lnTo>
                                  <a:pt x="64" y="71"/>
                                </a:lnTo>
                                <a:lnTo>
                                  <a:pt x="75" y="54"/>
                                </a:lnTo>
                                <a:lnTo>
                                  <a:pt x="90" y="41"/>
                                </a:lnTo>
                                <a:lnTo>
                                  <a:pt x="105" y="36"/>
                                </a:lnTo>
                                <a:lnTo>
                                  <a:pt x="116" y="34"/>
                                </a:lnTo>
                                <a:lnTo>
                                  <a:pt x="111" y="22"/>
                                </a:lnTo>
                                <a:lnTo>
                                  <a:pt x="98" y="8"/>
                                </a:lnTo>
                                <a:lnTo>
                                  <a:pt x="83" y="2"/>
                                </a:lnTo>
                                <a:lnTo>
                                  <a:pt x="77" y="2"/>
                                </a:lnTo>
                                <a:lnTo>
                                  <a:pt x="73" y="2"/>
                                </a:lnTo>
                                <a:lnTo>
                                  <a:pt x="68" y="2"/>
                                </a:lnTo>
                                <a:lnTo>
                                  <a:pt x="64" y="4"/>
                                </a:lnTo>
                                <a:lnTo>
                                  <a:pt x="60" y="8"/>
                                </a:lnTo>
                                <a:lnTo>
                                  <a:pt x="56" y="11"/>
                                </a:lnTo>
                                <a:lnTo>
                                  <a:pt x="55" y="17"/>
                                </a:lnTo>
                                <a:lnTo>
                                  <a:pt x="55" y="22"/>
                                </a:lnTo>
                                <a:lnTo>
                                  <a:pt x="56" y="28"/>
                                </a:lnTo>
                                <a:lnTo>
                                  <a:pt x="56" y="32"/>
                                </a:lnTo>
                                <a:lnTo>
                                  <a:pt x="56" y="34"/>
                                </a:lnTo>
                                <a:lnTo>
                                  <a:pt x="56" y="32"/>
                                </a:lnTo>
                                <a:lnTo>
                                  <a:pt x="55" y="30"/>
                                </a:lnTo>
                                <a:lnTo>
                                  <a:pt x="53" y="22"/>
                                </a:lnTo>
                                <a:lnTo>
                                  <a:pt x="55" y="15"/>
                                </a:lnTo>
                                <a:lnTo>
                                  <a:pt x="56" y="9"/>
                                </a:lnTo>
                                <a:lnTo>
                                  <a:pt x="60" y="6"/>
                                </a:lnTo>
                                <a:lnTo>
                                  <a:pt x="64" y="2"/>
                                </a:lnTo>
                                <a:lnTo>
                                  <a:pt x="69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orme libre 43"/>
                        <wps:cNvSpPr>
                          <a:spLocks noEditPoints="1"/>
                        </wps:cNvSpPr>
                        <wps:spPr bwMode="auto">
                          <a:xfrm>
                            <a:off x="7329488" y="7040563"/>
                            <a:ext cx="1512888" cy="406400"/>
                          </a:xfrm>
                          <a:custGeom>
                            <a:avLst/>
                            <a:gdLst>
                              <a:gd name="T0" fmla="*/ 843 w 953"/>
                              <a:gd name="T1" fmla="*/ 140 h 256"/>
                              <a:gd name="T2" fmla="*/ 805 w 953"/>
                              <a:gd name="T3" fmla="*/ 179 h 256"/>
                              <a:gd name="T4" fmla="*/ 884 w 953"/>
                              <a:gd name="T5" fmla="*/ 127 h 256"/>
                              <a:gd name="T6" fmla="*/ 134 w 953"/>
                              <a:gd name="T7" fmla="*/ 48 h 256"/>
                              <a:gd name="T8" fmla="*/ 286 w 953"/>
                              <a:gd name="T9" fmla="*/ 117 h 256"/>
                              <a:gd name="T10" fmla="*/ 443 w 953"/>
                              <a:gd name="T11" fmla="*/ 215 h 256"/>
                              <a:gd name="T12" fmla="*/ 635 w 953"/>
                              <a:gd name="T13" fmla="*/ 250 h 256"/>
                              <a:gd name="T14" fmla="*/ 441 w 953"/>
                              <a:gd name="T15" fmla="*/ 228 h 256"/>
                              <a:gd name="T16" fmla="*/ 291 w 953"/>
                              <a:gd name="T17" fmla="*/ 138 h 256"/>
                              <a:gd name="T18" fmla="*/ 159 w 953"/>
                              <a:gd name="T19" fmla="*/ 61 h 256"/>
                              <a:gd name="T20" fmla="*/ 37 w 953"/>
                              <a:gd name="T21" fmla="*/ 59 h 256"/>
                              <a:gd name="T22" fmla="*/ 2 w 953"/>
                              <a:gd name="T23" fmla="*/ 69 h 256"/>
                              <a:gd name="T24" fmla="*/ 7 w 953"/>
                              <a:gd name="T25" fmla="*/ 65 h 256"/>
                              <a:gd name="T26" fmla="*/ 52 w 953"/>
                              <a:gd name="T27" fmla="*/ 52 h 256"/>
                              <a:gd name="T28" fmla="*/ 824 w 953"/>
                              <a:gd name="T29" fmla="*/ 82 h 256"/>
                              <a:gd name="T30" fmla="*/ 775 w 953"/>
                              <a:gd name="T31" fmla="*/ 177 h 256"/>
                              <a:gd name="T32" fmla="*/ 833 w 953"/>
                              <a:gd name="T33" fmla="*/ 138 h 256"/>
                              <a:gd name="T34" fmla="*/ 887 w 953"/>
                              <a:gd name="T35" fmla="*/ 84 h 256"/>
                              <a:gd name="T36" fmla="*/ 844 w 953"/>
                              <a:gd name="T37" fmla="*/ 43 h 256"/>
                              <a:gd name="T38" fmla="*/ 618 w 953"/>
                              <a:gd name="T39" fmla="*/ 57 h 256"/>
                              <a:gd name="T40" fmla="*/ 628 w 953"/>
                              <a:gd name="T41" fmla="*/ 24 h 256"/>
                              <a:gd name="T42" fmla="*/ 912 w 953"/>
                              <a:gd name="T43" fmla="*/ 29 h 256"/>
                              <a:gd name="T44" fmla="*/ 906 w 953"/>
                              <a:gd name="T45" fmla="*/ 46 h 256"/>
                              <a:gd name="T46" fmla="*/ 902 w 953"/>
                              <a:gd name="T47" fmla="*/ 16 h 256"/>
                              <a:gd name="T48" fmla="*/ 854 w 953"/>
                              <a:gd name="T49" fmla="*/ 28 h 256"/>
                              <a:gd name="T50" fmla="*/ 886 w 953"/>
                              <a:gd name="T51" fmla="*/ 65 h 256"/>
                              <a:gd name="T52" fmla="*/ 925 w 953"/>
                              <a:gd name="T53" fmla="*/ 99 h 256"/>
                              <a:gd name="T54" fmla="*/ 953 w 953"/>
                              <a:gd name="T55" fmla="*/ 114 h 256"/>
                              <a:gd name="T56" fmla="*/ 940 w 953"/>
                              <a:gd name="T57" fmla="*/ 104 h 256"/>
                              <a:gd name="T58" fmla="*/ 897 w 953"/>
                              <a:gd name="T59" fmla="*/ 108 h 256"/>
                              <a:gd name="T60" fmla="*/ 850 w 953"/>
                              <a:gd name="T61" fmla="*/ 175 h 256"/>
                              <a:gd name="T62" fmla="*/ 783 w 953"/>
                              <a:gd name="T63" fmla="*/ 198 h 256"/>
                              <a:gd name="T64" fmla="*/ 773 w 953"/>
                              <a:gd name="T65" fmla="*/ 201 h 256"/>
                              <a:gd name="T66" fmla="*/ 775 w 953"/>
                              <a:gd name="T67" fmla="*/ 177 h 256"/>
                              <a:gd name="T68" fmla="*/ 656 w 953"/>
                              <a:gd name="T69" fmla="*/ 246 h 256"/>
                              <a:gd name="T70" fmla="*/ 770 w 953"/>
                              <a:gd name="T71" fmla="*/ 177 h 256"/>
                              <a:gd name="T72" fmla="*/ 787 w 953"/>
                              <a:gd name="T73" fmla="*/ 153 h 256"/>
                              <a:gd name="T74" fmla="*/ 831 w 953"/>
                              <a:gd name="T75" fmla="*/ 48 h 256"/>
                              <a:gd name="T76" fmla="*/ 809 w 953"/>
                              <a:gd name="T77" fmla="*/ 54 h 256"/>
                              <a:gd name="T78" fmla="*/ 798 w 953"/>
                              <a:gd name="T79" fmla="*/ 84 h 256"/>
                              <a:gd name="T80" fmla="*/ 818 w 953"/>
                              <a:gd name="T81" fmla="*/ 43 h 256"/>
                              <a:gd name="T82" fmla="*/ 867 w 953"/>
                              <a:gd name="T83" fmla="*/ 14 h 256"/>
                              <a:gd name="T84" fmla="*/ 725 w 953"/>
                              <a:gd name="T85" fmla="*/ 13 h 256"/>
                              <a:gd name="T86" fmla="*/ 773 w 953"/>
                              <a:gd name="T87" fmla="*/ 110 h 256"/>
                              <a:gd name="T88" fmla="*/ 719 w 953"/>
                              <a:gd name="T89" fmla="*/ 207 h 256"/>
                              <a:gd name="T90" fmla="*/ 577 w 953"/>
                              <a:gd name="T91" fmla="*/ 243 h 256"/>
                              <a:gd name="T92" fmla="*/ 428 w 953"/>
                              <a:gd name="T93" fmla="*/ 172 h 256"/>
                              <a:gd name="T94" fmla="*/ 271 w 953"/>
                              <a:gd name="T95" fmla="*/ 74 h 256"/>
                              <a:gd name="T96" fmla="*/ 76 w 953"/>
                              <a:gd name="T97" fmla="*/ 39 h 256"/>
                              <a:gd name="T98" fmla="*/ 271 w 953"/>
                              <a:gd name="T99" fmla="*/ 63 h 256"/>
                              <a:gd name="T100" fmla="*/ 422 w 953"/>
                              <a:gd name="T101" fmla="*/ 151 h 256"/>
                              <a:gd name="T102" fmla="*/ 555 w 953"/>
                              <a:gd name="T103" fmla="*/ 229 h 256"/>
                              <a:gd name="T104" fmla="*/ 693 w 953"/>
                              <a:gd name="T105" fmla="*/ 220 h 256"/>
                              <a:gd name="T106" fmla="*/ 764 w 953"/>
                              <a:gd name="T107" fmla="*/ 136 h 256"/>
                              <a:gd name="T108" fmla="*/ 744 w 953"/>
                              <a:gd name="T109" fmla="*/ 35 h 256"/>
                              <a:gd name="T110" fmla="*/ 648 w 953"/>
                              <a:gd name="T111" fmla="*/ 9 h 256"/>
                              <a:gd name="T112" fmla="*/ 626 w 953"/>
                              <a:gd name="T113" fmla="*/ 56 h 256"/>
                              <a:gd name="T114" fmla="*/ 611 w 953"/>
                              <a:gd name="T115" fmla="*/ 43 h 256"/>
                              <a:gd name="T116" fmla="*/ 615 w 953"/>
                              <a:gd name="T117" fmla="*/ 1 h 256"/>
                              <a:gd name="T118" fmla="*/ 650 w 953"/>
                              <a:gd name="T119" fmla="*/ 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53" h="256">
                                <a:moveTo>
                                  <a:pt x="889" y="104"/>
                                </a:moveTo>
                                <a:lnTo>
                                  <a:pt x="887" y="104"/>
                                </a:lnTo>
                                <a:lnTo>
                                  <a:pt x="865" y="117"/>
                                </a:lnTo>
                                <a:lnTo>
                                  <a:pt x="843" y="140"/>
                                </a:lnTo>
                                <a:lnTo>
                                  <a:pt x="828" y="157"/>
                                </a:lnTo>
                                <a:lnTo>
                                  <a:pt x="807" y="177"/>
                                </a:lnTo>
                                <a:lnTo>
                                  <a:pt x="805" y="179"/>
                                </a:lnTo>
                                <a:lnTo>
                                  <a:pt x="805" y="179"/>
                                </a:lnTo>
                                <a:lnTo>
                                  <a:pt x="833" y="175"/>
                                </a:lnTo>
                                <a:lnTo>
                                  <a:pt x="856" y="166"/>
                                </a:lnTo>
                                <a:lnTo>
                                  <a:pt x="873" y="149"/>
                                </a:lnTo>
                                <a:lnTo>
                                  <a:pt x="884" y="127"/>
                                </a:lnTo>
                                <a:lnTo>
                                  <a:pt x="889" y="104"/>
                                </a:lnTo>
                                <a:lnTo>
                                  <a:pt x="889" y="104"/>
                                </a:lnTo>
                                <a:close/>
                                <a:moveTo>
                                  <a:pt x="95" y="44"/>
                                </a:moveTo>
                                <a:lnTo>
                                  <a:pt x="134" y="48"/>
                                </a:lnTo>
                                <a:lnTo>
                                  <a:pt x="173" y="57"/>
                                </a:lnTo>
                                <a:lnTo>
                                  <a:pt x="211" y="72"/>
                                </a:lnTo>
                                <a:lnTo>
                                  <a:pt x="248" y="93"/>
                                </a:lnTo>
                                <a:lnTo>
                                  <a:pt x="286" y="117"/>
                                </a:lnTo>
                                <a:lnTo>
                                  <a:pt x="323" y="142"/>
                                </a:lnTo>
                                <a:lnTo>
                                  <a:pt x="360" y="168"/>
                                </a:lnTo>
                                <a:lnTo>
                                  <a:pt x="402" y="192"/>
                                </a:lnTo>
                                <a:lnTo>
                                  <a:pt x="443" y="215"/>
                                </a:lnTo>
                                <a:lnTo>
                                  <a:pt x="486" y="233"/>
                                </a:lnTo>
                                <a:lnTo>
                                  <a:pt x="532" y="246"/>
                                </a:lnTo>
                                <a:lnTo>
                                  <a:pt x="583" y="254"/>
                                </a:lnTo>
                                <a:lnTo>
                                  <a:pt x="635" y="250"/>
                                </a:lnTo>
                                <a:lnTo>
                                  <a:pt x="581" y="256"/>
                                </a:lnTo>
                                <a:lnTo>
                                  <a:pt x="530" y="252"/>
                                </a:lnTo>
                                <a:lnTo>
                                  <a:pt x="484" y="243"/>
                                </a:lnTo>
                                <a:lnTo>
                                  <a:pt x="441" y="228"/>
                                </a:lnTo>
                                <a:lnTo>
                                  <a:pt x="400" y="207"/>
                                </a:lnTo>
                                <a:lnTo>
                                  <a:pt x="362" y="186"/>
                                </a:lnTo>
                                <a:lnTo>
                                  <a:pt x="327" y="162"/>
                                </a:lnTo>
                                <a:lnTo>
                                  <a:pt x="291" y="138"/>
                                </a:lnTo>
                                <a:lnTo>
                                  <a:pt x="258" y="114"/>
                                </a:lnTo>
                                <a:lnTo>
                                  <a:pt x="224" y="93"/>
                                </a:lnTo>
                                <a:lnTo>
                                  <a:pt x="192" y="74"/>
                                </a:lnTo>
                                <a:lnTo>
                                  <a:pt x="159" y="61"/>
                                </a:lnTo>
                                <a:lnTo>
                                  <a:pt x="125" y="52"/>
                                </a:lnTo>
                                <a:lnTo>
                                  <a:pt x="89" y="50"/>
                                </a:lnTo>
                                <a:lnTo>
                                  <a:pt x="52" y="56"/>
                                </a:lnTo>
                                <a:lnTo>
                                  <a:pt x="37" y="59"/>
                                </a:lnTo>
                                <a:lnTo>
                                  <a:pt x="24" y="63"/>
                                </a:lnTo>
                                <a:lnTo>
                                  <a:pt x="15" y="65"/>
                                </a:lnTo>
                                <a:lnTo>
                                  <a:pt x="7" y="67"/>
                                </a:lnTo>
                                <a:lnTo>
                                  <a:pt x="2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2" y="67"/>
                                </a:lnTo>
                                <a:lnTo>
                                  <a:pt x="7" y="65"/>
                                </a:lnTo>
                                <a:lnTo>
                                  <a:pt x="15" y="63"/>
                                </a:lnTo>
                                <a:lnTo>
                                  <a:pt x="24" y="59"/>
                                </a:lnTo>
                                <a:lnTo>
                                  <a:pt x="37" y="56"/>
                                </a:lnTo>
                                <a:lnTo>
                                  <a:pt x="52" y="52"/>
                                </a:lnTo>
                                <a:lnTo>
                                  <a:pt x="95" y="44"/>
                                </a:lnTo>
                                <a:close/>
                                <a:moveTo>
                                  <a:pt x="844" y="43"/>
                                </a:moveTo>
                                <a:lnTo>
                                  <a:pt x="839" y="50"/>
                                </a:lnTo>
                                <a:lnTo>
                                  <a:pt x="824" y="82"/>
                                </a:lnTo>
                                <a:lnTo>
                                  <a:pt x="815" y="106"/>
                                </a:lnTo>
                                <a:lnTo>
                                  <a:pt x="803" y="130"/>
                                </a:lnTo>
                                <a:lnTo>
                                  <a:pt x="790" y="155"/>
                                </a:lnTo>
                                <a:lnTo>
                                  <a:pt x="775" y="177"/>
                                </a:lnTo>
                                <a:lnTo>
                                  <a:pt x="788" y="179"/>
                                </a:lnTo>
                                <a:lnTo>
                                  <a:pt x="798" y="179"/>
                                </a:lnTo>
                                <a:lnTo>
                                  <a:pt x="815" y="160"/>
                                </a:lnTo>
                                <a:lnTo>
                                  <a:pt x="833" y="138"/>
                                </a:lnTo>
                                <a:lnTo>
                                  <a:pt x="859" y="114"/>
                                </a:lnTo>
                                <a:lnTo>
                                  <a:pt x="884" y="100"/>
                                </a:lnTo>
                                <a:lnTo>
                                  <a:pt x="889" y="99"/>
                                </a:lnTo>
                                <a:lnTo>
                                  <a:pt x="887" y="84"/>
                                </a:lnTo>
                                <a:lnTo>
                                  <a:pt x="882" y="67"/>
                                </a:lnTo>
                                <a:lnTo>
                                  <a:pt x="871" y="54"/>
                                </a:lnTo>
                                <a:lnTo>
                                  <a:pt x="856" y="44"/>
                                </a:lnTo>
                                <a:lnTo>
                                  <a:pt x="844" y="43"/>
                                </a:lnTo>
                                <a:close/>
                                <a:moveTo>
                                  <a:pt x="628" y="24"/>
                                </a:moveTo>
                                <a:lnTo>
                                  <a:pt x="618" y="37"/>
                                </a:lnTo>
                                <a:lnTo>
                                  <a:pt x="616" y="56"/>
                                </a:lnTo>
                                <a:lnTo>
                                  <a:pt x="618" y="57"/>
                                </a:lnTo>
                                <a:lnTo>
                                  <a:pt x="624" y="54"/>
                                </a:lnTo>
                                <a:lnTo>
                                  <a:pt x="628" y="44"/>
                                </a:lnTo>
                                <a:lnTo>
                                  <a:pt x="630" y="31"/>
                                </a:lnTo>
                                <a:lnTo>
                                  <a:pt x="628" y="24"/>
                                </a:lnTo>
                                <a:close/>
                                <a:moveTo>
                                  <a:pt x="886" y="11"/>
                                </a:moveTo>
                                <a:lnTo>
                                  <a:pt x="897" y="13"/>
                                </a:lnTo>
                                <a:lnTo>
                                  <a:pt x="906" y="18"/>
                                </a:lnTo>
                                <a:lnTo>
                                  <a:pt x="912" y="29"/>
                                </a:lnTo>
                                <a:lnTo>
                                  <a:pt x="908" y="43"/>
                                </a:lnTo>
                                <a:lnTo>
                                  <a:pt x="908" y="46"/>
                                </a:lnTo>
                                <a:lnTo>
                                  <a:pt x="906" y="46"/>
                                </a:lnTo>
                                <a:lnTo>
                                  <a:pt x="906" y="46"/>
                                </a:lnTo>
                                <a:lnTo>
                                  <a:pt x="908" y="43"/>
                                </a:lnTo>
                                <a:lnTo>
                                  <a:pt x="910" y="31"/>
                                </a:lnTo>
                                <a:lnTo>
                                  <a:pt x="908" y="22"/>
                                </a:lnTo>
                                <a:lnTo>
                                  <a:pt x="902" y="16"/>
                                </a:lnTo>
                                <a:lnTo>
                                  <a:pt x="893" y="13"/>
                                </a:lnTo>
                                <a:lnTo>
                                  <a:pt x="886" y="13"/>
                                </a:lnTo>
                                <a:lnTo>
                                  <a:pt x="869" y="16"/>
                                </a:lnTo>
                                <a:lnTo>
                                  <a:pt x="854" y="28"/>
                                </a:lnTo>
                                <a:lnTo>
                                  <a:pt x="846" y="39"/>
                                </a:lnTo>
                                <a:lnTo>
                                  <a:pt x="858" y="43"/>
                                </a:lnTo>
                                <a:lnTo>
                                  <a:pt x="873" y="52"/>
                                </a:lnTo>
                                <a:lnTo>
                                  <a:pt x="886" y="65"/>
                                </a:lnTo>
                                <a:lnTo>
                                  <a:pt x="895" y="84"/>
                                </a:lnTo>
                                <a:lnTo>
                                  <a:pt x="897" y="99"/>
                                </a:lnTo>
                                <a:lnTo>
                                  <a:pt x="906" y="97"/>
                                </a:lnTo>
                                <a:lnTo>
                                  <a:pt x="925" y="99"/>
                                </a:lnTo>
                                <a:lnTo>
                                  <a:pt x="940" y="104"/>
                                </a:lnTo>
                                <a:lnTo>
                                  <a:pt x="951" y="112"/>
                                </a:lnTo>
                                <a:lnTo>
                                  <a:pt x="953" y="112"/>
                                </a:lnTo>
                                <a:lnTo>
                                  <a:pt x="953" y="114"/>
                                </a:lnTo>
                                <a:lnTo>
                                  <a:pt x="953" y="114"/>
                                </a:lnTo>
                                <a:lnTo>
                                  <a:pt x="953" y="114"/>
                                </a:lnTo>
                                <a:lnTo>
                                  <a:pt x="951" y="112"/>
                                </a:lnTo>
                                <a:lnTo>
                                  <a:pt x="940" y="104"/>
                                </a:lnTo>
                                <a:lnTo>
                                  <a:pt x="925" y="100"/>
                                </a:lnTo>
                                <a:lnTo>
                                  <a:pt x="906" y="99"/>
                                </a:lnTo>
                                <a:lnTo>
                                  <a:pt x="897" y="102"/>
                                </a:lnTo>
                                <a:lnTo>
                                  <a:pt x="897" y="108"/>
                                </a:lnTo>
                                <a:lnTo>
                                  <a:pt x="893" y="134"/>
                                </a:lnTo>
                                <a:lnTo>
                                  <a:pt x="882" y="151"/>
                                </a:lnTo>
                                <a:lnTo>
                                  <a:pt x="867" y="166"/>
                                </a:lnTo>
                                <a:lnTo>
                                  <a:pt x="850" y="175"/>
                                </a:lnTo>
                                <a:lnTo>
                                  <a:pt x="830" y="181"/>
                                </a:lnTo>
                                <a:lnTo>
                                  <a:pt x="809" y="181"/>
                                </a:lnTo>
                                <a:lnTo>
                                  <a:pt x="803" y="181"/>
                                </a:lnTo>
                                <a:lnTo>
                                  <a:pt x="783" y="198"/>
                                </a:lnTo>
                                <a:lnTo>
                                  <a:pt x="753" y="218"/>
                                </a:lnTo>
                                <a:lnTo>
                                  <a:pt x="714" y="235"/>
                                </a:lnTo>
                                <a:lnTo>
                                  <a:pt x="747" y="218"/>
                                </a:lnTo>
                                <a:lnTo>
                                  <a:pt x="773" y="201"/>
                                </a:lnTo>
                                <a:lnTo>
                                  <a:pt x="796" y="181"/>
                                </a:lnTo>
                                <a:lnTo>
                                  <a:pt x="796" y="181"/>
                                </a:lnTo>
                                <a:lnTo>
                                  <a:pt x="790" y="181"/>
                                </a:lnTo>
                                <a:lnTo>
                                  <a:pt x="775" y="177"/>
                                </a:lnTo>
                                <a:lnTo>
                                  <a:pt x="755" y="200"/>
                                </a:lnTo>
                                <a:lnTo>
                                  <a:pt x="729" y="218"/>
                                </a:lnTo>
                                <a:lnTo>
                                  <a:pt x="695" y="235"/>
                                </a:lnTo>
                                <a:lnTo>
                                  <a:pt x="656" y="246"/>
                                </a:lnTo>
                                <a:lnTo>
                                  <a:pt x="695" y="233"/>
                                </a:lnTo>
                                <a:lnTo>
                                  <a:pt x="727" y="216"/>
                                </a:lnTo>
                                <a:lnTo>
                                  <a:pt x="753" y="198"/>
                                </a:lnTo>
                                <a:lnTo>
                                  <a:pt x="770" y="177"/>
                                </a:lnTo>
                                <a:lnTo>
                                  <a:pt x="759" y="173"/>
                                </a:lnTo>
                                <a:lnTo>
                                  <a:pt x="772" y="177"/>
                                </a:lnTo>
                                <a:lnTo>
                                  <a:pt x="772" y="175"/>
                                </a:lnTo>
                                <a:lnTo>
                                  <a:pt x="787" y="153"/>
                                </a:lnTo>
                                <a:lnTo>
                                  <a:pt x="798" y="129"/>
                                </a:lnTo>
                                <a:lnTo>
                                  <a:pt x="807" y="104"/>
                                </a:lnTo>
                                <a:lnTo>
                                  <a:pt x="816" y="80"/>
                                </a:lnTo>
                                <a:lnTo>
                                  <a:pt x="831" y="48"/>
                                </a:lnTo>
                                <a:lnTo>
                                  <a:pt x="837" y="41"/>
                                </a:lnTo>
                                <a:lnTo>
                                  <a:pt x="837" y="41"/>
                                </a:lnTo>
                                <a:lnTo>
                                  <a:pt x="820" y="44"/>
                                </a:lnTo>
                                <a:lnTo>
                                  <a:pt x="809" y="54"/>
                                </a:lnTo>
                                <a:lnTo>
                                  <a:pt x="801" y="67"/>
                                </a:lnTo>
                                <a:lnTo>
                                  <a:pt x="800" y="82"/>
                                </a:lnTo>
                                <a:lnTo>
                                  <a:pt x="800" y="84"/>
                                </a:lnTo>
                                <a:lnTo>
                                  <a:pt x="798" y="84"/>
                                </a:lnTo>
                                <a:lnTo>
                                  <a:pt x="798" y="82"/>
                                </a:lnTo>
                                <a:lnTo>
                                  <a:pt x="800" y="65"/>
                                </a:lnTo>
                                <a:lnTo>
                                  <a:pt x="807" y="52"/>
                                </a:lnTo>
                                <a:lnTo>
                                  <a:pt x="818" y="43"/>
                                </a:lnTo>
                                <a:lnTo>
                                  <a:pt x="831" y="39"/>
                                </a:lnTo>
                                <a:lnTo>
                                  <a:pt x="839" y="39"/>
                                </a:lnTo>
                                <a:lnTo>
                                  <a:pt x="848" y="26"/>
                                </a:lnTo>
                                <a:lnTo>
                                  <a:pt x="867" y="14"/>
                                </a:lnTo>
                                <a:lnTo>
                                  <a:pt x="886" y="11"/>
                                </a:lnTo>
                                <a:close/>
                                <a:moveTo>
                                  <a:pt x="671" y="0"/>
                                </a:moveTo>
                                <a:lnTo>
                                  <a:pt x="701" y="3"/>
                                </a:lnTo>
                                <a:lnTo>
                                  <a:pt x="725" y="13"/>
                                </a:lnTo>
                                <a:lnTo>
                                  <a:pt x="745" y="31"/>
                                </a:lnTo>
                                <a:lnTo>
                                  <a:pt x="760" y="54"/>
                                </a:lnTo>
                                <a:lnTo>
                                  <a:pt x="770" y="82"/>
                                </a:lnTo>
                                <a:lnTo>
                                  <a:pt x="773" y="110"/>
                                </a:lnTo>
                                <a:lnTo>
                                  <a:pt x="768" y="138"/>
                                </a:lnTo>
                                <a:lnTo>
                                  <a:pt x="759" y="162"/>
                                </a:lnTo>
                                <a:lnTo>
                                  <a:pt x="742" y="186"/>
                                </a:lnTo>
                                <a:lnTo>
                                  <a:pt x="719" y="207"/>
                                </a:lnTo>
                                <a:lnTo>
                                  <a:pt x="693" y="226"/>
                                </a:lnTo>
                                <a:lnTo>
                                  <a:pt x="661" y="237"/>
                                </a:lnTo>
                                <a:lnTo>
                                  <a:pt x="618" y="244"/>
                                </a:lnTo>
                                <a:lnTo>
                                  <a:pt x="577" y="243"/>
                                </a:lnTo>
                                <a:lnTo>
                                  <a:pt x="540" y="231"/>
                                </a:lnTo>
                                <a:lnTo>
                                  <a:pt x="502" y="216"/>
                                </a:lnTo>
                                <a:lnTo>
                                  <a:pt x="465" y="196"/>
                                </a:lnTo>
                                <a:lnTo>
                                  <a:pt x="428" y="172"/>
                                </a:lnTo>
                                <a:lnTo>
                                  <a:pt x="390" y="147"/>
                                </a:lnTo>
                                <a:lnTo>
                                  <a:pt x="351" y="121"/>
                                </a:lnTo>
                                <a:lnTo>
                                  <a:pt x="312" y="97"/>
                                </a:lnTo>
                                <a:lnTo>
                                  <a:pt x="271" y="74"/>
                                </a:lnTo>
                                <a:lnTo>
                                  <a:pt x="226" y="56"/>
                                </a:lnTo>
                                <a:lnTo>
                                  <a:pt x="179" y="43"/>
                                </a:lnTo>
                                <a:lnTo>
                                  <a:pt x="130" y="37"/>
                                </a:lnTo>
                                <a:lnTo>
                                  <a:pt x="76" y="39"/>
                                </a:lnTo>
                                <a:lnTo>
                                  <a:pt x="130" y="33"/>
                                </a:lnTo>
                                <a:lnTo>
                                  <a:pt x="181" y="37"/>
                                </a:lnTo>
                                <a:lnTo>
                                  <a:pt x="228" y="46"/>
                                </a:lnTo>
                                <a:lnTo>
                                  <a:pt x="271" y="63"/>
                                </a:lnTo>
                                <a:lnTo>
                                  <a:pt x="312" y="82"/>
                                </a:lnTo>
                                <a:lnTo>
                                  <a:pt x="351" y="104"/>
                                </a:lnTo>
                                <a:lnTo>
                                  <a:pt x="387" y="127"/>
                                </a:lnTo>
                                <a:lnTo>
                                  <a:pt x="422" y="151"/>
                                </a:lnTo>
                                <a:lnTo>
                                  <a:pt x="456" y="175"/>
                                </a:lnTo>
                                <a:lnTo>
                                  <a:pt x="487" y="196"/>
                                </a:lnTo>
                                <a:lnTo>
                                  <a:pt x="521" y="215"/>
                                </a:lnTo>
                                <a:lnTo>
                                  <a:pt x="555" y="229"/>
                                </a:lnTo>
                                <a:lnTo>
                                  <a:pt x="588" y="237"/>
                                </a:lnTo>
                                <a:lnTo>
                                  <a:pt x="622" y="239"/>
                                </a:lnTo>
                                <a:lnTo>
                                  <a:pt x="659" y="233"/>
                                </a:lnTo>
                                <a:lnTo>
                                  <a:pt x="693" y="220"/>
                                </a:lnTo>
                                <a:lnTo>
                                  <a:pt x="719" y="203"/>
                                </a:lnTo>
                                <a:lnTo>
                                  <a:pt x="740" y="183"/>
                                </a:lnTo>
                                <a:lnTo>
                                  <a:pt x="755" y="160"/>
                                </a:lnTo>
                                <a:lnTo>
                                  <a:pt x="764" y="136"/>
                                </a:lnTo>
                                <a:lnTo>
                                  <a:pt x="768" y="112"/>
                                </a:lnTo>
                                <a:lnTo>
                                  <a:pt x="768" y="84"/>
                                </a:lnTo>
                                <a:lnTo>
                                  <a:pt x="759" y="57"/>
                                </a:lnTo>
                                <a:lnTo>
                                  <a:pt x="744" y="35"/>
                                </a:lnTo>
                                <a:lnTo>
                                  <a:pt x="725" y="18"/>
                                </a:lnTo>
                                <a:lnTo>
                                  <a:pt x="701" y="7"/>
                                </a:lnTo>
                                <a:lnTo>
                                  <a:pt x="673" y="3"/>
                                </a:lnTo>
                                <a:lnTo>
                                  <a:pt x="648" y="9"/>
                                </a:lnTo>
                                <a:lnTo>
                                  <a:pt x="630" y="22"/>
                                </a:lnTo>
                                <a:lnTo>
                                  <a:pt x="631" y="29"/>
                                </a:lnTo>
                                <a:lnTo>
                                  <a:pt x="630" y="44"/>
                                </a:lnTo>
                                <a:lnTo>
                                  <a:pt x="626" y="56"/>
                                </a:lnTo>
                                <a:lnTo>
                                  <a:pt x="620" y="63"/>
                                </a:lnTo>
                                <a:lnTo>
                                  <a:pt x="615" y="65"/>
                                </a:lnTo>
                                <a:lnTo>
                                  <a:pt x="611" y="57"/>
                                </a:lnTo>
                                <a:lnTo>
                                  <a:pt x="611" y="43"/>
                                </a:lnTo>
                                <a:lnTo>
                                  <a:pt x="618" y="28"/>
                                </a:lnTo>
                                <a:lnTo>
                                  <a:pt x="626" y="20"/>
                                </a:lnTo>
                                <a:lnTo>
                                  <a:pt x="626" y="16"/>
                                </a:lnTo>
                                <a:lnTo>
                                  <a:pt x="615" y="1"/>
                                </a:lnTo>
                                <a:lnTo>
                                  <a:pt x="626" y="14"/>
                                </a:lnTo>
                                <a:lnTo>
                                  <a:pt x="628" y="18"/>
                                </a:lnTo>
                                <a:lnTo>
                                  <a:pt x="631" y="14"/>
                                </a:lnTo>
                                <a:lnTo>
                                  <a:pt x="650" y="5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4" name="Forme libre 3"/>
                      <wps:cNvSpPr>
                        <a:spLocks noChangeAspect="1" noEditPoints="1"/>
                      </wps:cNvSpPr>
                      <wps:spPr bwMode="auto">
                        <a:xfrm>
                          <a:off x="206973" y="41718"/>
                          <a:ext cx="9566275" cy="7359650"/>
                        </a:xfrm>
                        <a:custGeom>
                          <a:avLst/>
                          <a:gdLst>
                            <a:gd name="T0" fmla="*/ 3421 w 6026"/>
                            <a:gd name="T1" fmla="*/ 4495 h 4636"/>
                            <a:gd name="T2" fmla="*/ 2699 w 6026"/>
                            <a:gd name="T3" fmla="*/ 4526 h 4636"/>
                            <a:gd name="T4" fmla="*/ 2284 w 6026"/>
                            <a:gd name="T5" fmla="*/ 4596 h 4636"/>
                            <a:gd name="T6" fmla="*/ 4148 w 6026"/>
                            <a:gd name="T7" fmla="*/ 4528 h 4636"/>
                            <a:gd name="T8" fmla="*/ 1833 w 6026"/>
                            <a:gd name="T9" fmla="*/ 4397 h 4636"/>
                            <a:gd name="T10" fmla="*/ 4188 w 6026"/>
                            <a:gd name="T11" fmla="*/ 4459 h 4636"/>
                            <a:gd name="T12" fmla="*/ 2039 w 6026"/>
                            <a:gd name="T13" fmla="*/ 4371 h 4636"/>
                            <a:gd name="T14" fmla="*/ 2626 w 6026"/>
                            <a:gd name="T15" fmla="*/ 4486 h 4636"/>
                            <a:gd name="T16" fmla="*/ 4046 w 6026"/>
                            <a:gd name="T17" fmla="*/ 4375 h 4636"/>
                            <a:gd name="T18" fmla="*/ 3558 w 6026"/>
                            <a:gd name="T19" fmla="*/ 4473 h 4636"/>
                            <a:gd name="T20" fmla="*/ 3951 w 6026"/>
                            <a:gd name="T21" fmla="*/ 4395 h 4636"/>
                            <a:gd name="T22" fmla="*/ 4232 w 6026"/>
                            <a:gd name="T23" fmla="*/ 4371 h 4636"/>
                            <a:gd name="T24" fmla="*/ 4269 w 6026"/>
                            <a:gd name="T25" fmla="*/ 4437 h 4636"/>
                            <a:gd name="T26" fmla="*/ 4097 w 6026"/>
                            <a:gd name="T27" fmla="*/ 4554 h 4636"/>
                            <a:gd name="T28" fmla="*/ 4205 w 6026"/>
                            <a:gd name="T29" fmla="*/ 4349 h 4636"/>
                            <a:gd name="T30" fmla="*/ 1920 w 6026"/>
                            <a:gd name="T31" fmla="*/ 4530 h 4636"/>
                            <a:gd name="T32" fmla="*/ 1778 w 6026"/>
                            <a:gd name="T33" fmla="*/ 4433 h 4636"/>
                            <a:gd name="T34" fmla="*/ 1802 w 6026"/>
                            <a:gd name="T35" fmla="*/ 4366 h 4636"/>
                            <a:gd name="T36" fmla="*/ 5570 w 6026"/>
                            <a:gd name="T37" fmla="*/ 4093 h 4636"/>
                            <a:gd name="T38" fmla="*/ 5568 w 6026"/>
                            <a:gd name="T39" fmla="*/ 4059 h 4636"/>
                            <a:gd name="T40" fmla="*/ 5875 w 6026"/>
                            <a:gd name="T41" fmla="*/ 4132 h 4636"/>
                            <a:gd name="T42" fmla="*/ 470 w 6026"/>
                            <a:gd name="T43" fmla="*/ 4192 h 4636"/>
                            <a:gd name="T44" fmla="*/ 426 w 6026"/>
                            <a:gd name="T45" fmla="*/ 4186 h 4636"/>
                            <a:gd name="T46" fmla="*/ 457 w 6026"/>
                            <a:gd name="T47" fmla="*/ 4106 h 4636"/>
                            <a:gd name="T48" fmla="*/ 5712 w 6026"/>
                            <a:gd name="T49" fmla="*/ 4006 h 4636"/>
                            <a:gd name="T50" fmla="*/ 5685 w 6026"/>
                            <a:gd name="T51" fmla="*/ 4064 h 4636"/>
                            <a:gd name="T52" fmla="*/ 228 w 6026"/>
                            <a:gd name="T53" fmla="*/ 4086 h 4636"/>
                            <a:gd name="T54" fmla="*/ 303 w 6026"/>
                            <a:gd name="T55" fmla="*/ 4035 h 4636"/>
                            <a:gd name="T56" fmla="*/ 292 w 6026"/>
                            <a:gd name="T57" fmla="*/ 4026 h 4636"/>
                            <a:gd name="T58" fmla="*/ 5734 w 6026"/>
                            <a:gd name="T59" fmla="*/ 4026 h 4636"/>
                            <a:gd name="T60" fmla="*/ 5723 w 6026"/>
                            <a:gd name="T61" fmla="*/ 4035 h 4636"/>
                            <a:gd name="T62" fmla="*/ 143 w 6026"/>
                            <a:gd name="T63" fmla="*/ 3810 h 4636"/>
                            <a:gd name="T64" fmla="*/ 111 w 6026"/>
                            <a:gd name="T65" fmla="*/ 3773 h 4636"/>
                            <a:gd name="T66" fmla="*/ 71 w 6026"/>
                            <a:gd name="T67" fmla="*/ 3808 h 4636"/>
                            <a:gd name="T68" fmla="*/ 48 w 6026"/>
                            <a:gd name="T69" fmla="*/ 3836 h 4636"/>
                            <a:gd name="T70" fmla="*/ 5955 w 6026"/>
                            <a:gd name="T71" fmla="*/ 3797 h 4636"/>
                            <a:gd name="T72" fmla="*/ 5942 w 6026"/>
                            <a:gd name="T73" fmla="*/ 3828 h 4636"/>
                            <a:gd name="T74" fmla="*/ 6015 w 6026"/>
                            <a:gd name="T75" fmla="*/ 4144 h 4636"/>
                            <a:gd name="T76" fmla="*/ 5946 w 6026"/>
                            <a:gd name="T77" fmla="*/ 468 h 4636"/>
                            <a:gd name="T78" fmla="*/ 5586 w 6026"/>
                            <a:gd name="T79" fmla="*/ 497 h 4636"/>
                            <a:gd name="T80" fmla="*/ 5551 w 6026"/>
                            <a:gd name="T81" fmla="*/ 491 h 4636"/>
                            <a:gd name="T82" fmla="*/ 5840 w 6026"/>
                            <a:gd name="T83" fmla="*/ 495 h 4636"/>
                            <a:gd name="T84" fmla="*/ 492 w 6026"/>
                            <a:gd name="T85" fmla="*/ 559 h 4636"/>
                            <a:gd name="T86" fmla="*/ 457 w 6026"/>
                            <a:gd name="T87" fmla="*/ 517 h 4636"/>
                            <a:gd name="T88" fmla="*/ 426 w 6026"/>
                            <a:gd name="T89" fmla="*/ 437 h 4636"/>
                            <a:gd name="T90" fmla="*/ 2058 w 6026"/>
                            <a:gd name="T91" fmla="*/ 237 h 4636"/>
                            <a:gd name="T92" fmla="*/ 1829 w 6026"/>
                            <a:gd name="T93" fmla="*/ 152 h 4636"/>
                            <a:gd name="T94" fmla="*/ 4139 w 6026"/>
                            <a:gd name="T95" fmla="*/ 241 h 4636"/>
                            <a:gd name="T96" fmla="*/ 4126 w 6026"/>
                            <a:gd name="T97" fmla="*/ 106 h 4636"/>
                            <a:gd name="T98" fmla="*/ 4150 w 6026"/>
                            <a:gd name="T99" fmla="*/ 263 h 4636"/>
                            <a:gd name="T100" fmla="*/ 4100 w 6026"/>
                            <a:gd name="T101" fmla="*/ 221 h 4636"/>
                            <a:gd name="T102" fmla="*/ 1895 w 6026"/>
                            <a:gd name="T103" fmla="*/ 106 h 4636"/>
                            <a:gd name="T104" fmla="*/ 1791 w 6026"/>
                            <a:gd name="T105" fmla="*/ 285 h 4636"/>
                            <a:gd name="T106" fmla="*/ 1747 w 6026"/>
                            <a:gd name="T107" fmla="*/ 203 h 4636"/>
                            <a:gd name="T108" fmla="*/ 1875 w 6026"/>
                            <a:gd name="T109" fmla="*/ 104 h 4636"/>
                            <a:gd name="T110" fmla="*/ 3923 w 6026"/>
                            <a:gd name="T111" fmla="*/ 243 h 4636"/>
                            <a:gd name="T112" fmla="*/ 3879 w 6026"/>
                            <a:gd name="T113" fmla="*/ 25 h 4636"/>
                            <a:gd name="T114" fmla="*/ 2156 w 6026"/>
                            <a:gd name="T115" fmla="*/ 31 h 4636"/>
                            <a:gd name="T116" fmla="*/ 1942 w 6026"/>
                            <a:gd name="T117" fmla="*/ 73 h 4636"/>
                            <a:gd name="T118" fmla="*/ 2054 w 6026"/>
                            <a:gd name="T119" fmla="*/ 248 h 4636"/>
                            <a:gd name="T120" fmla="*/ 3598 w 6026"/>
                            <a:gd name="T121" fmla="*/ 100 h 4636"/>
                            <a:gd name="T122" fmla="*/ 3607 w 6026"/>
                            <a:gd name="T123" fmla="*/ 80 h 4636"/>
                            <a:gd name="T124" fmla="*/ 2673 w 6026"/>
                            <a:gd name="T125" fmla="*/ 109 h 4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26" h="4636">
                              <a:moveTo>
                                <a:pt x="3465" y="4486"/>
                              </a:moveTo>
                              <a:lnTo>
                                <a:pt x="3505" y="4492"/>
                              </a:lnTo>
                              <a:lnTo>
                                <a:pt x="3543" y="4503"/>
                              </a:lnTo>
                              <a:lnTo>
                                <a:pt x="3583" y="4517"/>
                              </a:lnTo>
                              <a:lnTo>
                                <a:pt x="3623" y="4535"/>
                              </a:lnTo>
                              <a:lnTo>
                                <a:pt x="3664" y="4556"/>
                              </a:lnTo>
                              <a:lnTo>
                                <a:pt x="3706" y="4576"/>
                              </a:lnTo>
                              <a:lnTo>
                                <a:pt x="3748" y="4596"/>
                              </a:lnTo>
                              <a:lnTo>
                                <a:pt x="3792" y="4612"/>
                              </a:lnTo>
                              <a:lnTo>
                                <a:pt x="3837" y="4625"/>
                              </a:lnTo>
                              <a:lnTo>
                                <a:pt x="3885" y="4631"/>
                              </a:lnTo>
                              <a:lnTo>
                                <a:pt x="3936" y="4631"/>
                              </a:lnTo>
                              <a:lnTo>
                                <a:pt x="3989" y="4621"/>
                              </a:lnTo>
                              <a:lnTo>
                                <a:pt x="3934" y="4632"/>
                              </a:lnTo>
                              <a:lnTo>
                                <a:pt x="3885" y="4636"/>
                              </a:lnTo>
                              <a:lnTo>
                                <a:pt x="3837" y="4632"/>
                              </a:lnTo>
                              <a:lnTo>
                                <a:pt x="3792" y="4623"/>
                              </a:lnTo>
                              <a:lnTo>
                                <a:pt x="3750" y="4610"/>
                              </a:lnTo>
                              <a:lnTo>
                                <a:pt x="3709" y="4594"/>
                              </a:lnTo>
                              <a:lnTo>
                                <a:pt x="3669" y="4576"/>
                              </a:lnTo>
                              <a:lnTo>
                                <a:pt x="3633" y="4556"/>
                              </a:lnTo>
                              <a:lnTo>
                                <a:pt x="3596" y="4537"/>
                              </a:lnTo>
                              <a:lnTo>
                                <a:pt x="3560" y="4519"/>
                              </a:lnTo>
                              <a:lnTo>
                                <a:pt x="3525" y="4506"/>
                              </a:lnTo>
                              <a:lnTo>
                                <a:pt x="3490" y="4497"/>
                              </a:lnTo>
                              <a:lnTo>
                                <a:pt x="3455" y="4492"/>
                              </a:lnTo>
                              <a:lnTo>
                                <a:pt x="3421" y="4495"/>
                              </a:lnTo>
                              <a:lnTo>
                                <a:pt x="3384" y="4506"/>
                              </a:lnTo>
                              <a:lnTo>
                                <a:pt x="3371" y="4512"/>
                              </a:lnTo>
                              <a:lnTo>
                                <a:pt x="3360" y="4517"/>
                              </a:lnTo>
                              <a:lnTo>
                                <a:pt x="3349" y="4521"/>
                              </a:lnTo>
                              <a:lnTo>
                                <a:pt x="3342" y="4523"/>
                              </a:lnTo>
                              <a:lnTo>
                                <a:pt x="3337" y="4525"/>
                              </a:lnTo>
                              <a:lnTo>
                                <a:pt x="3335" y="4526"/>
                              </a:lnTo>
                              <a:lnTo>
                                <a:pt x="3333" y="4526"/>
                              </a:lnTo>
                              <a:lnTo>
                                <a:pt x="3335" y="4525"/>
                              </a:lnTo>
                              <a:lnTo>
                                <a:pt x="3338" y="4523"/>
                              </a:lnTo>
                              <a:lnTo>
                                <a:pt x="3342" y="4521"/>
                              </a:lnTo>
                              <a:lnTo>
                                <a:pt x="3349" y="4517"/>
                              </a:lnTo>
                              <a:lnTo>
                                <a:pt x="3359" y="4514"/>
                              </a:lnTo>
                              <a:lnTo>
                                <a:pt x="3369" y="4508"/>
                              </a:lnTo>
                              <a:lnTo>
                                <a:pt x="3384" y="4503"/>
                              </a:lnTo>
                              <a:lnTo>
                                <a:pt x="3424" y="4490"/>
                              </a:lnTo>
                              <a:lnTo>
                                <a:pt x="3465" y="4486"/>
                              </a:lnTo>
                              <a:close/>
                              <a:moveTo>
                                <a:pt x="2567" y="4486"/>
                              </a:moveTo>
                              <a:lnTo>
                                <a:pt x="2608" y="4490"/>
                              </a:lnTo>
                              <a:lnTo>
                                <a:pt x="2650" y="4503"/>
                              </a:lnTo>
                              <a:lnTo>
                                <a:pt x="2662" y="4508"/>
                              </a:lnTo>
                              <a:lnTo>
                                <a:pt x="2673" y="4514"/>
                              </a:lnTo>
                              <a:lnTo>
                                <a:pt x="2682" y="4517"/>
                              </a:lnTo>
                              <a:lnTo>
                                <a:pt x="2690" y="4521"/>
                              </a:lnTo>
                              <a:lnTo>
                                <a:pt x="2695" y="4523"/>
                              </a:lnTo>
                              <a:lnTo>
                                <a:pt x="2697" y="4525"/>
                              </a:lnTo>
                              <a:lnTo>
                                <a:pt x="2699" y="4526"/>
                              </a:lnTo>
                              <a:lnTo>
                                <a:pt x="2697" y="4526"/>
                              </a:lnTo>
                              <a:lnTo>
                                <a:pt x="2695" y="4525"/>
                              </a:lnTo>
                              <a:lnTo>
                                <a:pt x="2690" y="4523"/>
                              </a:lnTo>
                              <a:lnTo>
                                <a:pt x="2682" y="4521"/>
                              </a:lnTo>
                              <a:lnTo>
                                <a:pt x="2673" y="4517"/>
                              </a:lnTo>
                              <a:lnTo>
                                <a:pt x="2661" y="4512"/>
                              </a:lnTo>
                              <a:lnTo>
                                <a:pt x="2648" y="4506"/>
                              </a:lnTo>
                              <a:lnTo>
                                <a:pt x="2611" y="4495"/>
                              </a:lnTo>
                              <a:lnTo>
                                <a:pt x="2576" y="4492"/>
                              </a:lnTo>
                              <a:lnTo>
                                <a:pt x="2542" y="4497"/>
                              </a:lnTo>
                              <a:lnTo>
                                <a:pt x="2507" y="4506"/>
                              </a:lnTo>
                              <a:lnTo>
                                <a:pt x="2472" y="4519"/>
                              </a:lnTo>
                              <a:lnTo>
                                <a:pt x="2436" y="4537"/>
                              </a:lnTo>
                              <a:lnTo>
                                <a:pt x="2399" y="4556"/>
                              </a:lnTo>
                              <a:lnTo>
                                <a:pt x="2363" y="4576"/>
                              </a:lnTo>
                              <a:lnTo>
                                <a:pt x="2322" y="4594"/>
                              </a:lnTo>
                              <a:lnTo>
                                <a:pt x="2282" y="4610"/>
                              </a:lnTo>
                              <a:lnTo>
                                <a:pt x="2240" y="4623"/>
                              </a:lnTo>
                              <a:lnTo>
                                <a:pt x="2195" y="4632"/>
                              </a:lnTo>
                              <a:lnTo>
                                <a:pt x="2147" y="4636"/>
                              </a:lnTo>
                              <a:lnTo>
                                <a:pt x="2098" y="4632"/>
                              </a:lnTo>
                              <a:lnTo>
                                <a:pt x="2043" y="4621"/>
                              </a:lnTo>
                              <a:lnTo>
                                <a:pt x="2096" y="4631"/>
                              </a:lnTo>
                              <a:lnTo>
                                <a:pt x="2147" y="4631"/>
                              </a:lnTo>
                              <a:lnTo>
                                <a:pt x="2195" y="4625"/>
                              </a:lnTo>
                              <a:lnTo>
                                <a:pt x="2240" y="4612"/>
                              </a:lnTo>
                              <a:lnTo>
                                <a:pt x="2284" y="4596"/>
                              </a:lnTo>
                              <a:lnTo>
                                <a:pt x="2326" y="4576"/>
                              </a:lnTo>
                              <a:lnTo>
                                <a:pt x="2368" y="4556"/>
                              </a:lnTo>
                              <a:lnTo>
                                <a:pt x="2408" y="4535"/>
                              </a:lnTo>
                              <a:lnTo>
                                <a:pt x="2449" y="4517"/>
                              </a:lnTo>
                              <a:lnTo>
                                <a:pt x="2489" y="4503"/>
                              </a:lnTo>
                              <a:lnTo>
                                <a:pt x="2527" y="4492"/>
                              </a:lnTo>
                              <a:lnTo>
                                <a:pt x="2567" y="4486"/>
                              </a:lnTo>
                              <a:close/>
                              <a:moveTo>
                                <a:pt x="1813" y="4442"/>
                              </a:moveTo>
                              <a:lnTo>
                                <a:pt x="1814" y="4466"/>
                              </a:lnTo>
                              <a:lnTo>
                                <a:pt x="1822" y="4488"/>
                              </a:lnTo>
                              <a:lnTo>
                                <a:pt x="1838" y="4508"/>
                              </a:lnTo>
                              <a:lnTo>
                                <a:pt x="1858" y="4521"/>
                              </a:lnTo>
                              <a:lnTo>
                                <a:pt x="1884" y="4528"/>
                              </a:lnTo>
                              <a:lnTo>
                                <a:pt x="1886" y="4528"/>
                              </a:lnTo>
                              <a:lnTo>
                                <a:pt x="1882" y="4526"/>
                              </a:lnTo>
                              <a:lnTo>
                                <a:pt x="1866" y="4503"/>
                              </a:lnTo>
                              <a:lnTo>
                                <a:pt x="1853" y="4484"/>
                              </a:lnTo>
                              <a:lnTo>
                                <a:pt x="1835" y="4459"/>
                              </a:lnTo>
                              <a:lnTo>
                                <a:pt x="1814" y="4442"/>
                              </a:lnTo>
                              <a:lnTo>
                                <a:pt x="1813" y="4442"/>
                              </a:lnTo>
                              <a:close/>
                              <a:moveTo>
                                <a:pt x="4219" y="4442"/>
                              </a:moveTo>
                              <a:lnTo>
                                <a:pt x="4217" y="4442"/>
                              </a:lnTo>
                              <a:lnTo>
                                <a:pt x="4199" y="4459"/>
                              </a:lnTo>
                              <a:lnTo>
                                <a:pt x="4179" y="4484"/>
                              </a:lnTo>
                              <a:lnTo>
                                <a:pt x="4166" y="4503"/>
                              </a:lnTo>
                              <a:lnTo>
                                <a:pt x="4150" y="4526"/>
                              </a:lnTo>
                              <a:lnTo>
                                <a:pt x="4148" y="4528"/>
                              </a:lnTo>
                              <a:lnTo>
                                <a:pt x="4148" y="4528"/>
                              </a:lnTo>
                              <a:lnTo>
                                <a:pt x="4173" y="4521"/>
                              </a:lnTo>
                              <a:lnTo>
                                <a:pt x="4194" y="4508"/>
                              </a:lnTo>
                              <a:lnTo>
                                <a:pt x="4210" y="4488"/>
                              </a:lnTo>
                              <a:lnTo>
                                <a:pt x="4217" y="4466"/>
                              </a:lnTo>
                              <a:lnTo>
                                <a:pt x="4219" y="4442"/>
                              </a:lnTo>
                              <a:close/>
                              <a:moveTo>
                                <a:pt x="2083" y="4397"/>
                              </a:moveTo>
                              <a:lnTo>
                                <a:pt x="2079" y="4404"/>
                              </a:lnTo>
                              <a:lnTo>
                                <a:pt x="2079" y="4417"/>
                              </a:lnTo>
                              <a:lnTo>
                                <a:pt x="2081" y="4428"/>
                              </a:lnTo>
                              <a:lnTo>
                                <a:pt x="2087" y="4433"/>
                              </a:lnTo>
                              <a:lnTo>
                                <a:pt x="2089" y="4431"/>
                              </a:lnTo>
                              <a:lnTo>
                                <a:pt x="2090" y="4417"/>
                              </a:lnTo>
                              <a:lnTo>
                                <a:pt x="2087" y="4402"/>
                              </a:lnTo>
                              <a:lnTo>
                                <a:pt x="2083" y="4397"/>
                              </a:lnTo>
                              <a:close/>
                              <a:moveTo>
                                <a:pt x="3951" y="4397"/>
                              </a:moveTo>
                              <a:lnTo>
                                <a:pt x="3947" y="4402"/>
                              </a:lnTo>
                              <a:lnTo>
                                <a:pt x="3941" y="4417"/>
                              </a:lnTo>
                              <a:lnTo>
                                <a:pt x="3943" y="4431"/>
                              </a:lnTo>
                              <a:lnTo>
                                <a:pt x="3947" y="4433"/>
                              </a:lnTo>
                              <a:lnTo>
                                <a:pt x="3951" y="4428"/>
                              </a:lnTo>
                              <a:lnTo>
                                <a:pt x="3952" y="4417"/>
                              </a:lnTo>
                              <a:lnTo>
                                <a:pt x="3952" y="4404"/>
                              </a:lnTo>
                              <a:lnTo>
                                <a:pt x="3951" y="4397"/>
                              </a:lnTo>
                              <a:close/>
                              <a:moveTo>
                                <a:pt x="1864" y="4387"/>
                              </a:moveTo>
                              <a:lnTo>
                                <a:pt x="1853" y="4387"/>
                              </a:lnTo>
                              <a:lnTo>
                                <a:pt x="1833" y="4397"/>
                              </a:lnTo>
                              <a:lnTo>
                                <a:pt x="1820" y="4415"/>
                              </a:lnTo>
                              <a:lnTo>
                                <a:pt x="1813" y="4437"/>
                              </a:lnTo>
                              <a:lnTo>
                                <a:pt x="1825" y="4442"/>
                              </a:lnTo>
                              <a:lnTo>
                                <a:pt x="1844" y="4459"/>
                              </a:lnTo>
                              <a:lnTo>
                                <a:pt x="1864" y="4484"/>
                              </a:lnTo>
                              <a:lnTo>
                                <a:pt x="1878" y="4508"/>
                              </a:lnTo>
                              <a:lnTo>
                                <a:pt x="1893" y="4528"/>
                              </a:lnTo>
                              <a:lnTo>
                                <a:pt x="1902" y="4530"/>
                              </a:lnTo>
                              <a:lnTo>
                                <a:pt x="1915" y="4530"/>
                              </a:lnTo>
                              <a:lnTo>
                                <a:pt x="1902" y="4506"/>
                              </a:lnTo>
                              <a:lnTo>
                                <a:pt x="1893" y="4481"/>
                              </a:lnTo>
                              <a:lnTo>
                                <a:pt x="1886" y="4455"/>
                              </a:lnTo>
                              <a:lnTo>
                                <a:pt x="1880" y="4430"/>
                              </a:lnTo>
                              <a:lnTo>
                                <a:pt x="1869" y="4395"/>
                              </a:lnTo>
                              <a:lnTo>
                                <a:pt x="1864" y="4387"/>
                              </a:lnTo>
                              <a:close/>
                              <a:moveTo>
                                <a:pt x="4168" y="4387"/>
                              </a:moveTo>
                              <a:lnTo>
                                <a:pt x="4163" y="4395"/>
                              </a:lnTo>
                              <a:lnTo>
                                <a:pt x="4153" y="4430"/>
                              </a:lnTo>
                              <a:lnTo>
                                <a:pt x="4146" y="4455"/>
                              </a:lnTo>
                              <a:lnTo>
                                <a:pt x="4139" y="4481"/>
                              </a:lnTo>
                              <a:lnTo>
                                <a:pt x="4130" y="4506"/>
                              </a:lnTo>
                              <a:lnTo>
                                <a:pt x="4117" y="4530"/>
                              </a:lnTo>
                              <a:lnTo>
                                <a:pt x="4130" y="4530"/>
                              </a:lnTo>
                              <a:lnTo>
                                <a:pt x="4139" y="4528"/>
                              </a:lnTo>
                              <a:lnTo>
                                <a:pt x="4153" y="4508"/>
                              </a:lnTo>
                              <a:lnTo>
                                <a:pt x="4168" y="4484"/>
                              </a:lnTo>
                              <a:lnTo>
                                <a:pt x="4188" y="4459"/>
                              </a:lnTo>
                              <a:lnTo>
                                <a:pt x="4206" y="4442"/>
                              </a:lnTo>
                              <a:lnTo>
                                <a:pt x="4219" y="4437"/>
                              </a:lnTo>
                              <a:lnTo>
                                <a:pt x="4212" y="4415"/>
                              </a:lnTo>
                              <a:lnTo>
                                <a:pt x="4199" y="4397"/>
                              </a:lnTo>
                              <a:lnTo>
                                <a:pt x="4179" y="4387"/>
                              </a:lnTo>
                              <a:lnTo>
                                <a:pt x="4168" y="4387"/>
                              </a:lnTo>
                              <a:close/>
                              <a:moveTo>
                                <a:pt x="2012" y="4367"/>
                              </a:moveTo>
                              <a:lnTo>
                                <a:pt x="2041" y="4367"/>
                              </a:lnTo>
                              <a:lnTo>
                                <a:pt x="2063" y="4377"/>
                              </a:lnTo>
                              <a:lnTo>
                                <a:pt x="2079" y="4387"/>
                              </a:lnTo>
                              <a:lnTo>
                                <a:pt x="2083" y="4391"/>
                              </a:lnTo>
                              <a:lnTo>
                                <a:pt x="2085" y="4387"/>
                              </a:lnTo>
                              <a:lnTo>
                                <a:pt x="2098" y="4377"/>
                              </a:lnTo>
                              <a:lnTo>
                                <a:pt x="2085" y="4389"/>
                              </a:lnTo>
                              <a:lnTo>
                                <a:pt x="2083" y="4393"/>
                              </a:lnTo>
                              <a:lnTo>
                                <a:pt x="2090" y="4402"/>
                              </a:lnTo>
                              <a:lnTo>
                                <a:pt x="2096" y="4417"/>
                              </a:lnTo>
                              <a:lnTo>
                                <a:pt x="2094" y="4433"/>
                              </a:lnTo>
                              <a:lnTo>
                                <a:pt x="2090" y="4439"/>
                              </a:lnTo>
                              <a:lnTo>
                                <a:pt x="2085" y="4437"/>
                              </a:lnTo>
                              <a:lnTo>
                                <a:pt x="2079" y="4430"/>
                              </a:lnTo>
                              <a:lnTo>
                                <a:pt x="2076" y="4417"/>
                              </a:lnTo>
                              <a:lnTo>
                                <a:pt x="2078" y="4402"/>
                              </a:lnTo>
                              <a:lnTo>
                                <a:pt x="2081" y="4395"/>
                              </a:lnTo>
                              <a:lnTo>
                                <a:pt x="2076" y="4389"/>
                              </a:lnTo>
                              <a:lnTo>
                                <a:pt x="2059" y="4378"/>
                              </a:lnTo>
                              <a:lnTo>
                                <a:pt x="2039" y="4371"/>
                              </a:lnTo>
                              <a:lnTo>
                                <a:pt x="2012" y="4371"/>
                              </a:lnTo>
                              <a:lnTo>
                                <a:pt x="1986" y="4378"/>
                              </a:lnTo>
                              <a:lnTo>
                                <a:pt x="1964" y="4393"/>
                              </a:lnTo>
                              <a:lnTo>
                                <a:pt x="1948" y="4413"/>
                              </a:lnTo>
                              <a:lnTo>
                                <a:pt x="1935" y="4439"/>
                              </a:lnTo>
                              <a:lnTo>
                                <a:pt x="1931" y="4466"/>
                              </a:lnTo>
                              <a:lnTo>
                                <a:pt x="1931" y="4490"/>
                              </a:lnTo>
                              <a:lnTo>
                                <a:pt x="1939" y="4515"/>
                              </a:lnTo>
                              <a:lnTo>
                                <a:pt x="1950" y="4539"/>
                              </a:lnTo>
                              <a:lnTo>
                                <a:pt x="1968" y="4563"/>
                              </a:lnTo>
                              <a:lnTo>
                                <a:pt x="1992" y="4585"/>
                              </a:lnTo>
                              <a:lnTo>
                                <a:pt x="2023" y="4601"/>
                              </a:lnTo>
                              <a:lnTo>
                                <a:pt x="2058" y="4612"/>
                              </a:lnTo>
                              <a:lnTo>
                                <a:pt x="2092" y="4614"/>
                              </a:lnTo>
                              <a:lnTo>
                                <a:pt x="2127" y="4610"/>
                              </a:lnTo>
                              <a:lnTo>
                                <a:pt x="2162" y="4601"/>
                              </a:lnTo>
                              <a:lnTo>
                                <a:pt x="2198" y="4587"/>
                              </a:lnTo>
                              <a:lnTo>
                                <a:pt x="2233" y="4570"/>
                              </a:lnTo>
                              <a:lnTo>
                                <a:pt x="2269" y="4552"/>
                              </a:lnTo>
                              <a:lnTo>
                                <a:pt x="2308" y="4532"/>
                              </a:lnTo>
                              <a:lnTo>
                                <a:pt x="2346" y="4514"/>
                              </a:lnTo>
                              <a:lnTo>
                                <a:pt x="2386" y="4497"/>
                              </a:lnTo>
                              <a:lnTo>
                                <a:pt x="2430" y="4482"/>
                              </a:lnTo>
                              <a:lnTo>
                                <a:pt x="2474" y="4473"/>
                              </a:lnTo>
                              <a:lnTo>
                                <a:pt x="2522" y="4470"/>
                              </a:lnTo>
                              <a:lnTo>
                                <a:pt x="2573" y="4473"/>
                              </a:lnTo>
                              <a:lnTo>
                                <a:pt x="2626" y="4486"/>
                              </a:lnTo>
                              <a:lnTo>
                                <a:pt x="2573" y="4477"/>
                              </a:lnTo>
                              <a:lnTo>
                                <a:pt x="2523" y="4475"/>
                              </a:lnTo>
                              <a:lnTo>
                                <a:pt x="2476" y="4482"/>
                              </a:lnTo>
                              <a:lnTo>
                                <a:pt x="2430" y="4495"/>
                              </a:lnTo>
                              <a:lnTo>
                                <a:pt x="2385" y="4512"/>
                              </a:lnTo>
                              <a:lnTo>
                                <a:pt x="2343" y="4530"/>
                              </a:lnTo>
                              <a:lnTo>
                                <a:pt x="2301" y="4552"/>
                              </a:lnTo>
                              <a:lnTo>
                                <a:pt x="2260" y="4572"/>
                              </a:lnTo>
                              <a:lnTo>
                                <a:pt x="2220" y="4590"/>
                              </a:lnTo>
                              <a:lnTo>
                                <a:pt x="2182" y="4605"/>
                              </a:lnTo>
                              <a:lnTo>
                                <a:pt x="2142" y="4616"/>
                              </a:lnTo>
                              <a:lnTo>
                                <a:pt x="2101" y="4620"/>
                              </a:lnTo>
                              <a:lnTo>
                                <a:pt x="2061" y="4618"/>
                              </a:lnTo>
                              <a:lnTo>
                                <a:pt x="2021" y="4605"/>
                              </a:lnTo>
                              <a:lnTo>
                                <a:pt x="1990" y="4588"/>
                              </a:lnTo>
                              <a:lnTo>
                                <a:pt x="1966" y="4568"/>
                              </a:lnTo>
                              <a:lnTo>
                                <a:pt x="1948" y="4545"/>
                              </a:lnTo>
                              <a:lnTo>
                                <a:pt x="1935" y="4517"/>
                              </a:lnTo>
                              <a:lnTo>
                                <a:pt x="1928" y="4492"/>
                              </a:lnTo>
                              <a:lnTo>
                                <a:pt x="1928" y="4464"/>
                              </a:lnTo>
                              <a:lnTo>
                                <a:pt x="1933" y="4435"/>
                              </a:lnTo>
                              <a:lnTo>
                                <a:pt x="1946" y="4409"/>
                              </a:lnTo>
                              <a:lnTo>
                                <a:pt x="1964" y="4389"/>
                              </a:lnTo>
                              <a:lnTo>
                                <a:pt x="1986" y="4375"/>
                              </a:lnTo>
                              <a:lnTo>
                                <a:pt x="2012" y="4367"/>
                              </a:lnTo>
                              <a:close/>
                              <a:moveTo>
                                <a:pt x="4020" y="4367"/>
                              </a:moveTo>
                              <a:lnTo>
                                <a:pt x="4046" y="4375"/>
                              </a:lnTo>
                              <a:lnTo>
                                <a:pt x="4068" y="4389"/>
                              </a:lnTo>
                              <a:lnTo>
                                <a:pt x="4086" y="4409"/>
                              </a:lnTo>
                              <a:lnTo>
                                <a:pt x="4099" y="4435"/>
                              </a:lnTo>
                              <a:lnTo>
                                <a:pt x="4106" y="4464"/>
                              </a:lnTo>
                              <a:lnTo>
                                <a:pt x="4104" y="4492"/>
                              </a:lnTo>
                              <a:lnTo>
                                <a:pt x="4097" y="4517"/>
                              </a:lnTo>
                              <a:lnTo>
                                <a:pt x="4084" y="4545"/>
                              </a:lnTo>
                              <a:lnTo>
                                <a:pt x="4066" y="4568"/>
                              </a:lnTo>
                              <a:lnTo>
                                <a:pt x="4042" y="4588"/>
                              </a:lnTo>
                              <a:lnTo>
                                <a:pt x="4011" y="4605"/>
                              </a:lnTo>
                              <a:lnTo>
                                <a:pt x="3971" y="4618"/>
                              </a:lnTo>
                              <a:lnTo>
                                <a:pt x="3930" y="4620"/>
                              </a:lnTo>
                              <a:lnTo>
                                <a:pt x="3890" y="4616"/>
                              </a:lnTo>
                              <a:lnTo>
                                <a:pt x="3850" y="4605"/>
                              </a:lnTo>
                              <a:lnTo>
                                <a:pt x="3812" y="4590"/>
                              </a:lnTo>
                              <a:lnTo>
                                <a:pt x="3771" y="4572"/>
                              </a:lnTo>
                              <a:lnTo>
                                <a:pt x="3731" y="4552"/>
                              </a:lnTo>
                              <a:lnTo>
                                <a:pt x="3689" y="4530"/>
                              </a:lnTo>
                              <a:lnTo>
                                <a:pt x="3647" y="4512"/>
                              </a:lnTo>
                              <a:lnTo>
                                <a:pt x="3603" y="4495"/>
                              </a:lnTo>
                              <a:lnTo>
                                <a:pt x="3558" y="4482"/>
                              </a:lnTo>
                              <a:lnTo>
                                <a:pt x="3508" y="4475"/>
                              </a:lnTo>
                              <a:lnTo>
                                <a:pt x="3459" y="4477"/>
                              </a:lnTo>
                              <a:lnTo>
                                <a:pt x="3406" y="4486"/>
                              </a:lnTo>
                              <a:lnTo>
                                <a:pt x="3459" y="4473"/>
                              </a:lnTo>
                              <a:lnTo>
                                <a:pt x="3510" y="4470"/>
                              </a:lnTo>
                              <a:lnTo>
                                <a:pt x="3558" y="4473"/>
                              </a:lnTo>
                              <a:lnTo>
                                <a:pt x="3602" y="4482"/>
                              </a:lnTo>
                              <a:lnTo>
                                <a:pt x="3645" y="4497"/>
                              </a:lnTo>
                              <a:lnTo>
                                <a:pt x="3686" y="4514"/>
                              </a:lnTo>
                              <a:lnTo>
                                <a:pt x="3726" y="4532"/>
                              </a:lnTo>
                              <a:lnTo>
                                <a:pt x="3762" y="4552"/>
                              </a:lnTo>
                              <a:lnTo>
                                <a:pt x="3799" y="4570"/>
                              </a:lnTo>
                              <a:lnTo>
                                <a:pt x="3835" y="4587"/>
                              </a:lnTo>
                              <a:lnTo>
                                <a:pt x="3870" y="4601"/>
                              </a:lnTo>
                              <a:lnTo>
                                <a:pt x="3905" y="4610"/>
                              </a:lnTo>
                              <a:lnTo>
                                <a:pt x="3940" y="4614"/>
                              </a:lnTo>
                              <a:lnTo>
                                <a:pt x="3974" y="4612"/>
                              </a:lnTo>
                              <a:lnTo>
                                <a:pt x="4009" y="4601"/>
                              </a:lnTo>
                              <a:lnTo>
                                <a:pt x="4040" y="4585"/>
                              </a:lnTo>
                              <a:lnTo>
                                <a:pt x="4066" y="4563"/>
                              </a:lnTo>
                              <a:lnTo>
                                <a:pt x="4082" y="4539"/>
                              </a:lnTo>
                              <a:lnTo>
                                <a:pt x="4093" y="4515"/>
                              </a:lnTo>
                              <a:lnTo>
                                <a:pt x="4100" y="4490"/>
                              </a:lnTo>
                              <a:lnTo>
                                <a:pt x="4102" y="4466"/>
                              </a:lnTo>
                              <a:lnTo>
                                <a:pt x="4097" y="4439"/>
                              </a:lnTo>
                              <a:lnTo>
                                <a:pt x="4084" y="4413"/>
                              </a:lnTo>
                              <a:lnTo>
                                <a:pt x="4068" y="4393"/>
                              </a:lnTo>
                              <a:lnTo>
                                <a:pt x="4046" y="4378"/>
                              </a:lnTo>
                              <a:lnTo>
                                <a:pt x="4020" y="4371"/>
                              </a:lnTo>
                              <a:lnTo>
                                <a:pt x="3993" y="4371"/>
                              </a:lnTo>
                              <a:lnTo>
                                <a:pt x="3972" y="4378"/>
                              </a:lnTo>
                              <a:lnTo>
                                <a:pt x="3956" y="4389"/>
                              </a:lnTo>
                              <a:lnTo>
                                <a:pt x="3951" y="4395"/>
                              </a:lnTo>
                              <a:lnTo>
                                <a:pt x="3954" y="4402"/>
                              </a:lnTo>
                              <a:lnTo>
                                <a:pt x="3956" y="4417"/>
                              </a:lnTo>
                              <a:lnTo>
                                <a:pt x="3952" y="4430"/>
                              </a:lnTo>
                              <a:lnTo>
                                <a:pt x="3949" y="4437"/>
                              </a:lnTo>
                              <a:lnTo>
                                <a:pt x="3941" y="4439"/>
                              </a:lnTo>
                              <a:lnTo>
                                <a:pt x="3938" y="4433"/>
                              </a:lnTo>
                              <a:lnTo>
                                <a:pt x="3936" y="4417"/>
                              </a:lnTo>
                              <a:lnTo>
                                <a:pt x="3941" y="4402"/>
                              </a:lnTo>
                              <a:lnTo>
                                <a:pt x="3949" y="4393"/>
                              </a:lnTo>
                              <a:lnTo>
                                <a:pt x="3947" y="4389"/>
                              </a:lnTo>
                              <a:lnTo>
                                <a:pt x="3934" y="4377"/>
                              </a:lnTo>
                              <a:lnTo>
                                <a:pt x="3949" y="4387"/>
                              </a:lnTo>
                              <a:lnTo>
                                <a:pt x="3949" y="4393"/>
                              </a:lnTo>
                              <a:lnTo>
                                <a:pt x="3952" y="4387"/>
                              </a:lnTo>
                              <a:lnTo>
                                <a:pt x="3969" y="4377"/>
                              </a:lnTo>
                              <a:lnTo>
                                <a:pt x="3991" y="4367"/>
                              </a:lnTo>
                              <a:lnTo>
                                <a:pt x="4020" y="4367"/>
                              </a:lnTo>
                              <a:close/>
                              <a:moveTo>
                                <a:pt x="4205" y="4349"/>
                              </a:moveTo>
                              <a:lnTo>
                                <a:pt x="4216" y="4351"/>
                              </a:lnTo>
                              <a:lnTo>
                                <a:pt x="4226" y="4355"/>
                              </a:lnTo>
                              <a:lnTo>
                                <a:pt x="4232" y="4366"/>
                              </a:lnTo>
                              <a:lnTo>
                                <a:pt x="4232" y="4380"/>
                              </a:lnTo>
                              <a:lnTo>
                                <a:pt x="4230" y="4382"/>
                              </a:lnTo>
                              <a:lnTo>
                                <a:pt x="4230" y="4384"/>
                              </a:lnTo>
                              <a:lnTo>
                                <a:pt x="4228" y="4382"/>
                              </a:lnTo>
                              <a:lnTo>
                                <a:pt x="4230" y="4378"/>
                              </a:lnTo>
                              <a:lnTo>
                                <a:pt x="4232" y="4371"/>
                              </a:lnTo>
                              <a:lnTo>
                                <a:pt x="4230" y="4366"/>
                              </a:lnTo>
                              <a:lnTo>
                                <a:pt x="4228" y="4362"/>
                              </a:lnTo>
                              <a:lnTo>
                                <a:pt x="4226" y="4358"/>
                              </a:lnTo>
                              <a:lnTo>
                                <a:pt x="4223" y="4355"/>
                              </a:lnTo>
                              <a:lnTo>
                                <a:pt x="4217" y="4353"/>
                              </a:lnTo>
                              <a:lnTo>
                                <a:pt x="4214" y="4351"/>
                              </a:lnTo>
                              <a:lnTo>
                                <a:pt x="4208" y="4351"/>
                              </a:lnTo>
                              <a:lnTo>
                                <a:pt x="4205" y="4351"/>
                              </a:lnTo>
                              <a:lnTo>
                                <a:pt x="4188" y="4358"/>
                              </a:lnTo>
                              <a:lnTo>
                                <a:pt x="4175" y="4371"/>
                              </a:lnTo>
                              <a:lnTo>
                                <a:pt x="4168" y="4384"/>
                              </a:lnTo>
                              <a:lnTo>
                                <a:pt x="4181" y="4386"/>
                              </a:lnTo>
                              <a:lnTo>
                                <a:pt x="4195" y="4391"/>
                              </a:lnTo>
                              <a:lnTo>
                                <a:pt x="4212" y="4404"/>
                              </a:lnTo>
                              <a:lnTo>
                                <a:pt x="4223" y="4422"/>
                              </a:lnTo>
                              <a:lnTo>
                                <a:pt x="4226" y="4435"/>
                              </a:lnTo>
                              <a:lnTo>
                                <a:pt x="4226" y="4435"/>
                              </a:lnTo>
                              <a:lnTo>
                                <a:pt x="4245" y="4431"/>
                              </a:lnTo>
                              <a:lnTo>
                                <a:pt x="4259" y="4433"/>
                              </a:lnTo>
                              <a:lnTo>
                                <a:pt x="4272" y="4437"/>
                              </a:lnTo>
                              <a:lnTo>
                                <a:pt x="4281" y="4440"/>
                              </a:lnTo>
                              <a:lnTo>
                                <a:pt x="4283" y="4442"/>
                              </a:lnTo>
                              <a:lnTo>
                                <a:pt x="4285" y="4442"/>
                              </a:lnTo>
                              <a:lnTo>
                                <a:pt x="4285" y="4444"/>
                              </a:lnTo>
                              <a:lnTo>
                                <a:pt x="4283" y="4442"/>
                              </a:lnTo>
                              <a:lnTo>
                                <a:pt x="4281" y="4442"/>
                              </a:lnTo>
                              <a:lnTo>
                                <a:pt x="4269" y="4437"/>
                              </a:lnTo>
                              <a:lnTo>
                                <a:pt x="4254" y="4433"/>
                              </a:lnTo>
                              <a:lnTo>
                                <a:pt x="4237" y="4435"/>
                              </a:lnTo>
                              <a:lnTo>
                                <a:pt x="4226" y="4439"/>
                              </a:lnTo>
                              <a:lnTo>
                                <a:pt x="4228" y="4444"/>
                              </a:lnTo>
                              <a:lnTo>
                                <a:pt x="4226" y="4472"/>
                              </a:lnTo>
                              <a:lnTo>
                                <a:pt x="4219" y="4490"/>
                              </a:lnTo>
                              <a:lnTo>
                                <a:pt x="4206" y="4506"/>
                              </a:lnTo>
                              <a:lnTo>
                                <a:pt x="4190" y="4517"/>
                              </a:lnTo>
                              <a:lnTo>
                                <a:pt x="4172" y="4526"/>
                              </a:lnTo>
                              <a:lnTo>
                                <a:pt x="4152" y="4530"/>
                              </a:lnTo>
                              <a:lnTo>
                                <a:pt x="4144" y="4530"/>
                              </a:lnTo>
                              <a:lnTo>
                                <a:pt x="4128" y="4550"/>
                              </a:lnTo>
                              <a:lnTo>
                                <a:pt x="4099" y="4574"/>
                              </a:lnTo>
                              <a:lnTo>
                                <a:pt x="4064" y="4596"/>
                              </a:lnTo>
                              <a:lnTo>
                                <a:pt x="4095" y="4574"/>
                              </a:lnTo>
                              <a:lnTo>
                                <a:pt x="4119" y="4554"/>
                              </a:lnTo>
                              <a:lnTo>
                                <a:pt x="4137" y="4532"/>
                              </a:lnTo>
                              <a:lnTo>
                                <a:pt x="4137" y="4530"/>
                              </a:lnTo>
                              <a:lnTo>
                                <a:pt x="4131" y="4532"/>
                              </a:lnTo>
                              <a:lnTo>
                                <a:pt x="4117" y="4530"/>
                              </a:lnTo>
                              <a:lnTo>
                                <a:pt x="4099" y="4554"/>
                              </a:lnTo>
                              <a:lnTo>
                                <a:pt x="4075" y="4578"/>
                              </a:lnTo>
                              <a:lnTo>
                                <a:pt x="4046" y="4598"/>
                              </a:lnTo>
                              <a:lnTo>
                                <a:pt x="4007" y="4616"/>
                              </a:lnTo>
                              <a:lnTo>
                                <a:pt x="4046" y="4596"/>
                              </a:lnTo>
                              <a:lnTo>
                                <a:pt x="4075" y="4576"/>
                              </a:lnTo>
                              <a:lnTo>
                                <a:pt x="4097" y="4554"/>
                              </a:lnTo>
                              <a:lnTo>
                                <a:pt x="4111" y="4530"/>
                              </a:lnTo>
                              <a:lnTo>
                                <a:pt x="4100" y="4528"/>
                              </a:lnTo>
                              <a:lnTo>
                                <a:pt x="4113" y="4530"/>
                              </a:lnTo>
                              <a:lnTo>
                                <a:pt x="4113" y="4528"/>
                              </a:lnTo>
                              <a:lnTo>
                                <a:pt x="4124" y="4504"/>
                              </a:lnTo>
                              <a:lnTo>
                                <a:pt x="4133" y="4479"/>
                              </a:lnTo>
                              <a:lnTo>
                                <a:pt x="4139" y="4453"/>
                              </a:lnTo>
                              <a:lnTo>
                                <a:pt x="4144" y="4428"/>
                              </a:lnTo>
                              <a:lnTo>
                                <a:pt x="4153" y="4400"/>
                              </a:lnTo>
                              <a:lnTo>
                                <a:pt x="4159" y="4387"/>
                              </a:lnTo>
                              <a:lnTo>
                                <a:pt x="4159" y="4387"/>
                              </a:lnTo>
                              <a:lnTo>
                                <a:pt x="4144" y="4391"/>
                              </a:lnTo>
                              <a:lnTo>
                                <a:pt x="4133" y="4402"/>
                              </a:lnTo>
                              <a:lnTo>
                                <a:pt x="4128" y="4417"/>
                              </a:lnTo>
                              <a:lnTo>
                                <a:pt x="4128" y="4433"/>
                              </a:lnTo>
                              <a:lnTo>
                                <a:pt x="4128" y="4435"/>
                              </a:lnTo>
                              <a:lnTo>
                                <a:pt x="4128" y="4435"/>
                              </a:lnTo>
                              <a:lnTo>
                                <a:pt x="4126" y="4433"/>
                              </a:lnTo>
                              <a:lnTo>
                                <a:pt x="4126" y="4415"/>
                              </a:lnTo>
                              <a:lnTo>
                                <a:pt x="4131" y="4400"/>
                              </a:lnTo>
                              <a:lnTo>
                                <a:pt x="4141" y="4391"/>
                              </a:lnTo>
                              <a:lnTo>
                                <a:pt x="4153" y="4386"/>
                              </a:lnTo>
                              <a:lnTo>
                                <a:pt x="4161" y="4386"/>
                              </a:lnTo>
                              <a:lnTo>
                                <a:pt x="4163" y="4378"/>
                              </a:lnTo>
                              <a:lnTo>
                                <a:pt x="4175" y="4364"/>
                              </a:lnTo>
                              <a:lnTo>
                                <a:pt x="4190" y="4355"/>
                              </a:lnTo>
                              <a:lnTo>
                                <a:pt x="4205" y="4349"/>
                              </a:lnTo>
                              <a:close/>
                              <a:moveTo>
                                <a:pt x="1829" y="4349"/>
                              </a:moveTo>
                              <a:lnTo>
                                <a:pt x="1844" y="4355"/>
                              </a:lnTo>
                              <a:lnTo>
                                <a:pt x="1857" y="4364"/>
                              </a:lnTo>
                              <a:lnTo>
                                <a:pt x="1869" y="4378"/>
                              </a:lnTo>
                              <a:lnTo>
                                <a:pt x="1871" y="4386"/>
                              </a:lnTo>
                              <a:lnTo>
                                <a:pt x="1878" y="4386"/>
                              </a:lnTo>
                              <a:lnTo>
                                <a:pt x="1891" y="4391"/>
                              </a:lnTo>
                              <a:lnTo>
                                <a:pt x="1900" y="4400"/>
                              </a:lnTo>
                              <a:lnTo>
                                <a:pt x="1906" y="4415"/>
                              </a:lnTo>
                              <a:lnTo>
                                <a:pt x="1906" y="4433"/>
                              </a:lnTo>
                              <a:lnTo>
                                <a:pt x="1906" y="4435"/>
                              </a:lnTo>
                              <a:lnTo>
                                <a:pt x="1904" y="4435"/>
                              </a:lnTo>
                              <a:lnTo>
                                <a:pt x="1904" y="4433"/>
                              </a:lnTo>
                              <a:lnTo>
                                <a:pt x="1904" y="4417"/>
                              </a:lnTo>
                              <a:lnTo>
                                <a:pt x="1899" y="4402"/>
                              </a:lnTo>
                              <a:lnTo>
                                <a:pt x="1888" y="4391"/>
                              </a:lnTo>
                              <a:lnTo>
                                <a:pt x="1873" y="4387"/>
                              </a:lnTo>
                              <a:lnTo>
                                <a:pt x="1873" y="4387"/>
                              </a:lnTo>
                              <a:lnTo>
                                <a:pt x="1880" y="4400"/>
                              </a:lnTo>
                              <a:lnTo>
                                <a:pt x="1888" y="4428"/>
                              </a:lnTo>
                              <a:lnTo>
                                <a:pt x="1893" y="4453"/>
                              </a:lnTo>
                              <a:lnTo>
                                <a:pt x="1899" y="4479"/>
                              </a:lnTo>
                              <a:lnTo>
                                <a:pt x="1908" y="4504"/>
                              </a:lnTo>
                              <a:lnTo>
                                <a:pt x="1919" y="4528"/>
                              </a:lnTo>
                              <a:lnTo>
                                <a:pt x="1919" y="4530"/>
                              </a:lnTo>
                              <a:lnTo>
                                <a:pt x="1931" y="4528"/>
                              </a:lnTo>
                              <a:lnTo>
                                <a:pt x="1920" y="4530"/>
                              </a:lnTo>
                              <a:lnTo>
                                <a:pt x="1935" y="4554"/>
                              </a:lnTo>
                              <a:lnTo>
                                <a:pt x="1957" y="4576"/>
                              </a:lnTo>
                              <a:lnTo>
                                <a:pt x="1986" y="4596"/>
                              </a:lnTo>
                              <a:lnTo>
                                <a:pt x="2025" y="4616"/>
                              </a:lnTo>
                              <a:lnTo>
                                <a:pt x="1986" y="4598"/>
                              </a:lnTo>
                              <a:lnTo>
                                <a:pt x="1957" y="4578"/>
                              </a:lnTo>
                              <a:lnTo>
                                <a:pt x="1933" y="4554"/>
                              </a:lnTo>
                              <a:lnTo>
                                <a:pt x="1917" y="4530"/>
                              </a:lnTo>
                              <a:lnTo>
                                <a:pt x="1900" y="4532"/>
                              </a:lnTo>
                              <a:lnTo>
                                <a:pt x="1895" y="4530"/>
                              </a:lnTo>
                              <a:lnTo>
                                <a:pt x="1895" y="4532"/>
                              </a:lnTo>
                              <a:lnTo>
                                <a:pt x="1913" y="4554"/>
                              </a:lnTo>
                              <a:lnTo>
                                <a:pt x="1937" y="4574"/>
                              </a:lnTo>
                              <a:lnTo>
                                <a:pt x="1968" y="4596"/>
                              </a:lnTo>
                              <a:lnTo>
                                <a:pt x="1933" y="4574"/>
                              </a:lnTo>
                              <a:lnTo>
                                <a:pt x="1904" y="4550"/>
                              </a:lnTo>
                              <a:lnTo>
                                <a:pt x="1888" y="4530"/>
                              </a:lnTo>
                              <a:lnTo>
                                <a:pt x="1882" y="4530"/>
                              </a:lnTo>
                              <a:lnTo>
                                <a:pt x="1860" y="4526"/>
                              </a:lnTo>
                              <a:lnTo>
                                <a:pt x="1842" y="4517"/>
                              </a:lnTo>
                              <a:lnTo>
                                <a:pt x="1825" y="4506"/>
                              </a:lnTo>
                              <a:lnTo>
                                <a:pt x="1813" y="4490"/>
                              </a:lnTo>
                              <a:lnTo>
                                <a:pt x="1805" y="4472"/>
                              </a:lnTo>
                              <a:lnTo>
                                <a:pt x="1804" y="4444"/>
                              </a:lnTo>
                              <a:lnTo>
                                <a:pt x="1805" y="4439"/>
                              </a:lnTo>
                              <a:lnTo>
                                <a:pt x="1796" y="4435"/>
                              </a:lnTo>
                              <a:lnTo>
                                <a:pt x="1778" y="4433"/>
                              </a:lnTo>
                              <a:lnTo>
                                <a:pt x="1763" y="4437"/>
                              </a:lnTo>
                              <a:lnTo>
                                <a:pt x="1751" y="4442"/>
                              </a:lnTo>
                              <a:lnTo>
                                <a:pt x="1749" y="4442"/>
                              </a:lnTo>
                              <a:lnTo>
                                <a:pt x="1747" y="4444"/>
                              </a:lnTo>
                              <a:lnTo>
                                <a:pt x="1747" y="4442"/>
                              </a:lnTo>
                              <a:lnTo>
                                <a:pt x="1749" y="4442"/>
                              </a:lnTo>
                              <a:lnTo>
                                <a:pt x="1751" y="4440"/>
                              </a:lnTo>
                              <a:lnTo>
                                <a:pt x="1760" y="4437"/>
                              </a:lnTo>
                              <a:lnTo>
                                <a:pt x="1772" y="4433"/>
                              </a:lnTo>
                              <a:lnTo>
                                <a:pt x="1787" y="4431"/>
                              </a:lnTo>
                              <a:lnTo>
                                <a:pt x="1805" y="4435"/>
                              </a:lnTo>
                              <a:lnTo>
                                <a:pt x="1805" y="4435"/>
                              </a:lnTo>
                              <a:lnTo>
                                <a:pt x="1809" y="4422"/>
                              </a:lnTo>
                              <a:lnTo>
                                <a:pt x="1822" y="4404"/>
                              </a:lnTo>
                              <a:lnTo>
                                <a:pt x="1836" y="4391"/>
                              </a:lnTo>
                              <a:lnTo>
                                <a:pt x="1851" y="4386"/>
                              </a:lnTo>
                              <a:lnTo>
                                <a:pt x="1864" y="4384"/>
                              </a:lnTo>
                              <a:lnTo>
                                <a:pt x="1857" y="4371"/>
                              </a:lnTo>
                              <a:lnTo>
                                <a:pt x="1844" y="4358"/>
                              </a:lnTo>
                              <a:lnTo>
                                <a:pt x="1829" y="4351"/>
                              </a:lnTo>
                              <a:lnTo>
                                <a:pt x="1824" y="4351"/>
                              </a:lnTo>
                              <a:lnTo>
                                <a:pt x="1818" y="4351"/>
                              </a:lnTo>
                              <a:lnTo>
                                <a:pt x="1814" y="4353"/>
                              </a:lnTo>
                              <a:lnTo>
                                <a:pt x="1809" y="4355"/>
                              </a:lnTo>
                              <a:lnTo>
                                <a:pt x="1805" y="4358"/>
                              </a:lnTo>
                              <a:lnTo>
                                <a:pt x="1804" y="4362"/>
                              </a:lnTo>
                              <a:lnTo>
                                <a:pt x="1802" y="4366"/>
                              </a:lnTo>
                              <a:lnTo>
                                <a:pt x="1802" y="4373"/>
                              </a:lnTo>
                              <a:lnTo>
                                <a:pt x="1802" y="4378"/>
                              </a:lnTo>
                              <a:lnTo>
                                <a:pt x="1804" y="4382"/>
                              </a:lnTo>
                              <a:lnTo>
                                <a:pt x="1804" y="4384"/>
                              </a:lnTo>
                              <a:lnTo>
                                <a:pt x="1802" y="4382"/>
                              </a:lnTo>
                              <a:lnTo>
                                <a:pt x="1802" y="4380"/>
                              </a:lnTo>
                              <a:lnTo>
                                <a:pt x="1800" y="4366"/>
                              </a:lnTo>
                              <a:lnTo>
                                <a:pt x="1805" y="4355"/>
                              </a:lnTo>
                              <a:lnTo>
                                <a:pt x="1816" y="4351"/>
                              </a:lnTo>
                              <a:lnTo>
                                <a:pt x="1829" y="4349"/>
                              </a:lnTo>
                              <a:close/>
                              <a:moveTo>
                                <a:pt x="5551" y="4055"/>
                              </a:moveTo>
                              <a:lnTo>
                                <a:pt x="5573" y="4057"/>
                              </a:lnTo>
                              <a:lnTo>
                                <a:pt x="5590" y="4064"/>
                              </a:lnTo>
                              <a:lnTo>
                                <a:pt x="5602" y="4077"/>
                              </a:lnTo>
                              <a:lnTo>
                                <a:pt x="5610" y="4091"/>
                              </a:lnTo>
                              <a:lnTo>
                                <a:pt x="5612" y="4110"/>
                              </a:lnTo>
                              <a:lnTo>
                                <a:pt x="5606" y="4124"/>
                              </a:lnTo>
                              <a:lnTo>
                                <a:pt x="5593" y="4137"/>
                              </a:lnTo>
                              <a:lnTo>
                                <a:pt x="5575" y="4143"/>
                              </a:lnTo>
                              <a:lnTo>
                                <a:pt x="5562" y="4139"/>
                              </a:lnTo>
                              <a:lnTo>
                                <a:pt x="5551" y="4130"/>
                              </a:lnTo>
                              <a:lnTo>
                                <a:pt x="5546" y="4119"/>
                              </a:lnTo>
                              <a:lnTo>
                                <a:pt x="5548" y="4106"/>
                              </a:lnTo>
                              <a:lnTo>
                                <a:pt x="5557" y="4095"/>
                              </a:lnTo>
                              <a:lnTo>
                                <a:pt x="5560" y="4093"/>
                              </a:lnTo>
                              <a:lnTo>
                                <a:pt x="5564" y="4091"/>
                              </a:lnTo>
                              <a:lnTo>
                                <a:pt x="5570" y="4093"/>
                              </a:lnTo>
                              <a:lnTo>
                                <a:pt x="5573" y="4095"/>
                              </a:lnTo>
                              <a:lnTo>
                                <a:pt x="5577" y="4097"/>
                              </a:lnTo>
                              <a:lnTo>
                                <a:pt x="5579" y="4101"/>
                              </a:lnTo>
                              <a:lnTo>
                                <a:pt x="5579" y="4104"/>
                              </a:lnTo>
                              <a:lnTo>
                                <a:pt x="5577" y="4108"/>
                              </a:lnTo>
                              <a:lnTo>
                                <a:pt x="5573" y="4112"/>
                              </a:lnTo>
                              <a:lnTo>
                                <a:pt x="5571" y="4112"/>
                              </a:lnTo>
                              <a:lnTo>
                                <a:pt x="5571" y="4112"/>
                              </a:lnTo>
                              <a:lnTo>
                                <a:pt x="5570" y="4108"/>
                              </a:lnTo>
                              <a:lnTo>
                                <a:pt x="5568" y="4106"/>
                              </a:lnTo>
                              <a:lnTo>
                                <a:pt x="5568" y="4102"/>
                              </a:lnTo>
                              <a:lnTo>
                                <a:pt x="5566" y="4101"/>
                              </a:lnTo>
                              <a:lnTo>
                                <a:pt x="5564" y="4099"/>
                              </a:lnTo>
                              <a:lnTo>
                                <a:pt x="5560" y="4097"/>
                              </a:lnTo>
                              <a:lnTo>
                                <a:pt x="5559" y="4099"/>
                              </a:lnTo>
                              <a:lnTo>
                                <a:pt x="5555" y="4102"/>
                              </a:lnTo>
                              <a:lnTo>
                                <a:pt x="5551" y="4112"/>
                              </a:lnTo>
                              <a:lnTo>
                                <a:pt x="5555" y="4121"/>
                              </a:lnTo>
                              <a:lnTo>
                                <a:pt x="5562" y="4128"/>
                              </a:lnTo>
                              <a:lnTo>
                                <a:pt x="5573" y="4130"/>
                              </a:lnTo>
                              <a:lnTo>
                                <a:pt x="5586" y="4126"/>
                              </a:lnTo>
                              <a:lnTo>
                                <a:pt x="5595" y="4115"/>
                              </a:lnTo>
                              <a:lnTo>
                                <a:pt x="5599" y="4102"/>
                              </a:lnTo>
                              <a:lnTo>
                                <a:pt x="5597" y="4088"/>
                              </a:lnTo>
                              <a:lnTo>
                                <a:pt x="5591" y="4075"/>
                              </a:lnTo>
                              <a:lnTo>
                                <a:pt x="5580" y="4066"/>
                              </a:lnTo>
                              <a:lnTo>
                                <a:pt x="5568" y="4059"/>
                              </a:lnTo>
                              <a:lnTo>
                                <a:pt x="5551" y="4059"/>
                              </a:lnTo>
                              <a:lnTo>
                                <a:pt x="5533" y="4066"/>
                              </a:lnTo>
                              <a:lnTo>
                                <a:pt x="5518" y="4082"/>
                              </a:lnTo>
                              <a:lnTo>
                                <a:pt x="5509" y="4102"/>
                              </a:lnTo>
                              <a:lnTo>
                                <a:pt x="5509" y="4126"/>
                              </a:lnTo>
                              <a:lnTo>
                                <a:pt x="5518" y="4152"/>
                              </a:lnTo>
                              <a:lnTo>
                                <a:pt x="5533" y="4168"/>
                              </a:lnTo>
                              <a:lnTo>
                                <a:pt x="5551" y="4181"/>
                              </a:lnTo>
                              <a:lnTo>
                                <a:pt x="5573" y="4186"/>
                              </a:lnTo>
                              <a:lnTo>
                                <a:pt x="5599" y="4186"/>
                              </a:lnTo>
                              <a:lnTo>
                                <a:pt x="5626" y="4181"/>
                              </a:lnTo>
                              <a:lnTo>
                                <a:pt x="5655" y="4172"/>
                              </a:lnTo>
                              <a:lnTo>
                                <a:pt x="5685" y="4159"/>
                              </a:lnTo>
                              <a:lnTo>
                                <a:pt x="5712" y="4143"/>
                              </a:lnTo>
                              <a:lnTo>
                                <a:pt x="5741" y="4128"/>
                              </a:lnTo>
                              <a:lnTo>
                                <a:pt x="5774" y="4119"/>
                              </a:lnTo>
                              <a:lnTo>
                                <a:pt x="5809" y="4113"/>
                              </a:lnTo>
                              <a:lnTo>
                                <a:pt x="5845" y="4115"/>
                              </a:lnTo>
                              <a:lnTo>
                                <a:pt x="5880" y="4122"/>
                              </a:lnTo>
                              <a:lnTo>
                                <a:pt x="5915" y="4135"/>
                              </a:lnTo>
                              <a:lnTo>
                                <a:pt x="5946" y="4154"/>
                              </a:lnTo>
                              <a:lnTo>
                                <a:pt x="5973" y="4181"/>
                              </a:lnTo>
                              <a:lnTo>
                                <a:pt x="5995" y="4216"/>
                              </a:lnTo>
                              <a:lnTo>
                                <a:pt x="5972" y="4183"/>
                              </a:lnTo>
                              <a:lnTo>
                                <a:pt x="5942" y="4159"/>
                              </a:lnTo>
                              <a:lnTo>
                                <a:pt x="5909" y="4143"/>
                              </a:lnTo>
                              <a:lnTo>
                                <a:pt x="5875" y="4132"/>
                              </a:lnTo>
                              <a:lnTo>
                                <a:pt x="5840" y="4126"/>
                              </a:lnTo>
                              <a:lnTo>
                                <a:pt x="5807" y="4126"/>
                              </a:lnTo>
                              <a:lnTo>
                                <a:pt x="5774" y="4130"/>
                              </a:lnTo>
                              <a:lnTo>
                                <a:pt x="5747" y="4137"/>
                              </a:lnTo>
                              <a:lnTo>
                                <a:pt x="5723" y="4148"/>
                              </a:lnTo>
                              <a:lnTo>
                                <a:pt x="5683" y="4172"/>
                              </a:lnTo>
                              <a:lnTo>
                                <a:pt x="5646" y="4186"/>
                              </a:lnTo>
                              <a:lnTo>
                                <a:pt x="5612" y="4196"/>
                              </a:lnTo>
                              <a:lnTo>
                                <a:pt x="5580" y="4197"/>
                              </a:lnTo>
                              <a:lnTo>
                                <a:pt x="5555" y="4192"/>
                              </a:lnTo>
                              <a:lnTo>
                                <a:pt x="5533" y="4179"/>
                              </a:lnTo>
                              <a:lnTo>
                                <a:pt x="5517" y="4157"/>
                              </a:lnTo>
                              <a:lnTo>
                                <a:pt x="5506" y="4133"/>
                              </a:lnTo>
                              <a:lnTo>
                                <a:pt x="5504" y="4110"/>
                              </a:lnTo>
                              <a:lnTo>
                                <a:pt x="5509" y="4090"/>
                              </a:lnTo>
                              <a:lnTo>
                                <a:pt x="5520" y="4073"/>
                              </a:lnTo>
                              <a:lnTo>
                                <a:pt x="5535" y="4062"/>
                              </a:lnTo>
                              <a:lnTo>
                                <a:pt x="5551" y="4055"/>
                              </a:lnTo>
                              <a:close/>
                              <a:moveTo>
                                <a:pt x="475" y="4055"/>
                              </a:moveTo>
                              <a:lnTo>
                                <a:pt x="492" y="4062"/>
                              </a:lnTo>
                              <a:lnTo>
                                <a:pt x="506" y="4073"/>
                              </a:lnTo>
                              <a:lnTo>
                                <a:pt x="517" y="4090"/>
                              </a:lnTo>
                              <a:lnTo>
                                <a:pt x="523" y="4110"/>
                              </a:lnTo>
                              <a:lnTo>
                                <a:pt x="521" y="4133"/>
                              </a:lnTo>
                              <a:lnTo>
                                <a:pt x="510" y="4157"/>
                              </a:lnTo>
                              <a:lnTo>
                                <a:pt x="492" y="4179"/>
                              </a:lnTo>
                              <a:lnTo>
                                <a:pt x="470" y="4192"/>
                              </a:lnTo>
                              <a:lnTo>
                                <a:pt x="444" y="4197"/>
                              </a:lnTo>
                              <a:lnTo>
                                <a:pt x="415" y="4196"/>
                              </a:lnTo>
                              <a:lnTo>
                                <a:pt x="380" y="4186"/>
                              </a:lnTo>
                              <a:lnTo>
                                <a:pt x="342" y="4172"/>
                              </a:lnTo>
                              <a:lnTo>
                                <a:pt x="302" y="4148"/>
                              </a:lnTo>
                              <a:lnTo>
                                <a:pt x="280" y="4137"/>
                              </a:lnTo>
                              <a:lnTo>
                                <a:pt x="250" y="4130"/>
                              </a:lnTo>
                              <a:lnTo>
                                <a:pt x="219" y="4126"/>
                              </a:lnTo>
                              <a:lnTo>
                                <a:pt x="185" y="4126"/>
                              </a:lnTo>
                              <a:lnTo>
                                <a:pt x="150" y="4132"/>
                              </a:lnTo>
                              <a:lnTo>
                                <a:pt x="115" y="4143"/>
                              </a:lnTo>
                              <a:lnTo>
                                <a:pt x="82" y="4159"/>
                              </a:lnTo>
                              <a:lnTo>
                                <a:pt x="53" y="4183"/>
                              </a:lnTo>
                              <a:lnTo>
                                <a:pt x="29" y="4216"/>
                              </a:lnTo>
                              <a:lnTo>
                                <a:pt x="51" y="4181"/>
                              </a:lnTo>
                              <a:lnTo>
                                <a:pt x="80" y="4154"/>
                              </a:lnTo>
                              <a:lnTo>
                                <a:pt x="111" y="4135"/>
                              </a:lnTo>
                              <a:lnTo>
                                <a:pt x="144" y="4122"/>
                              </a:lnTo>
                              <a:lnTo>
                                <a:pt x="181" y="4115"/>
                              </a:lnTo>
                              <a:lnTo>
                                <a:pt x="216" y="4113"/>
                              </a:lnTo>
                              <a:lnTo>
                                <a:pt x="250" y="4119"/>
                              </a:lnTo>
                              <a:lnTo>
                                <a:pt x="283" y="4128"/>
                              </a:lnTo>
                              <a:lnTo>
                                <a:pt x="312" y="4143"/>
                              </a:lnTo>
                              <a:lnTo>
                                <a:pt x="342" y="4159"/>
                              </a:lnTo>
                              <a:lnTo>
                                <a:pt x="371" y="4172"/>
                              </a:lnTo>
                              <a:lnTo>
                                <a:pt x="400" y="4181"/>
                              </a:lnTo>
                              <a:lnTo>
                                <a:pt x="426" y="4186"/>
                              </a:lnTo>
                              <a:lnTo>
                                <a:pt x="451" y="4186"/>
                              </a:lnTo>
                              <a:lnTo>
                                <a:pt x="473" y="4181"/>
                              </a:lnTo>
                              <a:lnTo>
                                <a:pt x="493" y="4168"/>
                              </a:lnTo>
                              <a:lnTo>
                                <a:pt x="508" y="4152"/>
                              </a:lnTo>
                              <a:lnTo>
                                <a:pt x="517" y="4126"/>
                              </a:lnTo>
                              <a:lnTo>
                                <a:pt x="515" y="4102"/>
                              </a:lnTo>
                              <a:lnTo>
                                <a:pt x="508" y="4082"/>
                              </a:lnTo>
                              <a:lnTo>
                                <a:pt x="493" y="4066"/>
                              </a:lnTo>
                              <a:lnTo>
                                <a:pt x="473" y="4059"/>
                              </a:lnTo>
                              <a:lnTo>
                                <a:pt x="459" y="4059"/>
                              </a:lnTo>
                              <a:lnTo>
                                <a:pt x="444" y="4066"/>
                              </a:lnTo>
                              <a:lnTo>
                                <a:pt x="435" y="4075"/>
                              </a:lnTo>
                              <a:lnTo>
                                <a:pt x="428" y="4088"/>
                              </a:lnTo>
                              <a:lnTo>
                                <a:pt x="426" y="4102"/>
                              </a:lnTo>
                              <a:lnTo>
                                <a:pt x="429" y="4115"/>
                              </a:lnTo>
                              <a:lnTo>
                                <a:pt x="440" y="4126"/>
                              </a:lnTo>
                              <a:lnTo>
                                <a:pt x="451" y="4130"/>
                              </a:lnTo>
                              <a:lnTo>
                                <a:pt x="462" y="4128"/>
                              </a:lnTo>
                              <a:lnTo>
                                <a:pt x="471" y="4121"/>
                              </a:lnTo>
                              <a:lnTo>
                                <a:pt x="473" y="4112"/>
                              </a:lnTo>
                              <a:lnTo>
                                <a:pt x="470" y="4102"/>
                              </a:lnTo>
                              <a:lnTo>
                                <a:pt x="468" y="4099"/>
                              </a:lnTo>
                              <a:lnTo>
                                <a:pt x="464" y="4097"/>
                              </a:lnTo>
                              <a:lnTo>
                                <a:pt x="462" y="4099"/>
                              </a:lnTo>
                              <a:lnTo>
                                <a:pt x="460" y="4101"/>
                              </a:lnTo>
                              <a:lnTo>
                                <a:pt x="459" y="4102"/>
                              </a:lnTo>
                              <a:lnTo>
                                <a:pt x="457" y="4106"/>
                              </a:lnTo>
                              <a:lnTo>
                                <a:pt x="457" y="4108"/>
                              </a:lnTo>
                              <a:lnTo>
                                <a:pt x="455" y="4112"/>
                              </a:lnTo>
                              <a:lnTo>
                                <a:pt x="453" y="4112"/>
                              </a:lnTo>
                              <a:lnTo>
                                <a:pt x="451" y="4112"/>
                              </a:lnTo>
                              <a:lnTo>
                                <a:pt x="448" y="4108"/>
                              </a:lnTo>
                              <a:lnTo>
                                <a:pt x="448" y="4104"/>
                              </a:lnTo>
                              <a:lnTo>
                                <a:pt x="448" y="4101"/>
                              </a:lnTo>
                              <a:lnTo>
                                <a:pt x="450" y="4097"/>
                              </a:lnTo>
                              <a:lnTo>
                                <a:pt x="453" y="4095"/>
                              </a:lnTo>
                              <a:lnTo>
                                <a:pt x="457" y="4093"/>
                              </a:lnTo>
                              <a:lnTo>
                                <a:pt x="460" y="4091"/>
                              </a:lnTo>
                              <a:lnTo>
                                <a:pt x="466" y="4093"/>
                              </a:lnTo>
                              <a:lnTo>
                                <a:pt x="470" y="4095"/>
                              </a:lnTo>
                              <a:lnTo>
                                <a:pt x="479" y="4106"/>
                              </a:lnTo>
                              <a:lnTo>
                                <a:pt x="479" y="4119"/>
                              </a:lnTo>
                              <a:lnTo>
                                <a:pt x="475" y="4130"/>
                              </a:lnTo>
                              <a:lnTo>
                                <a:pt x="464" y="4139"/>
                              </a:lnTo>
                              <a:lnTo>
                                <a:pt x="450" y="4143"/>
                              </a:lnTo>
                              <a:lnTo>
                                <a:pt x="433" y="4137"/>
                              </a:lnTo>
                              <a:lnTo>
                                <a:pt x="420" y="4124"/>
                              </a:lnTo>
                              <a:lnTo>
                                <a:pt x="415" y="4110"/>
                              </a:lnTo>
                              <a:lnTo>
                                <a:pt x="415" y="4091"/>
                              </a:lnTo>
                              <a:lnTo>
                                <a:pt x="422" y="4077"/>
                              </a:lnTo>
                              <a:lnTo>
                                <a:pt x="435" y="4064"/>
                              </a:lnTo>
                              <a:lnTo>
                                <a:pt x="453" y="4057"/>
                              </a:lnTo>
                              <a:lnTo>
                                <a:pt x="475" y="4055"/>
                              </a:lnTo>
                              <a:close/>
                              <a:moveTo>
                                <a:pt x="5712" y="4006"/>
                              </a:moveTo>
                              <a:lnTo>
                                <a:pt x="5707" y="4009"/>
                              </a:lnTo>
                              <a:lnTo>
                                <a:pt x="5697" y="4018"/>
                              </a:lnTo>
                              <a:lnTo>
                                <a:pt x="5692" y="4029"/>
                              </a:lnTo>
                              <a:lnTo>
                                <a:pt x="5690" y="4042"/>
                              </a:lnTo>
                              <a:lnTo>
                                <a:pt x="5692" y="4059"/>
                              </a:lnTo>
                              <a:lnTo>
                                <a:pt x="5699" y="4073"/>
                              </a:lnTo>
                              <a:lnTo>
                                <a:pt x="5714" y="4086"/>
                              </a:lnTo>
                              <a:lnTo>
                                <a:pt x="5734" y="4095"/>
                              </a:lnTo>
                              <a:lnTo>
                                <a:pt x="5756" y="4095"/>
                              </a:lnTo>
                              <a:lnTo>
                                <a:pt x="5776" y="4091"/>
                              </a:lnTo>
                              <a:lnTo>
                                <a:pt x="5796" y="4086"/>
                              </a:lnTo>
                              <a:lnTo>
                                <a:pt x="5818" y="4079"/>
                              </a:lnTo>
                              <a:lnTo>
                                <a:pt x="5842" y="4075"/>
                              </a:lnTo>
                              <a:lnTo>
                                <a:pt x="5866" y="4077"/>
                              </a:lnTo>
                              <a:lnTo>
                                <a:pt x="5891" y="4084"/>
                              </a:lnTo>
                              <a:lnTo>
                                <a:pt x="5919" y="4102"/>
                              </a:lnTo>
                              <a:lnTo>
                                <a:pt x="5889" y="4088"/>
                              </a:lnTo>
                              <a:lnTo>
                                <a:pt x="5860" y="4080"/>
                              </a:lnTo>
                              <a:lnTo>
                                <a:pt x="5834" y="4080"/>
                              </a:lnTo>
                              <a:lnTo>
                                <a:pt x="5809" y="4084"/>
                              </a:lnTo>
                              <a:lnTo>
                                <a:pt x="5787" y="4090"/>
                              </a:lnTo>
                              <a:lnTo>
                                <a:pt x="5765" y="4095"/>
                              </a:lnTo>
                              <a:lnTo>
                                <a:pt x="5745" y="4099"/>
                              </a:lnTo>
                              <a:lnTo>
                                <a:pt x="5725" y="4099"/>
                              </a:lnTo>
                              <a:lnTo>
                                <a:pt x="5707" y="4091"/>
                              </a:lnTo>
                              <a:lnTo>
                                <a:pt x="5692" y="4079"/>
                              </a:lnTo>
                              <a:lnTo>
                                <a:pt x="5685" y="4064"/>
                              </a:lnTo>
                              <a:lnTo>
                                <a:pt x="5683" y="4049"/>
                              </a:lnTo>
                              <a:lnTo>
                                <a:pt x="5685" y="4035"/>
                              </a:lnTo>
                              <a:lnTo>
                                <a:pt x="5690" y="4022"/>
                              </a:lnTo>
                              <a:lnTo>
                                <a:pt x="5703" y="4011"/>
                              </a:lnTo>
                              <a:lnTo>
                                <a:pt x="5712" y="4006"/>
                              </a:lnTo>
                              <a:close/>
                              <a:moveTo>
                                <a:pt x="312" y="4006"/>
                              </a:moveTo>
                              <a:lnTo>
                                <a:pt x="323" y="4011"/>
                              </a:lnTo>
                              <a:lnTo>
                                <a:pt x="334" y="4022"/>
                              </a:lnTo>
                              <a:lnTo>
                                <a:pt x="340" y="4035"/>
                              </a:lnTo>
                              <a:lnTo>
                                <a:pt x="344" y="4049"/>
                              </a:lnTo>
                              <a:lnTo>
                                <a:pt x="340" y="4064"/>
                              </a:lnTo>
                              <a:lnTo>
                                <a:pt x="333" y="4079"/>
                              </a:lnTo>
                              <a:lnTo>
                                <a:pt x="320" y="4091"/>
                              </a:lnTo>
                              <a:lnTo>
                                <a:pt x="300" y="4099"/>
                              </a:lnTo>
                              <a:lnTo>
                                <a:pt x="281" y="4099"/>
                              </a:lnTo>
                              <a:lnTo>
                                <a:pt x="261" y="4095"/>
                              </a:lnTo>
                              <a:lnTo>
                                <a:pt x="239" y="4090"/>
                              </a:lnTo>
                              <a:lnTo>
                                <a:pt x="216" y="4084"/>
                              </a:lnTo>
                              <a:lnTo>
                                <a:pt x="192" y="4080"/>
                              </a:lnTo>
                              <a:lnTo>
                                <a:pt x="164" y="4080"/>
                              </a:lnTo>
                              <a:lnTo>
                                <a:pt x="137" y="4088"/>
                              </a:lnTo>
                              <a:lnTo>
                                <a:pt x="106" y="4102"/>
                              </a:lnTo>
                              <a:lnTo>
                                <a:pt x="133" y="4084"/>
                              </a:lnTo>
                              <a:lnTo>
                                <a:pt x="159" y="4077"/>
                              </a:lnTo>
                              <a:lnTo>
                                <a:pt x="185" y="4075"/>
                              </a:lnTo>
                              <a:lnTo>
                                <a:pt x="206" y="4079"/>
                              </a:lnTo>
                              <a:lnTo>
                                <a:pt x="228" y="4086"/>
                              </a:lnTo>
                              <a:lnTo>
                                <a:pt x="250" y="4091"/>
                              </a:lnTo>
                              <a:lnTo>
                                <a:pt x="270" y="4095"/>
                              </a:lnTo>
                              <a:lnTo>
                                <a:pt x="291" y="4095"/>
                              </a:lnTo>
                              <a:lnTo>
                                <a:pt x="311" y="4086"/>
                              </a:lnTo>
                              <a:lnTo>
                                <a:pt x="325" y="4073"/>
                              </a:lnTo>
                              <a:lnTo>
                                <a:pt x="334" y="4059"/>
                              </a:lnTo>
                              <a:lnTo>
                                <a:pt x="336" y="4042"/>
                              </a:lnTo>
                              <a:lnTo>
                                <a:pt x="333" y="4029"/>
                              </a:lnTo>
                              <a:lnTo>
                                <a:pt x="327" y="4018"/>
                              </a:lnTo>
                              <a:lnTo>
                                <a:pt x="320" y="4009"/>
                              </a:lnTo>
                              <a:lnTo>
                                <a:pt x="312" y="4006"/>
                              </a:lnTo>
                              <a:close/>
                              <a:moveTo>
                                <a:pt x="292" y="3998"/>
                              </a:moveTo>
                              <a:lnTo>
                                <a:pt x="307" y="4002"/>
                              </a:lnTo>
                              <a:lnTo>
                                <a:pt x="312" y="4006"/>
                              </a:lnTo>
                              <a:lnTo>
                                <a:pt x="307" y="4004"/>
                              </a:lnTo>
                              <a:lnTo>
                                <a:pt x="291" y="4000"/>
                              </a:lnTo>
                              <a:lnTo>
                                <a:pt x="276" y="4004"/>
                              </a:lnTo>
                              <a:lnTo>
                                <a:pt x="261" y="4013"/>
                              </a:lnTo>
                              <a:lnTo>
                                <a:pt x="254" y="4027"/>
                              </a:lnTo>
                              <a:lnTo>
                                <a:pt x="254" y="4042"/>
                              </a:lnTo>
                              <a:lnTo>
                                <a:pt x="259" y="4055"/>
                              </a:lnTo>
                              <a:lnTo>
                                <a:pt x="272" y="4062"/>
                              </a:lnTo>
                              <a:lnTo>
                                <a:pt x="287" y="4066"/>
                              </a:lnTo>
                              <a:lnTo>
                                <a:pt x="298" y="4060"/>
                              </a:lnTo>
                              <a:lnTo>
                                <a:pt x="305" y="4053"/>
                              </a:lnTo>
                              <a:lnTo>
                                <a:pt x="307" y="4044"/>
                              </a:lnTo>
                              <a:lnTo>
                                <a:pt x="303" y="4035"/>
                              </a:lnTo>
                              <a:lnTo>
                                <a:pt x="294" y="4029"/>
                              </a:lnTo>
                              <a:lnTo>
                                <a:pt x="289" y="4029"/>
                              </a:lnTo>
                              <a:lnTo>
                                <a:pt x="285" y="4031"/>
                              </a:lnTo>
                              <a:lnTo>
                                <a:pt x="281" y="4035"/>
                              </a:lnTo>
                              <a:lnTo>
                                <a:pt x="280" y="4038"/>
                              </a:lnTo>
                              <a:lnTo>
                                <a:pt x="280" y="4042"/>
                              </a:lnTo>
                              <a:lnTo>
                                <a:pt x="283" y="4048"/>
                              </a:lnTo>
                              <a:lnTo>
                                <a:pt x="285" y="4049"/>
                              </a:lnTo>
                              <a:lnTo>
                                <a:pt x="287" y="4048"/>
                              </a:lnTo>
                              <a:lnTo>
                                <a:pt x="289" y="4048"/>
                              </a:lnTo>
                              <a:lnTo>
                                <a:pt x="291" y="4046"/>
                              </a:lnTo>
                              <a:lnTo>
                                <a:pt x="292" y="4044"/>
                              </a:lnTo>
                              <a:lnTo>
                                <a:pt x="294" y="4044"/>
                              </a:lnTo>
                              <a:lnTo>
                                <a:pt x="296" y="4046"/>
                              </a:lnTo>
                              <a:lnTo>
                                <a:pt x="298" y="4048"/>
                              </a:lnTo>
                              <a:lnTo>
                                <a:pt x="296" y="4049"/>
                              </a:lnTo>
                              <a:lnTo>
                                <a:pt x="294" y="4051"/>
                              </a:lnTo>
                              <a:lnTo>
                                <a:pt x="289" y="4053"/>
                              </a:lnTo>
                              <a:lnTo>
                                <a:pt x="283" y="4051"/>
                              </a:lnTo>
                              <a:lnTo>
                                <a:pt x="280" y="4049"/>
                              </a:lnTo>
                              <a:lnTo>
                                <a:pt x="278" y="4046"/>
                              </a:lnTo>
                              <a:lnTo>
                                <a:pt x="276" y="4042"/>
                              </a:lnTo>
                              <a:lnTo>
                                <a:pt x="276" y="4037"/>
                              </a:lnTo>
                              <a:lnTo>
                                <a:pt x="278" y="4033"/>
                              </a:lnTo>
                              <a:lnTo>
                                <a:pt x="281" y="4029"/>
                              </a:lnTo>
                              <a:lnTo>
                                <a:pt x="285" y="4027"/>
                              </a:lnTo>
                              <a:lnTo>
                                <a:pt x="292" y="4026"/>
                              </a:lnTo>
                              <a:lnTo>
                                <a:pt x="302" y="4029"/>
                              </a:lnTo>
                              <a:lnTo>
                                <a:pt x="307" y="4038"/>
                              </a:lnTo>
                              <a:lnTo>
                                <a:pt x="307" y="4048"/>
                              </a:lnTo>
                              <a:lnTo>
                                <a:pt x="303" y="4057"/>
                              </a:lnTo>
                              <a:lnTo>
                                <a:pt x="294" y="4064"/>
                              </a:lnTo>
                              <a:lnTo>
                                <a:pt x="278" y="4066"/>
                              </a:lnTo>
                              <a:lnTo>
                                <a:pt x="263" y="4060"/>
                              </a:lnTo>
                              <a:lnTo>
                                <a:pt x="252" y="4049"/>
                              </a:lnTo>
                              <a:lnTo>
                                <a:pt x="249" y="4037"/>
                              </a:lnTo>
                              <a:lnTo>
                                <a:pt x="252" y="4020"/>
                              </a:lnTo>
                              <a:lnTo>
                                <a:pt x="261" y="4007"/>
                              </a:lnTo>
                              <a:lnTo>
                                <a:pt x="278" y="3998"/>
                              </a:lnTo>
                              <a:lnTo>
                                <a:pt x="292" y="3998"/>
                              </a:lnTo>
                              <a:close/>
                              <a:moveTo>
                                <a:pt x="5732" y="3998"/>
                              </a:moveTo>
                              <a:lnTo>
                                <a:pt x="5749" y="3998"/>
                              </a:lnTo>
                              <a:lnTo>
                                <a:pt x="5763" y="4007"/>
                              </a:lnTo>
                              <a:lnTo>
                                <a:pt x="5774" y="4020"/>
                              </a:lnTo>
                              <a:lnTo>
                                <a:pt x="5776" y="4037"/>
                              </a:lnTo>
                              <a:lnTo>
                                <a:pt x="5772" y="4049"/>
                              </a:lnTo>
                              <a:lnTo>
                                <a:pt x="5763" y="4060"/>
                              </a:lnTo>
                              <a:lnTo>
                                <a:pt x="5747" y="4066"/>
                              </a:lnTo>
                              <a:lnTo>
                                <a:pt x="5732" y="4064"/>
                              </a:lnTo>
                              <a:lnTo>
                                <a:pt x="5723" y="4057"/>
                              </a:lnTo>
                              <a:lnTo>
                                <a:pt x="5718" y="4048"/>
                              </a:lnTo>
                              <a:lnTo>
                                <a:pt x="5719" y="4038"/>
                              </a:lnTo>
                              <a:lnTo>
                                <a:pt x="5723" y="4029"/>
                              </a:lnTo>
                              <a:lnTo>
                                <a:pt x="5734" y="4026"/>
                              </a:lnTo>
                              <a:lnTo>
                                <a:pt x="5739" y="4027"/>
                              </a:lnTo>
                              <a:lnTo>
                                <a:pt x="5745" y="4029"/>
                              </a:lnTo>
                              <a:lnTo>
                                <a:pt x="5747" y="4033"/>
                              </a:lnTo>
                              <a:lnTo>
                                <a:pt x="5749" y="4037"/>
                              </a:lnTo>
                              <a:lnTo>
                                <a:pt x="5749" y="4042"/>
                              </a:lnTo>
                              <a:lnTo>
                                <a:pt x="5749" y="4046"/>
                              </a:lnTo>
                              <a:lnTo>
                                <a:pt x="5745" y="4049"/>
                              </a:lnTo>
                              <a:lnTo>
                                <a:pt x="5741" y="4051"/>
                              </a:lnTo>
                              <a:lnTo>
                                <a:pt x="5738" y="4053"/>
                              </a:lnTo>
                              <a:lnTo>
                                <a:pt x="5732" y="4051"/>
                              </a:lnTo>
                              <a:lnTo>
                                <a:pt x="5729" y="4049"/>
                              </a:lnTo>
                              <a:lnTo>
                                <a:pt x="5729" y="4048"/>
                              </a:lnTo>
                              <a:lnTo>
                                <a:pt x="5729" y="4046"/>
                              </a:lnTo>
                              <a:lnTo>
                                <a:pt x="5730" y="4044"/>
                              </a:lnTo>
                              <a:lnTo>
                                <a:pt x="5732" y="4044"/>
                              </a:lnTo>
                              <a:lnTo>
                                <a:pt x="5736" y="4046"/>
                              </a:lnTo>
                              <a:lnTo>
                                <a:pt x="5738" y="4048"/>
                              </a:lnTo>
                              <a:lnTo>
                                <a:pt x="5739" y="4048"/>
                              </a:lnTo>
                              <a:lnTo>
                                <a:pt x="5741" y="4049"/>
                              </a:lnTo>
                              <a:lnTo>
                                <a:pt x="5743" y="4048"/>
                              </a:lnTo>
                              <a:lnTo>
                                <a:pt x="5745" y="4042"/>
                              </a:lnTo>
                              <a:lnTo>
                                <a:pt x="5747" y="4038"/>
                              </a:lnTo>
                              <a:lnTo>
                                <a:pt x="5743" y="4035"/>
                              </a:lnTo>
                              <a:lnTo>
                                <a:pt x="5741" y="4031"/>
                              </a:lnTo>
                              <a:lnTo>
                                <a:pt x="5736" y="4029"/>
                              </a:lnTo>
                              <a:lnTo>
                                <a:pt x="5730" y="4029"/>
                              </a:lnTo>
                              <a:lnTo>
                                <a:pt x="5723" y="4035"/>
                              </a:lnTo>
                              <a:lnTo>
                                <a:pt x="5719" y="4044"/>
                              </a:lnTo>
                              <a:lnTo>
                                <a:pt x="5721" y="4053"/>
                              </a:lnTo>
                              <a:lnTo>
                                <a:pt x="5729" y="4060"/>
                              </a:lnTo>
                              <a:lnTo>
                                <a:pt x="5739" y="4066"/>
                              </a:lnTo>
                              <a:lnTo>
                                <a:pt x="5754" y="4062"/>
                              </a:lnTo>
                              <a:lnTo>
                                <a:pt x="5765" y="4055"/>
                              </a:lnTo>
                              <a:lnTo>
                                <a:pt x="5772" y="4042"/>
                              </a:lnTo>
                              <a:lnTo>
                                <a:pt x="5771" y="4027"/>
                              </a:lnTo>
                              <a:lnTo>
                                <a:pt x="5763" y="4013"/>
                              </a:lnTo>
                              <a:lnTo>
                                <a:pt x="5750" y="4004"/>
                              </a:lnTo>
                              <a:lnTo>
                                <a:pt x="5734" y="4000"/>
                              </a:lnTo>
                              <a:lnTo>
                                <a:pt x="5718" y="4004"/>
                              </a:lnTo>
                              <a:lnTo>
                                <a:pt x="5712" y="4006"/>
                              </a:lnTo>
                              <a:lnTo>
                                <a:pt x="5718" y="4002"/>
                              </a:lnTo>
                              <a:lnTo>
                                <a:pt x="5732" y="3998"/>
                              </a:lnTo>
                              <a:close/>
                              <a:moveTo>
                                <a:pt x="68" y="3759"/>
                              </a:moveTo>
                              <a:lnTo>
                                <a:pt x="88" y="3761"/>
                              </a:lnTo>
                              <a:lnTo>
                                <a:pt x="110" y="3772"/>
                              </a:lnTo>
                              <a:lnTo>
                                <a:pt x="110" y="3772"/>
                              </a:lnTo>
                              <a:lnTo>
                                <a:pt x="111" y="3773"/>
                              </a:lnTo>
                              <a:lnTo>
                                <a:pt x="115" y="3775"/>
                              </a:lnTo>
                              <a:lnTo>
                                <a:pt x="119" y="3777"/>
                              </a:lnTo>
                              <a:lnTo>
                                <a:pt x="122" y="3783"/>
                              </a:lnTo>
                              <a:lnTo>
                                <a:pt x="122" y="3783"/>
                              </a:lnTo>
                              <a:lnTo>
                                <a:pt x="122" y="3783"/>
                              </a:lnTo>
                              <a:lnTo>
                                <a:pt x="133" y="3794"/>
                              </a:lnTo>
                              <a:lnTo>
                                <a:pt x="143" y="3810"/>
                              </a:lnTo>
                              <a:lnTo>
                                <a:pt x="152" y="3830"/>
                              </a:lnTo>
                              <a:lnTo>
                                <a:pt x="155" y="3852"/>
                              </a:lnTo>
                              <a:lnTo>
                                <a:pt x="157" y="3879"/>
                              </a:lnTo>
                              <a:lnTo>
                                <a:pt x="150" y="3909"/>
                              </a:lnTo>
                              <a:lnTo>
                                <a:pt x="137" y="3942"/>
                              </a:lnTo>
                              <a:lnTo>
                                <a:pt x="113" y="3976"/>
                              </a:lnTo>
                              <a:lnTo>
                                <a:pt x="90" y="4007"/>
                              </a:lnTo>
                              <a:lnTo>
                                <a:pt x="66" y="4038"/>
                              </a:lnTo>
                              <a:lnTo>
                                <a:pt x="46" y="4071"/>
                              </a:lnTo>
                              <a:lnTo>
                                <a:pt x="27" y="4108"/>
                              </a:lnTo>
                              <a:lnTo>
                                <a:pt x="11" y="4150"/>
                              </a:lnTo>
                              <a:lnTo>
                                <a:pt x="0" y="4201"/>
                              </a:lnTo>
                              <a:lnTo>
                                <a:pt x="11" y="4144"/>
                              </a:lnTo>
                              <a:lnTo>
                                <a:pt x="27" y="4095"/>
                              </a:lnTo>
                              <a:lnTo>
                                <a:pt x="46" y="4053"/>
                              </a:lnTo>
                              <a:lnTo>
                                <a:pt x="68" y="4017"/>
                              </a:lnTo>
                              <a:lnTo>
                                <a:pt x="90" y="3985"/>
                              </a:lnTo>
                              <a:lnTo>
                                <a:pt x="108" y="3960"/>
                              </a:lnTo>
                              <a:lnTo>
                                <a:pt x="130" y="3925"/>
                              </a:lnTo>
                              <a:lnTo>
                                <a:pt x="144" y="3894"/>
                              </a:lnTo>
                              <a:lnTo>
                                <a:pt x="150" y="3867"/>
                              </a:lnTo>
                              <a:lnTo>
                                <a:pt x="150" y="3841"/>
                              </a:lnTo>
                              <a:lnTo>
                                <a:pt x="144" y="3819"/>
                              </a:lnTo>
                              <a:lnTo>
                                <a:pt x="137" y="3801"/>
                              </a:lnTo>
                              <a:lnTo>
                                <a:pt x="126" y="3786"/>
                              </a:lnTo>
                              <a:lnTo>
                                <a:pt x="113" y="3775"/>
                              </a:lnTo>
                              <a:lnTo>
                                <a:pt x="111" y="3773"/>
                              </a:lnTo>
                              <a:lnTo>
                                <a:pt x="91" y="3764"/>
                              </a:lnTo>
                              <a:lnTo>
                                <a:pt x="71" y="3762"/>
                              </a:lnTo>
                              <a:lnTo>
                                <a:pt x="57" y="3768"/>
                              </a:lnTo>
                              <a:lnTo>
                                <a:pt x="44" y="3779"/>
                              </a:lnTo>
                              <a:lnTo>
                                <a:pt x="37" y="3792"/>
                              </a:lnTo>
                              <a:lnTo>
                                <a:pt x="37" y="3810"/>
                              </a:lnTo>
                              <a:lnTo>
                                <a:pt x="42" y="3825"/>
                              </a:lnTo>
                              <a:lnTo>
                                <a:pt x="53" y="3834"/>
                              </a:lnTo>
                              <a:lnTo>
                                <a:pt x="64" y="3837"/>
                              </a:lnTo>
                              <a:lnTo>
                                <a:pt x="71" y="3837"/>
                              </a:lnTo>
                              <a:lnTo>
                                <a:pt x="75" y="3836"/>
                              </a:lnTo>
                              <a:lnTo>
                                <a:pt x="80" y="3832"/>
                              </a:lnTo>
                              <a:lnTo>
                                <a:pt x="84" y="3828"/>
                              </a:lnTo>
                              <a:lnTo>
                                <a:pt x="86" y="3823"/>
                              </a:lnTo>
                              <a:lnTo>
                                <a:pt x="86" y="3817"/>
                              </a:lnTo>
                              <a:lnTo>
                                <a:pt x="86" y="3812"/>
                              </a:lnTo>
                              <a:lnTo>
                                <a:pt x="84" y="3808"/>
                              </a:lnTo>
                              <a:lnTo>
                                <a:pt x="80" y="3805"/>
                              </a:lnTo>
                              <a:lnTo>
                                <a:pt x="77" y="3803"/>
                              </a:lnTo>
                              <a:lnTo>
                                <a:pt x="73" y="3803"/>
                              </a:lnTo>
                              <a:lnTo>
                                <a:pt x="69" y="3803"/>
                              </a:lnTo>
                              <a:lnTo>
                                <a:pt x="68" y="3805"/>
                              </a:lnTo>
                              <a:lnTo>
                                <a:pt x="66" y="3808"/>
                              </a:lnTo>
                              <a:lnTo>
                                <a:pt x="66" y="3810"/>
                              </a:lnTo>
                              <a:lnTo>
                                <a:pt x="69" y="3812"/>
                              </a:lnTo>
                              <a:lnTo>
                                <a:pt x="69" y="3810"/>
                              </a:lnTo>
                              <a:lnTo>
                                <a:pt x="71" y="3808"/>
                              </a:lnTo>
                              <a:lnTo>
                                <a:pt x="73" y="3808"/>
                              </a:lnTo>
                              <a:lnTo>
                                <a:pt x="73" y="3810"/>
                              </a:lnTo>
                              <a:lnTo>
                                <a:pt x="75" y="3812"/>
                              </a:lnTo>
                              <a:lnTo>
                                <a:pt x="73" y="3815"/>
                              </a:lnTo>
                              <a:lnTo>
                                <a:pt x="71" y="3817"/>
                              </a:lnTo>
                              <a:lnTo>
                                <a:pt x="68" y="3817"/>
                              </a:lnTo>
                              <a:lnTo>
                                <a:pt x="66" y="3815"/>
                              </a:lnTo>
                              <a:lnTo>
                                <a:pt x="62" y="3814"/>
                              </a:lnTo>
                              <a:lnTo>
                                <a:pt x="60" y="3810"/>
                              </a:lnTo>
                              <a:lnTo>
                                <a:pt x="60" y="3806"/>
                              </a:lnTo>
                              <a:lnTo>
                                <a:pt x="62" y="3803"/>
                              </a:lnTo>
                              <a:lnTo>
                                <a:pt x="66" y="3799"/>
                              </a:lnTo>
                              <a:lnTo>
                                <a:pt x="69" y="3797"/>
                              </a:lnTo>
                              <a:lnTo>
                                <a:pt x="75" y="3797"/>
                              </a:lnTo>
                              <a:lnTo>
                                <a:pt x="79" y="3797"/>
                              </a:lnTo>
                              <a:lnTo>
                                <a:pt x="82" y="3799"/>
                              </a:lnTo>
                              <a:lnTo>
                                <a:pt x="86" y="3803"/>
                              </a:lnTo>
                              <a:lnTo>
                                <a:pt x="88" y="3806"/>
                              </a:lnTo>
                              <a:lnTo>
                                <a:pt x="90" y="3812"/>
                              </a:lnTo>
                              <a:lnTo>
                                <a:pt x="90" y="3817"/>
                              </a:lnTo>
                              <a:lnTo>
                                <a:pt x="88" y="3823"/>
                              </a:lnTo>
                              <a:lnTo>
                                <a:pt x="86" y="3828"/>
                              </a:lnTo>
                              <a:lnTo>
                                <a:pt x="82" y="3834"/>
                              </a:lnTo>
                              <a:lnTo>
                                <a:pt x="77" y="3837"/>
                              </a:lnTo>
                              <a:lnTo>
                                <a:pt x="71" y="3839"/>
                              </a:lnTo>
                              <a:lnTo>
                                <a:pt x="64" y="3839"/>
                              </a:lnTo>
                              <a:lnTo>
                                <a:pt x="48" y="3836"/>
                              </a:lnTo>
                              <a:lnTo>
                                <a:pt x="35" y="3825"/>
                              </a:lnTo>
                              <a:lnTo>
                                <a:pt x="27" y="3810"/>
                              </a:lnTo>
                              <a:lnTo>
                                <a:pt x="29" y="3790"/>
                              </a:lnTo>
                              <a:lnTo>
                                <a:pt x="37" y="3775"/>
                              </a:lnTo>
                              <a:lnTo>
                                <a:pt x="51" y="3764"/>
                              </a:lnTo>
                              <a:lnTo>
                                <a:pt x="68" y="3759"/>
                              </a:lnTo>
                              <a:close/>
                              <a:moveTo>
                                <a:pt x="5957" y="3759"/>
                              </a:moveTo>
                              <a:lnTo>
                                <a:pt x="5975" y="3764"/>
                              </a:lnTo>
                              <a:lnTo>
                                <a:pt x="5988" y="3775"/>
                              </a:lnTo>
                              <a:lnTo>
                                <a:pt x="5997" y="3790"/>
                              </a:lnTo>
                              <a:lnTo>
                                <a:pt x="5997" y="3810"/>
                              </a:lnTo>
                              <a:lnTo>
                                <a:pt x="5992" y="3825"/>
                              </a:lnTo>
                              <a:lnTo>
                                <a:pt x="5979" y="3836"/>
                              </a:lnTo>
                              <a:lnTo>
                                <a:pt x="5961" y="3839"/>
                              </a:lnTo>
                              <a:lnTo>
                                <a:pt x="5955" y="3839"/>
                              </a:lnTo>
                              <a:lnTo>
                                <a:pt x="5950" y="3837"/>
                              </a:lnTo>
                              <a:lnTo>
                                <a:pt x="5944" y="3834"/>
                              </a:lnTo>
                              <a:lnTo>
                                <a:pt x="5940" y="3828"/>
                              </a:lnTo>
                              <a:lnTo>
                                <a:pt x="5937" y="3823"/>
                              </a:lnTo>
                              <a:lnTo>
                                <a:pt x="5935" y="3817"/>
                              </a:lnTo>
                              <a:lnTo>
                                <a:pt x="5937" y="3812"/>
                              </a:lnTo>
                              <a:lnTo>
                                <a:pt x="5937" y="3806"/>
                              </a:lnTo>
                              <a:lnTo>
                                <a:pt x="5940" y="3803"/>
                              </a:lnTo>
                              <a:lnTo>
                                <a:pt x="5944" y="3799"/>
                              </a:lnTo>
                              <a:lnTo>
                                <a:pt x="5948" y="3797"/>
                              </a:lnTo>
                              <a:lnTo>
                                <a:pt x="5951" y="3797"/>
                              </a:lnTo>
                              <a:lnTo>
                                <a:pt x="5955" y="3797"/>
                              </a:lnTo>
                              <a:lnTo>
                                <a:pt x="5961" y="3799"/>
                              </a:lnTo>
                              <a:lnTo>
                                <a:pt x="5962" y="3803"/>
                              </a:lnTo>
                              <a:lnTo>
                                <a:pt x="5964" y="3806"/>
                              </a:lnTo>
                              <a:lnTo>
                                <a:pt x="5964" y="3810"/>
                              </a:lnTo>
                              <a:lnTo>
                                <a:pt x="5962" y="3814"/>
                              </a:lnTo>
                              <a:lnTo>
                                <a:pt x="5961" y="3815"/>
                              </a:lnTo>
                              <a:lnTo>
                                <a:pt x="5957" y="3817"/>
                              </a:lnTo>
                              <a:lnTo>
                                <a:pt x="5953" y="3817"/>
                              </a:lnTo>
                              <a:lnTo>
                                <a:pt x="5951" y="3815"/>
                              </a:lnTo>
                              <a:lnTo>
                                <a:pt x="5951" y="3812"/>
                              </a:lnTo>
                              <a:lnTo>
                                <a:pt x="5951" y="3810"/>
                              </a:lnTo>
                              <a:lnTo>
                                <a:pt x="5953" y="3808"/>
                              </a:lnTo>
                              <a:lnTo>
                                <a:pt x="5955" y="3808"/>
                              </a:lnTo>
                              <a:lnTo>
                                <a:pt x="5957" y="3810"/>
                              </a:lnTo>
                              <a:lnTo>
                                <a:pt x="5957" y="3812"/>
                              </a:lnTo>
                              <a:lnTo>
                                <a:pt x="5959" y="3810"/>
                              </a:lnTo>
                              <a:lnTo>
                                <a:pt x="5959" y="3808"/>
                              </a:lnTo>
                              <a:lnTo>
                                <a:pt x="5959" y="3805"/>
                              </a:lnTo>
                              <a:lnTo>
                                <a:pt x="5955" y="3803"/>
                              </a:lnTo>
                              <a:lnTo>
                                <a:pt x="5951" y="3803"/>
                              </a:lnTo>
                              <a:lnTo>
                                <a:pt x="5948" y="3803"/>
                              </a:lnTo>
                              <a:lnTo>
                                <a:pt x="5944" y="3805"/>
                              </a:lnTo>
                              <a:lnTo>
                                <a:pt x="5940" y="3808"/>
                              </a:lnTo>
                              <a:lnTo>
                                <a:pt x="5939" y="3812"/>
                              </a:lnTo>
                              <a:lnTo>
                                <a:pt x="5939" y="3817"/>
                              </a:lnTo>
                              <a:lnTo>
                                <a:pt x="5940" y="3823"/>
                              </a:lnTo>
                              <a:lnTo>
                                <a:pt x="5942" y="3828"/>
                              </a:lnTo>
                              <a:lnTo>
                                <a:pt x="5946" y="3832"/>
                              </a:lnTo>
                              <a:lnTo>
                                <a:pt x="5950" y="3836"/>
                              </a:lnTo>
                              <a:lnTo>
                                <a:pt x="5955" y="3837"/>
                              </a:lnTo>
                              <a:lnTo>
                                <a:pt x="5961" y="3837"/>
                              </a:lnTo>
                              <a:lnTo>
                                <a:pt x="5973" y="3834"/>
                              </a:lnTo>
                              <a:lnTo>
                                <a:pt x="5984" y="3825"/>
                              </a:lnTo>
                              <a:lnTo>
                                <a:pt x="5990" y="3810"/>
                              </a:lnTo>
                              <a:lnTo>
                                <a:pt x="5988" y="3792"/>
                              </a:lnTo>
                              <a:lnTo>
                                <a:pt x="5981" y="3779"/>
                              </a:lnTo>
                              <a:lnTo>
                                <a:pt x="5970" y="3768"/>
                              </a:lnTo>
                              <a:lnTo>
                                <a:pt x="5953" y="3762"/>
                              </a:lnTo>
                              <a:lnTo>
                                <a:pt x="5935" y="3764"/>
                              </a:lnTo>
                              <a:lnTo>
                                <a:pt x="5913" y="3773"/>
                              </a:lnTo>
                              <a:lnTo>
                                <a:pt x="5911" y="3775"/>
                              </a:lnTo>
                              <a:lnTo>
                                <a:pt x="5900" y="3786"/>
                              </a:lnTo>
                              <a:lnTo>
                                <a:pt x="5889" y="3801"/>
                              </a:lnTo>
                              <a:lnTo>
                                <a:pt x="5880" y="3819"/>
                              </a:lnTo>
                              <a:lnTo>
                                <a:pt x="5875" y="3841"/>
                              </a:lnTo>
                              <a:lnTo>
                                <a:pt x="5875" y="3867"/>
                              </a:lnTo>
                              <a:lnTo>
                                <a:pt x="5882" y="3894"/>
                              </a:lnTo>
                              <a:lnTo>
                                <a:pt x="5895" y="3925"/>
                              </a:lnTo>
                              <a:lnTo>
                                <a:pt x="5919" y="3960"/>
                              </a:lnTo>
                              <a:lnTo>
                                <a:pt x="5937" y="3985"/>
                              </a:lnTo>
                              <a:lnTo>
                                <a:pt x="5957" y="4017"/>
                              </a:lnTo>
                              <a:lnTo>
                                <a:pt x="5979" y="4053"/>
                              </a:lnTo>
                              <a:lnTo>
                                <a:pt x="5999" y="4095"/>
                              </a:lnTo>
                              <a:lnTo>
                                <a:pt x="6015" y="4144"/>
                              </a:lnTo>
                              <a:lnTo>
                                <a:pt x="6026" y="4201"/>
                              </a:lnTo>
                              <a:lnTo>
                                <a:pt x="6014" y="4150"/>
                              </a:lnTo>
                              <a:lnTo>
                                <a:pt x="5999" y="4108"/>
                              </a:lnTo>
                              <a:lnTo>
                                <a:pt x="5981" y="4071"/>
                              </a:lnTo>
                              <a:lnTo>
                                <a:pt x="5959" y="4038"/>
                              </a:lnTo>
                              <a:lnTo>
                                <a:pt x="5937" y="4007"/>
                              </a:lnTo>
                              <a:lnTo>
                                <a:pt x="5911" y="3976"/>
                              </a:lnTo>
                              <a:lnTo>
                                <a:pt x="5889" y="3942"/>
                              </a:lnTo>
                              <a:lnTo>
                                <a:pt x="5875" y="3909"/>
                              </a:lnTo>
                              <a:lnTo>
                                <a:pt x="5869" y="3879"/>
                              </a:lnTo>
                              <a:lnTo>
                                <a:pt x="5869" y="3852"/>
                              </a:lnTo>
                              <a:lnTo>
                                <a:pt x="5875" y="3830"/>
                              </a:lnTo>
                              <a:lnTo>
                                <a:pt x="5882" y="3810"/>
                              </a:lnTo>
                              <a:lnTo>
                                <a:pt x="5893" y="3794"/>
                              </a:lnTo>
                              <a:lnTo>
                                <a:pt x="5902" y="3783"/>
                              </a:lnTo>
                              <a:lnTo>
                                <a:pt x="5902" y="3783"/>
                              </a:lnTo>
                              <a:lnTo>
                                <a:pt x="5902" y="3783"/>
                              </a:lnTo>
                              <a:lnTo>
                                <a:pt x="5908" y="3777"/>
                              </a:lnTo>
                              <a:lnTo>
                                <a:pt x="5911" y="3775"/>
                              </a:lnTo>
                              <a:lnTo>
                                <a:pt x="5913" y="3773"/>
                              </a:lnTo>
                              <a:lnTo>
                                <a:pt x="5915" y="3772"/>
                              </a:lnTo>
                              <a:lnTo>
                                <a:pt x="5917" y="3772"/>
                              </a:lnTo>
                              <a:lnTo>
                                <a:pt x="5937" y="3761"/>
                              </a:lnTo>
                              <a:lnTo>
                                <a:pt x="5957" y="3759"/>
                              </a:lnTo>
                              <a:close/>
                              <a:moveTo>
                                <a:pt x="5995" y="407"/>
                              </a:moveTo>
                              <a:lnTo>
                                <a:pt x="5973" y="440"/>
                              </a:lnTo>
                              <a:lnTo>
                                <a:pt x="5946" y="468"/>
                              </a:lnTo>
                              <a:lnTo>
                                <a:pt x="5915" y="488"/>
                              </a:lnTo>
                              <a:lnTo>
                                <a:pt x="5880" y="501"/>
                              </a:lnTo>
                              <a:lnTo>
                                <a:pt x="5845" y="506"/>
                              </a:lnTo>
                              <a:lnTo>
                                <a:pt x="5809" y="508"/>
                              </a:lnTo>
                              <a:lnTo>
                                <a:pt x="5774" y="502"/>
                              </a:lnTo>
                              <a:lnTo>
                                <a:pt x="5741" y="493"/>
                              </a:lnTo>
                              <a:lnTo>
                                <a:pt x="5712" y="479"/>
                              </a:lnTo>
                              <a:lnTo>
                                <a:pt x="5685" y="462"/>
                              </a:lnTo>
                              <a:lnTo>
                                <a:pt x="5655" y="449"/>
                              </a:lnTo>
                              <a:lnTo>
                                <a:pt x="5626" y="440"/>
                              </a:lnTo>
                              <a:lnTo>
                                <a:pt x="5599" y="437"/>
                              </a:lnTo>
                              <a:lnTo>
                                <a:pt x="5573" y="437"/>
                              </a:lnTo>
                              <a:lnTo>
                                <a:pt x="5551" y="442"/>
                              </a:lnTo>
                              <a:lnTo>
                                <a:pt x="5533" y="453"/>
                              </a:lnTo>
                              <a:lnTo>
                                <a:pt x="5518" y="471"/>
                              </a:lnTo>
                              <a:lnTo>
                                <a:pt x="5509" y="495"/>
                              </a:lnTo>
                              <a:lnTo>
                                <a:pt x="5509" y="519"/>
                              </a:lnTo>
                              <a:lnTo>
                                <a:pt x="5518" y="541"/>
                              </a:lnTo>
                              <a:lnTo>
                                <a:pt x="5533" y="555"/>
                              </a:lnTo>
                              <a:lnTo>
                                <a:pt x="5551" y="563"/>
                              </a:lnTo>
                              <a:lnTo>
                                <a:pt x="5568" y="563"/>
                              </a:lnTo>
                              <a:lnTo>
                                <a:pt x="5580" y="557"/>
                              </a:lnTo>
                              <a:lnTo>
                                <a:pt x="5591" y="546"/>
                              </a:lnTo>
                              <a:lnTo>
                                <a:pt x="5597" y="533"/>
                              </a:lnTo>
                              <a:lnTo>
                                <a:pt x="5599" y="519"/>
                              </a:lnTo>
                              <a:lnTo>
                                <a:pt x="5595" y="506"/>
                              </a:lnTo>
                              <a:lnTo>
                                <a:pt x="5586" y="497"/>
                              </a:lnTo>
                              <a:lnTo>
                                <a:pt x="5573" y="491"/>
                              </a:lnTo>
                              <a:lnTo>
                                <a:pt x="5562" y="495"/>
                              </a:lnTo>
                              <a:lnTo>
                                <a:pt x="5555" y="501"/>
                              </a:lnTo>
                              <a:lnTo>
                                <a:pt x="5551" y="510"/>
                              </a:lnTo>
                              <a:lnTo>
                                <a:pt x="5555" y="519"/>
                              </a:lnTo>
                              <a:lnTo>
                                <a:pt x="5559" y="522"/>
                              </a:lnTo>
                              <a:lnTo>
                                <a:pt x="5560" y="524"/>
                              </a:lnTo>
                              <a:lnTo>
                                <a:pt x="5564" y="524"/>
                              </a:lnTo>
                              <a:lnTo>
                                <a:pt x="5566" y="522"/>
                              </a:lnTo>
                              <a:lnTo>
                                <a:pt x="5568" y="519"/>
                              </a:lnTo>
                              <a:lnTo>
                                <a:pt x="5568" y="517"/>
                              </a:lnTo>
                              <a:lnTo>
                                <a:pt x="5570" y="513"/>
                              </a:lnTo>
                              <a:lnTo>
                                <a:pt x="5571" y="512"/>
                              </a:lnTo>
                              <a:lnTo>
                                <a:pt x="5571" y="510"/>
                              </a:lnTo>
                              <a:lnTo>
                                <a:pt x="5573" y="510"/>
                              </a:lnTo>
                              <a:lnTo>
                                <a:pt x="5577" y="513"/>
                              </a:lnTo>
                              <a:lnTo>
                                <a:pt x="5579" y="517"/>
                              </a:lnTo>
                              <a:lnTo>
                                <a:pt x="5579" y="521"/>
                              </a:lnTo>
                              <a:lnTo>
                                <a:pt x="5577" y="524"/>
                              </a:lnTo>
                              <a:lnTo>
                                <a:pt x="5573" y="528"/>
                              </a:lnTo>
                              <a:lnTo>
                                <a:pt x="5570" y="530"/>
                              </a:lnTo>
                              <a:lnTo>
                                <a:pt x="5564" y="530"/>
                              </a:lnTo>
                              <a:lnTo>
                                <a:pt x="5560" y="530"/>
                              </a:lnTo>
                              <a:lnTo>
                                <a:pt x="5557" y="528"/>
                              </a:lnTo>
                              <a:lnTo>
                                <a:pt x="5548" y="517"/>
                              </a:lnTo>
                              <a:lnTo>
                                <a:pt x="5546" y="504"/>
                              </a:lnTo>
                              <a:lnTo>
                                <a:pt x="5551" y="491"/>
                              </a:lnTo>
                              <a:lnTo>
                                <a:pt x="5562" y="482"/>
                              </a:lnTo>
                              <a:lnTo>
                                <a:pt x="5575" y="480"/>
                              </a:lnTo>
                              <a:lnTo>
                                <a:pt x="5593" y="486"/>
                              </a:lnTo>
                              <a:lnTo>
                                <a:pt x="5606" y="497"/>
                              </a:lnTo>
                              <a:lnTo>
                                <a:pt x="5612" y="513"/>
                              </a:lnTo>
                              <a:lnTo>
                                <a:pt x="5610" y="530"/>
                              </a:lnTo>
                              <a:lnTo>
                                <a:pt x="5602" y="546"/>
                              </a:lnTo>
                              <a:lnTo>
                                <a:pt x="5590" y="559"/>
                              </a:lnTo>
                              <a:lnTo>
                                <a:pt x="5573" y="566"/>
                              </a:lnTo>
                              <a:lnTo>
                                <a:pt x="5551" y="566"/>
                              </a:lnTo>
                              <a:lnTo>
                                <a:pt x="5535" y="559"/>
                              </a:lnTo>
                              <a:lnTo>
                                <a:pt x="5520" y="548"/>
                              </a:lnTo>
                              <a:lnTo>
                                <a:pt x="5509" y="532"/>
                              </a:lnTo>
                              <a:lnTo>
                                <a:pt x="5504" y="512"/>
                              </a:lnTo>
                              <a:lnTo>
                                <a:pt x="5506" y="488"/>
                              </a:lnTo>
                              <a:lnTo>
                                <a:pt x="5517" y="464"/>
                              </a:lnTo>
                              <a:lnTo>
                                <a:pt x="5533" y="444"/>
                              </a:lnTo>
                              <a:lnTo>
                                <a:pt x="5555" y="431"/>
                              </a:lnTo>
                              <a:lnTo>
                                <a:pt x="5580" y="426"/>
                              </a:lnTo>
                              <a:lnTo>
                                <a:pt x="5612" y="427"/>
                              </a:lnTo>
                              <a:lnTo>
                                <a:pt x="5646" y="435"/>
                              </a:lnTo>
                              <a:lnTo>
                                <a:pt x="5683" y="451"/>
                              </a:lnTo>
                              <a:lnTo>
                                <a:pt x="5723" y="473"/>
                              </a:lnTo>
                              <a:lnTo>
                                <a:pt x="5747" y="484"/>
                              </a:lnTo>
                              <a:lnTo>
                                <a:pt x="5774" y="491"/>
                              </a:lnTo>
                              <a:lnTo>
                                <a:pt x="5807" y="495"/>
                              </a:lnTo>
                              <a:lnTo>
                                <a:pt x="5840" y="495"/>
                              </a:lnTo>
                              <a:lnTo>
                                <a:pt x="5875" y="490"/>
                              </a:lnTo>
                              <a:lnTo>
                                <a:pt x="5909" y="479"/>
                              </a:lnTo>
                              <a:lnTo>
                                <a:pt x="5942" y="462"/>
                              </a:lnTo>
                              <a:lnTo>
                                <a:pt x="5972" y="438"/>
                              </a:lnTo>
                              <a:lnTo>
                                <a:pt x="5995" y="407"/>
                              </a:lnTo>
                              <a:close/>
                              <a:moveTo>
                                <a:pt x="29" y="407"/>
                              </a:moveTo>
                              <a:lnTo>
                                <a:pt x="53" y="438"/>
                              </a:lnTo>
                              <a:lnTo>
                                <a:pt x="82" y="462"/>
                              </a:lnTo>
                              <a:lnTo>
                                <a:pt x="115" y="479"/>
                              </a:lnTo>
                              <a:lnTo>
                                <a:pt x="150" y="490"/>
                              </a:lnTo>
                              <a:lnTo>
                                <a:pt x="185" y="495"/>
                              </a:lnTo>
                              <a:lnTo>
                                <a:pt x="219" y="495"/>
                              </a:lnTo>
                              <a:lnTo>
                                <a:pt x="250" y="491"/>
                              </a:lnTo>
                              <a:lnTo>
                                <a:pt x="280" y="484"/>
                              </a:lnTo>
                              <a:lnTo>
                                <a:pt x="302" y="473"/>
                              </a:lnTo>
                              <a:lnTo>
                                <a:pt x="342" y="451"/>
                              </a:lnTo>
                              <a:lnTo>
                                <a:pt x="380" y="435"/>
                              </a:lnTo>
                              <a:lnTo>
                                <a:pt x="415" y="427"/>
                              </a:lnTo>
                              <a:lnTo>
                                <a:pt x="444" y="426"/>
                              </a:lnTo>
                              <a:lnTo>
                                <a:pt x="470" y="431"/>
                              </a:lnTo>
                              <a:lnTo>
                                <a:pt x="492" y="444"/>
                              </a:lnTo>
                              <a:lnTo>
                                <a:pt x="510" y="464"/>
                              </a:lnTo>
                              <a:lnTo>
                                <a:pt x="521" y="488"/>
                              </a:lnTo>
                              <a:lnTo>
                                <a:pt x="523" y="512"/>
                              </a:lnTo>
                              <a:lnTo>
                                <a:pt x="517" y="532"/>
                              </a:lnTo>
                              <a:lnTo>
                                <a:pt x="506" y="548"/>
                              </a:lnTo>
                              <a:lnTo>
                                <a:pt x="492" y="559"/>
                              </a:lnTo>
                              <a:lnTo>
                                <a:pt x="475" y="566"/>
                              </a:lnTo>
                              <a:lnTo>
                                <a:pt x="453" y="566"/>
                              </a:lnTo>
                              <a:lnTo>
                                <a:pt x="435" y="559"/>
                              </a:lnTo>
                              <a:lnTo>
                                <a:pt x="422" y="546"/>
                              </a:lnTo>
                              <a:lnTo>
                                <a:pt x="415" y="530"/>
                              </a:lnTo>
                              <a:lnTo>
                                <a:pt x="415" y="513"/>
                              </a:lnTo>
                              <a:lnTo>
                                <a:pt x="420" y="497"/>
                              </a:lnTo>
                              <a:lnTo>
                                <a:pt x="433" y="486"/>
                              </a:lnTo>
                              <a:lnTo>
                                <a:pt x="450" y="480"/>
                              </a:lnTo>
                              <a:lnTo>
                                <a:pt x="464" y="482"/>
                              </a:lnTo>
                              <a:lnTo>
                                <a:pt x="475" y="491"/>
                              </a:lnTo>
                              <a:lnTo>
                                <a:pt x="479" y="504"/>
                              </a:lnTo>
                              <a:lnTo>
                                <a:pt x="479" y="517"/>
                              </a:lnTo>
                              <a:lnTo>
                                <a:pt x="470" y="528"/>
                              </a:lnTo>
                              <a:lnTo>
                                <a:pt x="466" y="530"/>
                              </a:lnTo>
                              <a:lnTo>
                                <a:pt x="460" y="530"/>
                              </a:lnTo>
                              <a:lnTo>
                                <a:pt x="457" y="530"/>
                              </a:lnTo>
                              <a:lnTo>
                                <a:pt x="453" y="528"/>
                              </a:lnTo>
                              <a:lnTo>
                                <a:pt x="450" y="524"/>
                              </a:lnTo>
                              <a:lnTo>
                                <a:pt x="448" y="521"/>
                              </a:lnTo>
                              <a:lnTo>
                                <a:pt x="448" y="517"/>
                              </a:lnTo>
                              <a:lnTo>
                                <a:pt x="448" y="513"/>
                              </a:lnTo>
                              <a:lnTo>
                                <a:pt x="451" y="510"/>
                              </a:lnTo>
                              <a:lnTo>
                                <a:pt x="453" y="510"/>
                              </a:lnTo>
                              <a:lnTo>
                                <a:pt x="455" y="512"/>
                              </a:lnTo>
                              <a:lnTo>
                                <a:pt x="457" y="513"/>
                              </a:lnTo>
                              <a:lnTo>
                                <a:pt x="457" y="517"/>
                              </a:lnTo>
                              <a:lnTo>
                                <a:pt x="459" y="519"/>
                              </a:lnTo>
                              <a:lnTo>
                                <a:pt x="460" y="522"/>
                              </a:lnTo>
                              <a:lnTo>
                                <a:pt x="462" y="524"/>
                              </a:lnTo>
                              <a:lnTo>
                                <a:pt x="464" y="524"/>
                              </a:lnTo>
                              <a:lnTo>
                                <a:pt x="468" y="522"/>
                              </a:lnTo>
                              <a:lnTo>
                                <a:pt x="470" y="519"/>
                              </a:lnTo>
                              <a:lnTo>
                                <a:pt x="473" y="510"/>
                              </a:lnTo>
                              <a:lnTo>
                                <a:pt x="471" y="501"/>
                              </a:lnTo>
                              <a:lnTo>
                                <a:pt x="462" y="495"/>
                              </a:lnTo>
                              <a:lnTo>
                                <a:pt x="451" y="491"/>
                              </a:lnTo>
                              <a:lnTo>
                                <a:pt x="440" y="497"/>
                              </a:lnTo>
                              <a:lnTo>
                                <a:pt x="429" y="506"/>
                              </a:lnTo>
                              <a:lnTo>
                                <a:pt x="426" y="519"/>
                              </a:lnTo>
                              <a:lnTo>
                                <a:pt x="428" y="533"/>
                              </a:lnTo>
                              <a:lnTo>
                                <a:pt x="435" y="546"/>
                              </a:lnTo>
                              <a:lnTo>
                                <a:pt x="444" y="557"/>
                              </a:lnTo>
                              <a:lnTo>
                                <a:pt x="459" y="563"/>
                              </a:lnTo>
                              <a:lnTo>
                                <a:pt x="473" y="563"/>
                              </a:lnTo>
                              <a:lnTo>
                                <a:pt x="493" y="555"/>
                              </a:lnTo>
                              <a:lnTo>
                                <a:pt x="508" y="541"/>
                              </a:lnTo>
                              <a:lnTo>
                                <a:pt x="515" y="519"/>
                              </a:lnTo>
                              <a:lnTo>
                                <a:pt x="517" y="495"/>
                              </a:lnTo>
                              <a:lnTo>
                                <a:pt x="508" y="471"/>
                              </a:lnTo>
                              <a:lnTo>
                                <a:pt x="493" y="453"/>
                              </a:lnTo>
                              <a:lnTo>
                                <a:pt x="473" y="442"/>
                              </a:lnTo>
                              <a:lnTo>
                                <a:pt x="451" y="437"/>
                              </a:lnTo>
                              <a:lnTo>
                                <a:pt x="426" y="437"/>
                              </a:lnTo>
                              <a:lnTo>
                                <a:pt x="400" y="440"/>
                              </a:lnTo>
                              <a:lnTo>
                                <a:pt x="371" y="449"/>
                              </a:lnTo>
                              <a:lnTo>
                                <a:pt x="342" y="462"/>
                              </a:lnTo>
                              <a:lnTo>
                                <a:pt x="312" y="479"/>
                              </a:lnTo>
                              <a:lnTo>
                                <a:pt x="283" y="493"/>
                              </a:lnTo>
                              <a:lnTo>
                                <a:pt x="250" y="502"/>
                              </a:lnTo>
                              <a:lnTo>
                                <a:pt x="216" y="508"/>
                              </a:lnTo>
                              <a:lnTo>
                                <a:pt x="181" y="506"/>
                              </a:lnTo>
                              <a:lnTo>
                                <a:pt x="144" y="501"/>
                              </a:lnTo>
                              <a:lnTo>
                                <a:pt x="111" y="488"/>
                              </a:lnTo>
                              <a:lnTo>
                                <a:pt x="80" y="468"/>
                              </a:lnTo>
                              <a:lnTo>
                                <a:pt x="51" y="440"/>
                              </a:lnTo>
                              <a:lnTo>
                                <a:pt x="29" y="407"/>
                              </a:lnTo>
                              <a:close/>
                              <a:moveTo>
                                <a:pt x="3921" y="203"/>
                              </a:moveTo>
                              <a:lnTo>
                                <a:pt x="3918" y="204"/>
                              </a:lnTo>
                              <a:lnTo>
                                <a:pt x="3916" y="219"/>
                              </a:lnTo>
                              <a:lnTo>
                                <a:pt x="3921" y="234"/>
                              </a:lnTo>
                              <a:lnTo>
                                <a:pt x="3925" y="237"/>
                              </a:lnTo>
                              <a:lnTo>
                                <a:pt x="3927" y="232"/>
                              </a:lnTo>
                              <a:lnTo>
                                <a:pt x="3927" y="217"/>
                              </a:lnTo>
                              <a:lnTo>
                                <a:pt x="3925" y="208"/>
                              </a:lnTo>
                              <a:lnTo>
                                <a:pt x="3921" y="203"/>
                              </a:lnTo>
                              <a:close/>
                              <a:moveTo>
                                <a:pt x="2061" y="203"/>
                              </a:moveTo>
                              <a:lnTo>
                                <a:pt x="2058" y="208"/>
                              </a:lnTo>
                              <a:lnTo>
                                <a:pt x="2054" y="217"/>
                              </a:lnTo>
                              <a:lnTo>
                                <a:pt x="2054" y="232"/>
                              </a:lnTo>
                              <a:lnTo>
                                <a:pt x="2058" y="237"/>
                              </a:lnTo>
                              <a:lnTo>
                                <a:pt x="2061" y="234"/>
                              </a:lnTo>
                              <a:lnTo>
                                <a:pt x="2065" y="219"/>
                              </a:lnTo>
                              <a:lnTo>
                                <a:pt x="2065" y="204"/>
                              </a:lnTo>
                              <a:lnTo>
                                <a:pt x="2061" y="203"/>
                              </a:lnTo>
                              <a:close/>
                              <a:moveTo>
                                <a:pt x="4122" y="108"/>
                              </a:moveTo>
                              <a:lnTo>
                                <a:pt x="4124" y="109"/>
                              </a:lnTo>
                              <a:lnTo>
                                <a:pt x="4141" y="133"/>
                              </a:lnTo>
                              <a:lnTo>
                                <a:pt x="4153" y="152"/>
                              </a:lnTo>
                              <a:lnTo>
                                <a:pt x="4173" y="177"/>
                              </a:lnTo>
                              <a:lnTo>
                                <a:pt x="4194" y="194"/>
                              </a:lnTo>
                              <a:lnTo>
                                <a:pt x="4194" y="194"/>
                              </a:lnTo>
                              <a:lnTo>
                                <a:pt x="4194" y="170"/>
                              </a:lnTo>
                              <a:lnTo>
                                <a:pt x="4184" y="146"/>
                              </a:lnTo>
                              <a:lnTo>
                                <a:pt x="4170" y="128"/>
                              </a:lnTo>
                              <a:lnTo>
                                <a:pt x="4148" y="115"/>
                              </a:lnTo>
                              <a:lnTo>
                                <a:pt x="4122" y="108"/>
                              </a:lnTo>
                              <a:lnTo>
                                <a:pt x="4122" y="108"/>
                              </a:lnTo>
                              <a:close/>
                              <a:moveTo>
                                <a:pt x="1860" y="108"/>
                              </a:moveTo>
                              <a:lnTo>
                                <a:pt x="1858" y="108"/>
                              </a:lnTo>
                              <a:lnTo>
                                <a:pt x="1833" y="115"/>
                              </a:lnTo>
                              <a:lnTo>
                                <a:pt x="1813" y="128"/>
                              </a:lnTo>
                              <a:lnTo>
                                <a:pt x="1798" y="146"/>
                              </a:lnTo>
                              <a:lnTo>
                                <a:pt x="1789" y="170"/>
                              </a:lnTo>
                              <a:lnTo>
                                <a:pt x="1787" y="194"/>
                              </a:lnTo>
                              <a:lnTo>
                                <a:pt x="1789" y="194"/>
                              </a:lnTo>
                              <a:lnTo>
                                <a:pt x="1809" y="177"/>
                              </a:lnTo>
                              <a:lnTo>
                                <a:pt x="1829" y="152"/>
                              </a:lnTo>
                              <a:lnTo>
                                <a:pt x="1840" y="133"/>
                              </a:lnTo>
                              <a:lnTo>
                                <a:pt x="1858" y="109"/>
                              </a:lnTo>
                              <a:lnTo>
                                <a:pt x="1860" y="108"/>
                              </a:lnTo>
                              <a:close/>
                              <a:moveTo>
                                <a:pt x="1889" y="106"/>
                              </a:moveTo>
                              <a:lnTo>
                                <a:pt x="1877" y="106"/>
                              </a:lnTo>
                              <a:lnTo>
                                <a:pt x="1867" y="108"/>
                              </a:lnTo>
                              <a:lnTo>
                                <a:pt x="1853" y="128"/>
                              </a:lnTo>
                              <a:lnTo>
                                <a:pt x="1838" y="152"/>
                              </a:lnTo>
                              <a:lnTo>
                                <a:pt x="1820" y="177"/>
                              </a:lnTo>
                              <a:lnTo>
                                <a:pt x="1800" y="194"/>
                              </a:lnTo>
                              <a:lnTo>
                                <a:pt x="1787" y="197"/>
                              </a:lnTo>
                              <a:lnTo>
                                <a:pt x="1794" y="221"/>
                              </a:lnTo>
                              <a:lnTo>
                                <a:pt x="1809" y="239"/>
                              </a:lnTo>
                              <a:lnTo>
                                <a:pt x="1827" y="248"/>
                              </a:lnTo>
                              <a:lnTo>
                                <a:pt x="1840" y="248"/>
                              </a:lnTo>
                              <a:lnTo>
                                <a:pt x="1844" y="241"/>
                              </a:lnTo>
                              <a:lnTo>
                                <a:pt x="1855" y="206"/>
                              </a:lnTo>
                              <a:lnTo>
                                <a:pt x="1860" y="181"/>
                              </a:lnTo>
                              <a:lnTo>
                                <a:pt x="1867" y="155"/>
                              </a:lnTo>
                              <a:lnTo>
                                <a:pt x="1878" y="130"/>
                              </a:lnTo>
                              <a:lnTo>
                                <a:pt x="1889" y="106"/>
                              </a:lnTo>
                              <a:close/>
                              <a:moveTo>
                                <a:pt x="4091" y="106"/>
                              </a:moveTo>
                              <a:lnTo>
                                <a:pt x="4104" y="130"/>
                              </a:lnTo>
                              <a:lnTo>
                                <a:pt x="4113" y="155"/>
                              </a:lnTo>
                              <a:lnTo>
                                <a:pt x="4121" y="181"/>
                              </a:lnTo>
                              <a:lnTo>
                                <a:pt x="4128" y="206"/>
                              </a:lnTo>
                              <a:lnTo>
                                <a:pt x="4139" y="241"/>
                              </a:lnTo>
                              <a:lnTo>
                                <a:pt x="4142" y="248"/>
                              </a:lnTo>
                              <a:lnTo>
                                <a:pt x="4153" y="248"/>
                              </a:lnTo>
                              <a:lnTo>
                                <a:pt x="4173" y="239"/>
                              </a:lnTo>
                              <a:lnTo>
                                <a:pt x="4188" y="221"/>
                              </a:lnTo>
                              <a:lnTo>
                                <a:pt x="4194" y="197"/>
                              </a:lnTo>
                              <a:lnTo>
                                <a:pt x="4183" y="194"/>
                              </a:lnTo>
                              <a:lnTo>
                                <a:pt x="4163" y="177"/>
                              </a:lnTo>
                              <a:lnTo>
                                <a:pt x="4142" y="152"/>
                              </a:lnTo>
                              <a:lnTo>
                                <a:pt x="4128" y="128"/>
                              </a:lnTo>
                              <a:lnTo>
                                <a:pt x="4113" y="108"/>
                              </a:lnTo>
                              <a:lnTo>
                                <a:pt x="4104" y="106"/>
                              </a:lnTo>
                              <a:lnTo>
                                <a:pt x="4091" y="106"/>
                              </a:lnTo>
                              <a:close/>
                              <a:moveTo>
                                <a:pt x="3982" y="20"/>
                              </a:moveTo>
                              <a:lnTo>
                                <a:pt x="4020" y="38"/>
                              </a:lnTo>
                              <a:lnTo>
                                <a:pt x="4051" y="58"/>
                              </a:lnTo>
                              <a:lnTo>
                                <a:pt x="4073" y="82"/>
                              </a:lnTo>
                              <a:lnTo>
                                <a:pt x="4091" y="104"/>
                              </a:lnTo>
                              <a:lnTo>
                                <a:pt x="4106" y="104"/>
                              </a:lnTo>
                              <a:lnTo>
                                <a:pt x="4113" y="104"/>
                              </a:lnTo>
                              <a:lnTo>
                                <a:pt x="4111" y="104"/>
                              </a:lnTo>
                              <a:lnTo>
                                <a:pt x="4093" y="82"/>
                              </a:lnTo>
                              <a:lnTo>
                                <a:pt x="4069" y="60"/>
                              </a:lnTo>
                              <a:lnTo>
                                <a:pt x="4038" y="40"/>
                              </a:lnTo>
                              <a:lnTo>
                                <a:pt x="4075" y="62"/>
                              </a:lnTo>
                              <a:lnTo>
                                <a:pt x="4102" y="86"/>
                              </a:lnTo>
                              <a:lnTo>
                                <a:pt x="4121" y="106"/>
                              </a:lnTo>
                              <a:lnTo>
                                <a:pt x="4126" y="106"/>
                              </a:lnTo>
                              <a:lnTo>
                                <a:pt x="4146" y="109"/>
                              </a:lnTo>
                              <a:lnTo>
                                <a:pt x="4164" y="117"/>
                              </a:lnTo>
                              <a:lnTo>
                                <a:pt x="4181" y="130"/>
                              </a:lnTo>
                              <a:lnTo>
                                <a:pt x="4194" y="146"/>
                              </a:lnTo>
                              <a:lnTo>
                                <a:pt x="4201" y="164"/>
                              </a:lnTo>
                              <a:lnTo>
                                <a:pt x="4203" y="192"/>
                              </a:lnTo>
                              <a:lnTo>
                                <a:pt x="4203" y="197"/>
                              </a:lnTo>
                              <a:lnTo>
                                <a:pt x="4212" y="201"/>
                              </a:lnTo>
                              <a:lnTo>
                                <a:pt x="4228" y="203"/>
                              </a:lnTo>
                              <a:lnTo>
                                <a:pt x="4245" y="199"/>
                              </a:lnTo>
                              <a:lnTo>
                                <a:pt x="4256" y="194"/>
                              </a:lnTo>
                              <a:lnTo>
                                <a:pt x="4259" y="192"/>
                              </a:lnTo>
                              <a:lnTo>
                                <a:pt x="4259" y="192"/>
                              </a:lnTo>
                              <a:lnTo>
                                <a:pt x="4259" y="192"/>
                              </a:lnTo>
                              <a:lnTo>
                                <a:pt x="4258" y="194"/>
                              </a:lnTo>
                              <a:lnTo>
                                <a:pt x="4256" y="195"/>
                              </a:lnTo>
                              <a:lnTo>
                                <a:pt x="4248" y="199"/>
                              </a:lnTo>
                              <a:lnTo>
                                <a:pt x="4236" y="203"/>
                              </a:lnTo>
                              <a:lnTo>
                                <a:pt x="4219" y="204"/>
                              </a:lnTo>
                              <a:lnTo>
                                <a:pt x="4201" y="201"/>
                              </a:lnTo>
                              <a:lnTo>
                                <a:pt x="4201" y="201"/>
                              </a:lnTo>
                              <a:lnTo>
                                <a:pt x="4197" y="214"/>
                              </a:lnTo>
                              <a:lnTo>
                                <a:pt x="4186" y="232"/>
                              </a:lnTo>
                              <a:lnTo>
                                <a:pt x="4172" y="243"/>
                              </a:lnTo>
                              <a:lnTo>
                                <a:pt x="4155" y="250"/>
                              </a:lnTo>
                              <a:lnTo>
                                <a:pt x="4144" y="252"/>
                              </a:lnTo>
                              <a:lnTo>
                                <a:pt x="4150" y="263"/>
                              </a:lnTo>
                              <a:lnTo>
                                <a:pt x="4163" y="278"/>
                              </a:lnTo>
                              <a:lnTo>
                                <a:pt x="4179" y="283"/>
                              </a:lnTo>
                              <a:lnTo>
                                <a:pt x="4183" y="285"/>
                              </a:lnTo>
                              <a:lnTo>
                                <a:pt x="4188" y="285"/>
                              </a:lnTo>
                              <a:lnTo>
                                <a:pt x="4194" y="283"/>
                              </a:lnTo>
                              <a:lnTo>
                                <a:pt x="4197" y="281"/>
                              </a:lnTo>
                              <a:lnTo>
                                <a:pt x="4201" y="278"/>
                              </a:lnTo>
                              <a:lnTo>
                                <a:pt x="4205" y="274"/>
                              </a:lnTo>
                              <a:lnTo>
                                <a:pt x="4206" y="270"/>
                              </a:lnTo>
                              <a:lnTo>
                                <a:pt x="4206" y="263"/>
                              </a:lnTo>
                              <a:lnTo>
                                <a:pt x="4205" y="257"/>
                              </a:lnTo>
                              <a:lnTo>
                                <a:pt x="4205" y="254"/>
                              </a:lnTo>
                              <a:lnTo>
                                <a:pt x="4205" y="252"/>
                              </a:lnTo>
                              <a:lnTo>
                                <a:pt x="4205" y="254"/>
                              </a:lnTo>
                              <a:lnTo>
                                <a:pt x="4206" y="256"/>
                              </a:lnTo>
                              <a:lnTo>
                                <a:pt x="4206" y="270"/>
                              </a:lnTo>
                              <a:lnTo>
                                <a:pt x="4201" y="279"/>
                              </a:lnTo>
                              <a:lnTo>
                                <a:pt x="4190" y="285"/>
                              </a:lnTo>
                              <a:lnTo>
                                <a:pt x="4179" y="285"/>
                              </a:lnTo>
                              <a:lnTo>
                                <a:pt x="4164" y="281"/>
                              </a:lnTo>
                              <a:lnTo>
                                <a:pt x="4150" y="272"/>
                              </a:lnTo>
                              <a:lnTo>
                                <a:pt x="4139" y="256"/>
                              </a:lnTo>
                              <a:lnTo>
                                <a:pt x="4135" y="250"/>
                              </a:lnTo>
                              <a:lnTo>
                                <a:pt x="4130" y="250"/>
                              </a:lnTo>
                              <a:lnTo>
                                <a:pt x="4117" y="245"/>
                              </a:lnTo>
                              <a:lnTo>
                                <a:pt x="4106" y="234"/>
                              </a:lnTo>
                              <a:lnTo>
                                <a:pt x="4100" y="221"/>
                              </a:lnTo>
                              <a:lnTo>
                                <a:pt x="4100" y="203"/>
                              </a:lnTo>
                              <a:lnTo>
                                <a:pt x="4102" y="201"/>
                              </a:lnTo>
                              <a:lnTo>
                                <a:pt x="4102" y="201"/>
                              </a:lnTo>
                              <a:lnTo>
                                <a:pt x="4102" y="203"/>
                              </a:lnTo>
                              <a:lnTo>
                                <a:pt x="4102" y="219"/>
                              </a:lnTo>
                              <a:lnTo>
                                <a:pt x="4108" y="234"/>
                              </a:lnTo>
                              <a:lnTo>
                                <a:pt x="4119" y="243"/>
                              </a:lnTo>
                              <a:lnTo>
                                <a:pt x="4135" y="248"/>
                              </a:lnTo>
                              <a:lnTo>
                                <a:pt x="4135" y="248"/>
                              </a:lnTo>
                              <a:lnTo>
                                <a:pt x="4128" y="236"/>
                              </a:lnTo>
                              <a:lnTo>
                                <a:pt x="4119" y="208"/>
                              </a:lnTo>
                              <a:lnTo>
                                <a:pt x="4113" y="183"/>
                              </a:lnTo>
                              <a:lnTo>
                                <a:pt x="4108" y="157"/>
                              </a:lnTo>
                              <a:lnTo>
                                <a:pt x="4099" y="131"/>
                              </a:lnTo>
                              <a:lnTo>
                                <a:pt x="4088" y="106"/>
                              </a:lnTo>
                              <a:lnTo>
                                <a:pt x="4088" y="106"/>
                              </a:lnTo>
                              <a:lnTo>
                                <a:pt x="4075" y="106"/>
                              </a:lnTo>
                              <a:lnTo>
                                <a:pt x="4088" y="106"/>
                              </a:lnTo>
                              <a:lnTo>
                                <a:pt x="4071" y="82"/>
                              </a:lnTo>
                              <a:lnTo>
                                <a:pt x="4049" y="60"/>
                              </a:lnTo>
                              <a:lnTo>
                                <a:pt x="4020" y="40"/>
                              </a:lnTo>
                              <a:lnTo>
                                <a:pt x="3982" y="20"/>
                              </a:lnTo>
                              <a:close/>
                              <a:moveTo>
                                <a:pt x="1999" y="20"/>
                              </a:moveTo>
                              <a:lnTo>
                                <a:pt x="1961" y="40"/>
                              </a:lnTo>
                              <a:lnTo>
                                <a:pt x="1931" y="60"/>
                              </a:lnTo>
                              <a:lnTo>
                                <a:pt x="1910" y="82"/>
                              </a:lnTo>
                              <a:lnTo>
                                <a:pt x="1895" y="106"/>
                              </a:lnTo>
                              <a:lnTo>
                                <a:pt x="1906" y="106"/>
                              </a:lnTo>
                              <a:lnTo>
                                <a:pt x="1895" y="106"/>
                              </a:lnTo>
                              <a:lnTo>
                                <a:pt x="1893" y="106"/>
                              </a:lnTo>
                              <a:lnTo>
                                <a:pt x="1882" y="131"/>
                              </a:lnTo>
                              <a:lnTo>
                                <a:pt x="1875" y="157"/>
                              </a:lnTo>
                              <a:lnTo>
                                <a:pt x="1867" y="183"/>
                              </a:lnTo>
                              <a:lnTo>
                                <a:pt x="1862" y="208"/>
                              </a:lnTo>
                              <a:lnTo>
                                <a:pt x="1855" y="236"/>
                              </a:lnTo>
                              <a:lnTo>
                                <a:pt x="1847" y="248"/>
                              </a:lnTo>
                              <a:lnTo>
                                <a:pt x="1847" y="248"/>
                              </a:lnTo>
                              <a:lnTo>
                                <a:pt x="1864" y="243"/>
                              </a:lnTo>
                              <a:lnTo>
                                <a:pt x="1875" y="234"/>
                              </a:lnTo>
                              <a:lnTo>
                                <a:pt x="1880" y="219"/>
                              </a:lnTo>
                              <a:lnTo>
                                <a:pt x="1878" y="203"/>
                              </a:lnTo>
                              <a:lnTo>
                                <a:pt x="1878" y="201"/>
                              </a:lnTo>
                              <a:lnTo>
                                <a:pt x="1880" y="201"/>
                              </a:lnTo>
                              <a:lnTo>
                                <a:pt x="1880" y="203"/>
                              </a:lnTo>
                              <a:lnTo>
                                <a:pt x="1880" y="221"/>
                              </a:lnTo>
                              <a:lnTo>
                                <a:pt x="1875" y="234"/>
                              </a:lnTo>
                              <a:lnTo>
                                <a:pt x="1866" y="245"/>
                              </a:lnTo>
                              <a:lnTo>
                                <a:pt x="1853" y="250"/>
                              </a:lnTo>
                              <a:lnTo>
                                <a:pt x="1847" y="250"/>
                              </a:lnTo>
                              <a:lnTo>
                                <a:pt x="1844" y="256"/>
                              </a:lnTo>
                              <a:lnTo>
                                <a:pt x="1831" y="272"/>
                              </a:lnTo>
                              <a:lnTo>
                                <a:pt x="1818" y="281"/>
                              </a:lnTo>
                              <a:lnTo>
                                <a:pt x="1804" y="285"/>
                              </a:lnTo>
                              <a:lnTo>
                                <a:pt x="1791" y="285"/>
                              </a:lnTo>
                              <a:lnTo>
                                <a:pt x="1782" y="279"/>
                              </a:lnTo>
                              <a:lnTo>
                                <a:pt x="1774" y="270"/>
                              </a:lnTo>
                              <a:lnTo>
                                <a:pt x="1776" y="256"/>
                              </a:lnTo>
                              <a:lnTo>
                                <a:pt x="1776" y="254"/>
                              </a:lnTo>
                              <a:lnTo>
                                <a:pt x="1778" y="252"/>
                              </a:lnTo>
                              <a:lnTo>
                                <a:pt x="1778" y="254"/>
                              </a:lnTo>
                              <a:lnTo>
                                <a:pt x="1776" y="257"/>
                              </a:lnTo>
                              <a:lnTo>
                                <a:pt x="1776" y="263"/>
                              </a:lnTo>
                              <a:lnTo>
                                <a:pt x="1776" y="270"/>
                              </a:lnTo>
                              <a:lnTo>
                                <a:pt x="1778" y="274"/>
                              </a:lnTo>
                              <a:lnTo>
                                <a:pt x="1780" y="278"/>
                              </a:lnTo>
                              <a:lnTo>
                                <a:pt x="1785" y="281"/>
                              </a:lnTo>
                              <a:lnTo>
                                <a:pt x="1789" y="283"/>
                              </a:lnTo>
                              <a:lnTo>
                                <a:pt x="1794" y="285"/>
                              </a:lnTo>
                              <a:lnTo>
                                <a:pt x="1798" y="285"/>
                              </a:lnTo>
                              <a:lnTo>
                                <a:pt x="1804" y="283"/>
                              </a:lnTo>
                              <a:lnTo>
                                <a:pt x="1818" y="278"/>
                              </a:lnTo>
                              <a:lnTo>
                                <a:pt x="1831" y="263"/>
                              </a:lnTo>
                              <a:lnTo>
                                <a:pt x="1838" y="252"/>
                              </a:lnTo>
                              <a:lnTo>
                                <a:pt x="1827" y="250"/>
                              </a:lnTo>
                              <a:lnTo>
                                <a:pt x="1811" y="243"/>
                              </a:lnTo>
                              <a:lnTo>
                                <a:pt x="1796" y="232"/>
                              </a:lnTo>
                              <a:lnTo>
                                <a:pt x="1783" y="214"/>
                              </a:lnTo>
                              <a:lnTo>
                                <a:pt x="1782" y="201"/>
                              </a:lnTo>
                              <a:lnTo>
                                <a:pt x="1780" y="201"/>
                              </a:lnTo>
                              <a:lnTo>
                                <a:pt x="1763" y="204"/>
                              </a:lnTo>
                              <a:lnTo>
                                <a:pt x="1747" y="203"/>
                              </a:lnTo>
                              <a:lnTo>
                                <a:pt x="1734" y="199"/>
                              </a:lnTo>
                              <a:lnTo>
                                <a:pt x="1725" y="195"/>
                              </a:lnTo>
                              <a:lnTo>
                                <a:pt x="1723" y="194"/>
                              </a:lnTo>
                              <a:lnTo>
                                <a:pt x="1721" y="192"/>
                              </a:lnTo>
                              <a:lnTo>
                                <a:pt x="1721" y="192"/>
                              </a:lnTo>
                              <a:lnTo>
                                <a:pt x="1723" y="192"/>
                              </a:lnTo>
                              <a:lnTo>
                                <a:pt x="1725" y="194"/>
                              </a:lnTo>
                              <a:lnTo>
                                <a:pt x="1738" y="199"/>
                              </a:lnTo>
                              <a:lnTo>
                                <a:pt x="1752" y="203"/>
                              </a:lnTo>
                              <a:lnTo>
                                <a:pt x="1771" y="201"/>
                              </a:lnTo>
                              <a:lnTo>
                                <a:pt x="1780" y="197"/>
                              </a:lnTo>
                              <a:lnTo>
                                <a:pt x="1778" y="192"/>
                              </a:lnTo>
                              <a:lnTo>
                                <a:pt x="1780" y="164"/>
                              </a:lnTo>
                              <a:lnTo>
                                <a:pt x="1787" y="146"/>
                              </a:lnTo>
                              <a:lnTo>
                                <a:pt x="1800" y="130"/>
                              </a:lnTo>
                              <a:lnTo>
                                <a:pt x="1816" y="117"/>
                              </a:lnTo>
                              <a:lnTo>
                                <a:pt x="1836" y="109"/>
                              </a:lnTo>
                              <a:lnTo>
                                <a:pt x="1857" y="106"/>
                              </a:lnTo>
                              <a:lnTo>
                                <a:pt x="1862" y="106"/>
                              </a:lnTo>
                              <a:lnTo>
                                <a:pt x="1880" y="86"/>
                              </a:lnTo>
                              <a:lnTo>
                                <a:pt x="1908" y="62"/>
                              </a:lnTo>
                              <a:lnTo>
                                <a:pt x="1942" y="40"/>
                              </a:lnTo>
                              <a:lnTo>
                                <a:pt x="1911" y="60"/>
                              </a:lnTo>
                              <a:lnTo>
                                <a:pt x="1888" y="82"/>
                              </a:lnTo>
                              <a:lnTo>
                                <a:pt x="1869" y="104"/>
                              </a:lnTo>
                              <a:lnTo>
                                <a:pt x="1869" y="104"/>
                              </a:lnTo>
                              <a:lnTo>
                                <a:pt x="1875" y="104"/>
                              </a:lnTo>
                              <a:lnTo>
                                <a:pt x="1891" y="104"/>
                              </a:lnTo>
                              <a:lnTo>
                                <a:pt x="1908" y="82"/>
                              </a:lnTo>
                              <a:lnTo>
                                <a:pt x="1931" y="58"/>
                              </a:lnTo>
                              <a:lnTo>
                                <a:pt x="1961" y="38"/>
                              </a:lnTo>
                              <a:lnTo>
                                <a:pt x="1999" y="20"/>
                              </a:lnTo>
                              <a:close/>
                              <a:moveTo>
                                <a:pt x="3905" y="16"/>
                              </a:moveTo>
                              <a:lnTo>
                                <a:pt x="3945" y="18"/>
                              </a:lnTo>
                              <a:lnTo>
                                <a:pt x="3985" y="31"/>
                              </a:lnTo>
                              <a:lnTo>
                                <a:pt x="4016" y="47"/>
                              </a:lnTo>
                              <a:lnTo>
                                <a:pt x="4040" y="67"/>
                              </a:lnTo>
                              <a:lnTo>
                                <a:pt x="4060" y="91"/>
                              </a:lnTo>
                              <a:lnTo>
                                <a:pt x="4073" y="117"/>
                              </a:lnTo>
                              <a:lnTo>
                                <a:pt x="4078" y="144"/>
                              </a:lnTo>
                              <a:lnTo>
                                <a:pt x="4080" y="172"/>
                              </a:lnTo>
                              <a:lnTo>
                                <a:pt x="4073" y="201"/>
                              </a:lnTo>
                              <a:lnTo>
                                <a:pt x="4062" y="225"/>
                              </a:lnTo>
                              <a:lnTo>
                                <a:pt x="4044" y="247"/>
                              </a:lnTo>
                              <a:lnTo>
                                <a:pt x="4020" y="261"/>
                              </a:lnTo>
                              <a:lnTo>
                                <a:pt x="3994" y="268"/>
                              </a:lnTo>
                              <a:lnTo>
                                <a:pt x="3965" y="267"/>
                              </a:lnTo>
                              <a:lnTo>
                                <a:pt x="3943" y="259"/>
                              </a:lnTo>
                              <a:lnTo>
                                <a:pt x="3927" y="248"/>
                              </a:lnTo>
                              <a:lnTo>
                                <a:pt x="3925" y="243"/>
                              </a:lnTo>
                              <a:lnTo>
                                <a:pt x="3923" y="247"/>
                              </a:lnTo>
                              <a:lnTo>
                                <a:pt x="3909" y="259"/>
                              </a:lnTo>
                              <a:lnTo>
                                <a:pt x="3921" y="247"/>
                              </a:lnTo>
                              <a:lnTo>
                                <a:pt x="3923" y="243"/>
                              </a:lnTo>
                              <a:lnTo>
                                <a:pt x="3916" y="234"/>
                              </a:lnTo>
                              <a:lnTo>
                                <a:pt x="3912" y="217"/>
                              </a:lnTo>
                              <a:lnTo>
                                <a:pt x="3912" y="203"/>
                              </a:lnTo>
                              <a:lnTo>
                                <a:pt x="3918" y="195"/>
                              </a:lnTo>
                              <a:lnTo>
                                <a:pt x="3923" y="197"/>
                              </a:lnTo>
                              <a:lnTo>
                                <a:pt x="3927" y="206"/>
                              </a:lnTo>
                              <a:lnTo>
                                <a:pt x="3930" y="219"/>
                              </a:lnTo>
                              <a:lnTo>
                                <a:pt x="3929" y="234"/>
                              </a:lnTo>
                              <a:lnTo>
                                <a:pt x="3925" y="239"/>
                              </a:lnTo>
                              <a:lnTo>
                                <a:pt x="3930" y="247"/>
                              </a:lnTo>
                              <a:lnTo>
                                <a:pt x="3947" y="257"/>
                              </a:lnTo>
                              <a:lnTo>
                                <a:pt x="3967" y="265"/>
                              </a:lnTo>
                              <a:lnTo>
                                <a:pt x="3994" y="265"/>
                              </a:lnTo>
                              <a:lnTo>
                                <a:pt x="4020" y="257"/>
                              </a:lnTo>
                              <a:lnTo>
                                <a:pt x="4042" y="243"/>
                              </a:lnTo>
                              <a:lnTo>
                                <a:pt x="4058" y="221"/>
                              </a:lnTo>
                              <a:lnTo>
                                <a:pt x="4071" y="197"/>
                              </a:lnTo>
                              <a:lnTo>
                                <a:pt x="4077" y="170"/>
                              </a:lnTo>
                              <a:lnTo>
                                <a:pt x="4075" y="146"/>
                              </a:lnTo>
                              <a:lnTo>
                                <a:pt x="4069" y="120"/>
                              </a:lnTo>
                              <a:lnTo>
                                <a:pt x="4057" y="95"/>
                              </a:lnTo>
                              <a:lnTo>
                                <a:pt x="4040" y="73"/>
                              </a:lnTo>
                              <a:lnTo>
                                <a:pt x="4016" y="51"/>
                              </a:lnTo>
                              <a:lnTo>
                                <a:pt x="3985" y="35"/>
                              </a:lnTo>
                              <a:lnTo>
                                <a:pt x="3949" y="24"/>
                              </a:lnTo>
                              <a:lnTo>
                                <a:pt x="3914" y="22"/>
                              </a:lnTo>
                              <a:lnTo>
                                <a:pt x="3879" y="25"/>
                              </a:lnTo>
                              <a:lnTo>
                                <a:pt x="3845" y="35"/>
                              </a:lnTo>
                              <a:lnTo>
                                <a:pt x="3810" y="49"/>
                              </a:lnTo>
                              <a:lnTo>
                                <a:pt x="3773" y="66"/>
                              </a:lnTo>
                              <a:lnTo>
                                <a:pt x="3737" y="84"/>
                              </a:lnTo>
                              <a:lnTo>
                                <a:pt x="3700" y="104"/>
                              </a:lnTo>
                              <a:lnTo>
                                <a:pt x="3660" y="122"/>
                              </a:lnTo>
                              <a:lnTo>
                                <a:pt x="3620" y="139"/>
                              </a:lnTo>
                              <a:lnTo>
                                <a:pt x="3578" y="152"/>
                              </a:lnTo>
                              <a:lnTo>
                                <a:pt x="3532" y="161"/>
                              </a:lnTo>
                              <a:lnTo>
                                <a:pt x="3485" y="164"/>
                              </a:lnTo>
                              <a:lnTo>
                                <a:pt x="3435" y="162"/>
                              </a:lnTo>
                              <a:lnTo>
                                <a:pt x="3380" y="150"/>
                              </a:lnTo>
                              <a:lnTo>
                                <a:pt x="3433" y="159"/>
                              </a:lnTo>
                              <a:lnTo>
                                <a:pt x="3485" y="159"/>
                              </a:lnTo>
                              <a:lnTo>
                                <a:pt x="3532" y="153"/>
                              </a:lnTo>
                              <a:lnTo>
                                <a:pt x="3578" y="141"/>
                              </a:lnTo>
                              <a:lnTo>
                                <a:pt x="3622" y="124"/>
                              </a:lnTo>
                              <a:lnTo>
                                <a:pt x="3664" y="104"/>
                              </a:lnTo>
                              <a:lnTo>
                                <a:pt x="3706" y="84"/>
                              </a:lnTo>
                              <a:lnTo>
                                <a:pt x="3746" y="64"/>
                              </a:lnTo>
                              <a:lnTo>
                                <a:pt x="3786" y="46"/>
                              </a:lnTo>
                              <a:lnTo>
                                <a:pt x="3826" y="31"/>
                              </a:lnTo>
                              <a:lnTo>
                                <a:pt x="3865" y="20"/>
                              </a:lnTo>
                              <a:lnTo>
                                <a:pt x="3905" y="16"/>
                              </a:lnTo>
                              <a:close/>
                              <a:moveTo>
                                <a:pt x="2078" y="16"/>
                              </a:moveTo>
                              <a:lnTo>
                                <a:pt x="2116" y="20"/>
                              </a:lnTo>
                              <a:lnTo>
                                <a:pt x="2156" y="31"/>
                              </a:lnTo>
                              <a:lnTo>
                                <a:pt x="2196" y="46"/>
                              </a:lnTo>
                              <a:lnTo>
                                <a:pt x="2235" y="64"/>
                              </a:lnTo>
                              <a:lnTo>
                                <a:pt x="2277" y="84"/>
                              </a:lnTo>
                              <a:lnTo>
                                <a:pt x="2317" y="104"/>
                              </a:lnTo>
                              <a:lnTo>
                                <a:pt x="2361" y="124"/>
                              </a:lnTo>
                              <a:lnTo>
                                <a:pt x="2405" y="141"/>
                              </a:lnTo>
                              <a:lnTo>
                                <a:pt x="2450" y="153"/>
                              </a:lnTo>
                              <a:lnTo>
                                <a:pt x="2498" y="159"/>
                              </a:lnTo>
                              <a:lnTo>
                                <a:pt x="2547" y="159"/>
                              </a:lnTo>
                              <a:lnTo>
                                <a:pt x="2600" y="150"/>
                              </a:lnTo>
                              <a:lnTo>
                                <a:pt x="2547" y="162"/>
                              </a:lnTo>
                              <a:lnTo>
                                <a:pt x="2496" y="164"/>
                              </a:lnTo>
                              <a:lnTo>
                                <a:pt x="2449" y="161"/>
                              </a:lnTo>
                              <a:lnTo>
                                <a:pt x="2405" y="152"/>
                              </a:lnTo>
                              <a:lnTo>
                                <a:pt x="2361" y="139"/>
                              </a:lnTo>
                              <a:lnTo>
                                <a:pt x="2321" y="122"/>
                              </a:lnTo>
                              <a:lnTo>
                                <a:pt x="2282" y="104"/>
                              </a:lnTo>
                              <a:lnTo>
                                <a:pt x="2244" y="84"/>
                              </a:lnTo>
                              <a:lnTo>
                                <a:pt x="2207" y="66"/>
                              </a:lnTo>
                              <a:lnTo>
                                <a:pt x="2173" y="49"/>
                              </a:lnTo>
                              <a:lnTo>
                                <a:pt x="2138" y="35"/>
                              </a:lnTo>
                              <a:lnTo>
                                <a:pt x="2103" y="25"/>
                              </a:lnTo>
                              <a:lnTo>
                                <a:pt x="2068" y="22"/>
                              </a:lnTo>
                              <a:lnTo>
                                <a:pt x="2032" y="24"/>
                              </a:lnTo>
                              <a:lnTo>
                                <a:pt x="1997" y="35"/>
                              </a:lnTo>
                              <a:lnTo>
                                <a:pt x="1966" y="51"/>
                              </a:lnTo>
                              <a:lnTo>
                                <a:pt x="1942" y="73"/>
                              </a:lnTo>
                              <a:lnTo>
                                <a:pt x="1924" y="95"/>
                              </a:lnTo>
                              <a:lnTo>
                                <a:pt x="1913" y="120"/>
                              </a:lnTo>
                              <a:lnTo>
                                <a:pt x="1908" y="146"/>
                              </a:lnTo>
                              <a:lnTo>
                                <a:pt x="1906" y="170"/>
                              </a:lnTo>
                              <a:lnTo>
                                <a:pt x="1911" y="197"/>
                              </a:lnTo>
                              <a:lnTo>
                                <a:pt x="1922" y="221"/>
                              </a:lnTo>
                              <a:lnTo>
                                <a:pt x="1941" y="243"/>
                              </a:lnTo>
                              <a:lnTo>
                                <a:pt x="1962" y="257"/>
                              </a:lnTo>
                              <a:lnTo>
                                <a:pt x="1986" y="265"/>
                              </a:lnTo>
                              <a:lnTo>
                                <a:pt x="2014" y="265"/>
                              </a:lnTo>
                              <a:lnTo>
                                <a:pt x="2034" y="257"/>
                              </a:lnTo>
                              <a:lnTo>
                                <a:pt x="2050" y="247"/>
                              </a:lnTo>
                              <a:lnTo>
                                <a:pt x="2056" y="239"/>
                              </a:lnTo>
                              <a:lnTo>
                                <a:pt x="2052" y="234"/>
                              </a:lnTo>
                              <a:lnTo>
                                <a:pt x="2052" y="219"/>
                              </a:lnTo>
                              <a:lnTo>
                                <a:pt x="2054" y="206"/>
                              </a:lnTo>
                              <a:lnTo>
                                <a:pt x="2059" y="197"/>
                              </a:lnTo>
                              <a:lnTo>
                                <a:pt x="2065" y="195"/>
                              </a:lnTo>
                              <a:lnTo>
                                <a:pt x="2068" y="203"/>
                              </a:lnTo>
                              <a:lnTo>
                                <a:pt x="2070" y="217"/>
                              </a:lnTo>
                              <a:lnTo>
                                <a:pt x="2065" y="234"/>
                              </a:lnTo>
                              <a:lnTo>
                                <a:pt x="2059" y="243"/>
                              </a:lnTo>
                              <a:lnTo>
                                <a:pt x="2059" y="247"/>
                              </a:lnTo>
                              <a:lnTo>
                                <a:pt x="2072" y="259"/>
                              </a:lnTo>
                              <a:lnTo>
                                <a:pt x="2059" y="247"/>
                              </a:lnTo>
                              <a:lnTo>
                                <a:pt x="2058" y="243"/>
                              </a:lnTo>
                              <a:lnTo>
                                <a:pt x="2054" y="248"/>
                              </a:lnTo>
                              <a:lnTo>
                                <a:pt x="2037" y="259"/>
                              </a:lnTo>
                              <a:lnTo>
                                <a:pt x="2017" y="267"/>
                              </a:lnTo>
                              <a:lnTo>
                                <a:pt x="1988" y="268"/>
                              </a:lnTo>
                              <a:lnTo>
                                <a:pt x="1961" y="261"/>
                              </a:lnTo>
                              <a:lnTo>
                                <a:pt x="1939" y="247"/>
                              </a:lnTo>
                              <a:lnTo>
                                <a:pt x="1920" y="225"/>
                              </a:lnTo>
                              <a:lnTo>
                                <a:pt x="1908" y="201"/>
                              </a:lnTo>
                              <a:lnTo>
                                <a:pt x="1902" y="172"/>
                              </a:lnTo>
                              <a:lnTo>
                                <a:pt x="1902" y="144"/>
                              </a:lnTo>
                              <a:lnTo>
                                <a:pt x="1910" y="117"/>
                              </a:lnTo>
                              <a:lnTo>
                                <a:pt x="1922" y="91"/>
                              </a:lnTo>
                              <a:lnTo>
                                <a:pt x="1941" y="67"/>
                              </a:lnTo>
                              <a:lnTo>
                                <a:pt x="1966" y="47"/>
                              </a:lnTo>
                              <a:lnTo>
                                <a:pt x="1995" y="31"/>
                              </a:lnTo>
                              <a:lnTo>
                                <a:pt x="2037" y="18"/>
                              </a:lnTo>
                              <a:lnTo>
                                <a:pt x="2078" y="16"/>
                              </a:lnTo>
                              <a:close/>
                              <a:moveTo>
                                <a:pt x="3859" y="0"/>
                              </a:moveTo>
                              <a:lnTo>
                                <a:pt x="3910" y="2"/>
                              </a:lnTo>
                              <a:lnTo>
                                <a:pt x="3963" y="14"/>
                              </a:lnTo>
                              <a:lnTo>
                                <a:pt x="3910" y="5"/>
                              </a:lnTo>
                              <a:lnTo>
                                <a:pt x="3861" y="5"/>
                              </a:lnTo>
                              <a:lnTo>
                                <a:pt x="3812" y="11"/>
                              </a:lnTo>
                              <a:lnTo>
                                <a:pt x="3766" y="24"/>
                              </a:lnTo>
                              <a:lnTo>
                                <a:pt x="3722" y="40"/>
                              </a:lnTo>
                              <a:lnTo>
                                <a:pt x="3680" y="60"/>
                              </a:lnTo>
                              <a:lnTo>
                                <a:pt x="3638" y="80"/>
                              </a:lnTo>
                              <a:lnTo>
                                <a:pt x="3598" y="100"/>
                              </a:lnTo>
                              <a:lnTo>
                                <a:pt x="3558" y="119"/>
                              </a:lnTo>
                              <a:lnTo>
                                <a:pt x="3519" y="133"/>
                              </a:lnTo>
                              <a:lnTo>
                                <a:pt x="3479" y="144"/>
                              </a:lnTo>
                              <a:lnTo>
                                <a:pt x="3439" y="148"/>
                              </a:lnTo>
                              <a:lnTo>
                                <a:pt x="3399" y="146"/>
                              </a:lnTo>
                              <a:lnTo>
                                <a:pt x="3359" y="133"/>
                              </a:lnTo>
                              <a:lnTo>
                                <a:pt x="3346" y="128"/>
                              </a:lnTo>
                              <a:lnTo>
                                <a:pt x="3333" y="122"/>
                              </a:lnTo>
                              <a:lnTo>
                                <a:pt x="3324" y="119"/>
                              </a:lnTo>
                              <a:lnTo>
                                <a:pt x="3318" y="115"/>
                              </a:lnTo>
                              <a:lnTo>
                                <a:pt x="3313" y="113"/>
                              </a:lnTo>
                              <a:lnTo>
                                <a:pt x="3309" y="111"/>
                              </a:lnTo>
                              <a:lnTo>
                                <a:pt x="3307" y="109"/>
                              </a:lnTo>
                              <a:lnTo>
                                <a:pt x="3309" y="109"/>
                              </a:lnTo>
                              <a:lnTo>
                                <a:pt x="3313" y="111"/>
                              </a:lnTo>
                              <a:lnTo>
                                <a:pt x="3317" y="113"/>
                              </a:lnTo>
                              <a:lnTo>
                                <a:pt x="3326" y="115"/>
                              </a:lnTo>
                              <a:lnTo>
                                <a:pt x="3335" y="119"/>
                              </a:lnTo>
                              <a:lnTo>
                                <a:pt x="3346" y="124"/>
                              </a:lnTo>
                              <a:lnTo>
                                <a:pt x="3360" y="130"/>
                              </a:lnTo>
                              <a:lnTo>
                                <a:pt x="3395" y="141"/>
                              </a:lnTo>
                              <a:lnTo>
                                <a:pt x="3430" y="142"/>
                              </a:lnTo>
                              <a:lnTo>
                                <a:pt x="3465" y="139"/>
                              </a:lnTo>
                              <a:lnTo>
                                <a:pt x="3499" y="130"/>
                              </a:lnTo>
                              <a:lnTo>
                                <a:pt x="3534" y="115"/>
                              </a:lnTo>
                              <a:lnTo>
                                <a:pt x="3570" y="99"/>
                              </a:lnTo>
                              <a:lnTo>
                                <a:pt x="3607" y="80"/>
                              </a:lnTo>
                              <a:lnTo>
                                <a:pt x="3644" y="60"/>
                              </a:lnTo>
                              <a:lnTo>
                                <a:pt x="3684" y="42"/>
                              </a:lnTo>
                              <a:lnTo>
                                <a:pt x="3724" y="25"/>
                              </a:lnTo>
                              <a:lnTo>
                                <a:pt x="3766" y="13"/>
                              </a:lnTo>
                              <a:lnTo>
                                <a:pt x="3812" y="3"/>
                              </a:lnTo>
                              <a:lnTo>
                                <a:pt x="3859" y="0"/>
                              </a:lnTo>
                              <a:close/>
                              <a:moveTo>
                                <a:pt x="2121" y="0"/>
                              </a:moveTo>
                              <a:lnTo>
                                <a:pt x="2169" y="3"/>
                              </a:lnTo>
                              <a:lnTo>
                                <a:pt x="2215" y="13"/>
                              </a:lnTo>
                              <a:lnTo>
                                <a:pt x="2257" y="25"/>
                              </a:lnTo>
                              <a:lnTo>
                                <a:pt x="2299" y="42"/>
                              </a:lnTo>
                              <a:lnTo>
                                <a:pt x="2337" y="60"/>
                              </a:lnTo>
                              <a:lnTo>
                                <a:pt x="2375" y="80"/>
                              </a:lnTo>
                              <a:lnTo>
                                <a:pt x="2412" y="99"/>
                              </a:lnTo>
                              <a:lnTo>
                                <a:pt x="2447" y="115"/>
                              </a:lnTo>
                              <a:lnTo>
                                <a:pt x="2481" y="130"/>
                              </a:lnTo>
                              <a:lnTo>
                                <a:pt x="2516" y="139"/>
                              </a:lnTo>
                              <a:lnTo>
                                <a:pt x="2551" y="142"/>
                              </a:lnTo>
                              <a:lnTo>
                                <a:pt x="2586" y="141"/>
                              </a:lnTo>
                              <a:lnTo>
                                <a:pt x="2622" y="130"/>
                              </a:lnTo>
                              <a:lnTo>
                                <a:pt x="2635" y="124"/>
                              </a:lnTo>
                              <a:lnTo>
                                <a:pt x="2648" y="119"/>
                              </a:lnTo>
                              <a:lnTo>
                                <a:pt x="2657" y="115"/>
                              </a:lnTo>
                              <a:lnTo>
                                <a:pt x="2664" y="113"/>
                              </a:lnTo>
                              <a:lnTo>
                                <a:pt x="2670" y="111"/>
                              </a:lnTo>
                              <a:lnTo>
                                <a:pt x="2673" y="109"/>
                              </a:lnTo>
                              <a:lnTo>
                                <a:pt x="2673" y="109"/>
                              </a:lnTo>
                              <a:lnTo>
                                <a:pt x="2671" y="111"/>
                              </a:lnTo>
                              <a:lnTo>
                                <a:pt x="2670" y="113"/>
                              </a:lnTo>
                              <a:lnTo>
                                <a:pt x="2664" y="115"/>
                              </a:lnTo>
                              <a:lnTo>
                                <a:pt x="2657" y="119"/>
                              </a:lnTo>
                              <a:lnTo>
                                <a:pt x="2648" y="122"/>
                              </a:lnTo>
                              <a:lnTo>
                                <a:pt x="2637" y="128"/>
                              </a:lnTo>
                              <a:lnTo>
                                <a:pt x="2624" y="133"/>
                              </a:lnTo>
                              <a:lnTo>
                                <a:pt x="2582" y="146"/>
                              </a:lnTo>
                              <a:lnTo>
                                <a:pt x="2542" y="148"/>
                              </a:lnTo>
                              <a:lnTo>
                                <a:pt x="2503" y="144"/>
                              </a:lnTo>
                              <a:lnTo>
                                <a:pt x="2463" y="133"/>
                              </a:lnTo>
                              <a:lnTo>
                                <a:pt x="2423" y="119"/>
                              </a:lnTo>
                              <a:lnTo>
                                <a:pt x="2383" y="100"/>
                              </a:lnTo>
                              <a:lnTo>
                                <a:pt x="2343" y="80"/>
                              </a:lnTo>
                              <a:lnTo>
                                <a:pt x="2302" y="60"/>
                              </a:lnTo>
                              <a:lnTo>
                                <a:pt x="2259" y="40"/>
                              </a:lnTo>
                              <a:lnTo>
                                <a:pt x="2215" y="24"/>
                              </a:lnTo>
                              <a:lnTo>
                                <a:pt x="2169" y="11"/>
                              </a:lnTo>
                              <a:lnTo>
                                <a:pt x="2121" y="5"/>
                              </a:lnTo>
                              <a:lnTo>
                                <a:pt x="2070" y="5"/>
                              </a:lnTo>
                              <a:lnTo>
                                <a:pt x="2019" y="14"/>
                              </a:lnTo>
                              <a:lnTo>
                                <a:pt x="2072" y="2"/>
                              </a:lnTo>
                              <a:lnTo>
                                <a:pt x="21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F68ADC" id="Groupe 54" o:spid="_x0000_s1026" alt="Cadre filigrane bicolore" style="position:absolute;margin-left:-54.8pt;margin-top:-23.1pt;width:806.4pt;height:568.8pt;z-index:251660288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">
              <v:group id="Groupe 2" o:spid="_x0000_s1027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orme libre 4" o:spid="_x0000_s1028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<o:lock v:ext="edit" verticies="t"/>
                </v:shape>
                <v:shape id="Forme libre 5" o:spid="_x0000_s1029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<o:lock v:ext="edit" verticies="t"/>
                </v:shape>
                <v:shape id="Forme libre 6" o:spid="_x0000_s1030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</v:shape>
                <v:shape id="Forme libre 7" o:spid="_x0000_s1031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</v:shape>
                <v:shape id="Forme libre 8" o:spid="_x0000_s1032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<o:lock v:ext="edit" verticies="t"/>
                </v:shape>
                <v:rect id="Rectangle 9" o:spid="_x0000_s1033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<v:shape id="Forme libre 10" o:spid="_x0000_s1034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<o:lock v:ext="edit" verticies="t"/>
                </v:shape>
                <v:shape id="Forme libre 11" o:spid="_x0000_s1035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<o:lock v:ext="edit" verticies="t"/>
                </v:shape>
                <v:shape id="Forme libre 12" o:spid="_x0000_s1036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</v:shape>
                <v:shape id="Forme libre 13" o:spid="_x0000_s1037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</v:shape>
                <v:shape id="Forme libre 14" o:spid="_x0000_s1038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<o:lock v:ext="edit" verticies="t"/>
                </v:shape>
                <v:shape id="Forme libre 15" o:spid="_x0000_s1039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<o:lock v:ext="edit" verticies="t"/>
                </v:shape>
                <v:shape id="Forme libre 16" o:spid="_x0000_s1040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<o:lock v:ext="edit" verticies="t"/>
                </v:shape>
                <v:shape id="Forme libre 17" o:spid="_x0000_s1041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</v:shape>
                <v:shape id="Forme libre 18" o:spid="_x0000_s1042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</v:shape>
                <v:shape id="Forme libre 19" o:spid="_x0000_s1043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<o:lock v:ext="edit" verticies="t"/>
                </v:shape>
                <v:shape id="Forme libre 20" o:spid="_x0000_s1044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</v:shape>
                <v:rect id="Rectangle 21" o:spid="_x0000_s1045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<v:shape id="Forme libre 22" o:spid="_x0000_s1046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<o:lock v:ext="edit" verticies="t"/>
                </v:shape>
                <v:shape id="Forme libre 23" o:spid="_x0000_s1047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<o:lock v:ext="edit" verticies="t"/>
                </v:shape>
                <v:shape id="Forme libre 24" o:spid="_x0000_s1048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</v:shape>
                <v:shape id="Forme libre 25" o:spid="_x0000_s1049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</v:shape>
                <v:shape id="Forme libre 26" o:spid="_x0000_s1050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<o:lock v:ext="edit" verticies="t"/>
                </v:shape>
                <v:shape id="Forme libre 27" o:spid="_x0000_s1051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</v:shape>
                <v:shape id="Forme libre 28" o:spid="_x0000_s1052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<o:lock v:ext="edit" verticies="t"/>
                </v:shape>
                <v:shape id="Forme libre 29" o:spid="_x0000_s1053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<o:lock v:ext="edit" verticies="t"/>
                </v:shape>
                <v:shape id="Forme libre 30" o:spid="_x0000_s1054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</v:shape>
                <v:shape id="Forme libre 31" o:spid="_x0000_s1055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<o:lock v:ext="edit" verticies="t"/>
                </v:shape>
                <v:shape id="Forme libre 32" o:spid="_x0000_s1056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</v:shape>
                <v:shape id="Forme libre 33" o:spid="_x0000_s1057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<o:lock v:ext="edit" verticies="t"/>
                </v:shape>
                <v:shape id="Forme libre 34" o:spid="_x0000_s1058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<o:lock v:ext="edit" verticies="t"/>
                </v:shape>
                <v:shape id="Forme libre 35" o:spid="_x0000_s1059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<o:lock v:ext="edit" verticies="t"/>
                </v:shape>
                <v:shape id="Forme libre 36" o:spid="_x0000_s1060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<o:lock v:ext="edit" verticies="t"/>
                </v:shape>
                <v:shape id="Forme libre 37" o:spid="_x0000_s1061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<o:lock v:ext="edit" verticies="t"/>
                </v:shape>
                <v:shape id="Forme libre 38" o:spid="_x0000_s1062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</v:shape>
                <v:shape id="Forme libre 39" o:spid="_x0000_s1063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<o:lock v:ext="edit" verticies="t"/>
                </v:shape>
                <v:shape id="Forme libre 40" o:spid="_x0000_s1064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</v:shape>
                <v:shape id="Forme libre 41" o:spid="_x0000_s1065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<o:lock v:ext="edit" verticies="t"/>
                </v:shape>
                <v:shape id="Forme libre 42" o:spid="_x0000_s1066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<o:lock v:ext="edit" verticies="t"/>
                </v:shape>
                <v:shape id="Forme libre 43" o:spid="_x0000_s1067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<o:lock v:ext="edit" verticies="t"/>
                </v:shape>
              </v:group>
              <v:shape id="Forme libre 3" o:spid="_x0000_s1068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BF7E" w14:textId="4FAE8308" w:rsidR="009C2AA5" w:rsidRDefault="0099583F">
    <w:pPr>
      <w:pStyle w:val="En-tte"/>
    </w:pPr>
    <w:r>
      <w:rPr>
        <w:noProof/>
      </w:rPr>
      <w:pict w14:anchorId="74E59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28187" o:spid="_x0000_s2051" type="#_x0000_t75" style="position:absolute;left:0;text-align:left;margin-left:0;margin-top:0;width:432.9pt;height:432.9pt;z-index:-251655168;mso-position-horizontal:center;mso-position-horizontal-relative:margin;mso-position-vertical:center;mso-position-vertical-relative:margin" o:allowincell="f">
          <v:imagedata r:id="rId1" o:title="Logo COoptions - David Police-2[27449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20B8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8CB4D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DA61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18"/>
    <w:rsid w:val="00033496"/>
    <w:rsid w:val="00033933"/>
    <w:rsid w:val="0005513C"/>
    <w:rsid w:val="000C6F61"/>
    <w:rsid w:val="00126394"/>
    <w:rsid w:val="00131BFC"/>
    <w:rsid w:val="00172433"/>
    <w:rsid w:val="00234E9A"/>
    <w:rsid w:val="0026624E"/>
    <w:rsid w:val="002B0F02"/>
    <w:rsid w:val="002D0A18"/>
    <w:rsid w:val="002F022F"/>
    <w:rsid w:val="003549A9"/>
    <w:rsid w:val="00406005"/>
    <w:rsid w:val="00407318"/>
    <w:rsid w:val="00415876"/>
    <w:rsid w:val="0043724C"/>
    <w:rsid w:val="004400B0"/>
    <w:rsid w:val="00441FBB"/>
    <w:rsid w:val="00475043"/>
    <w:rsid w:val="00487C4C"/>
    <w:rsid w:val="004A7FDD"/>
    <w:rsid w:val="004B7C0F"/>
    <w:rsid w:val="004C4351"/>
    <w:rsid w:val="004C440F"/>
    <w:rsid w:val="00512823"/>
    <w:rsid w:val="00552B31"/>
    <w:rsid w:val="0055665A"/>
    <w:rsid w:val="005829AF"/>
    <w:rsid w:val="005D54E7"/>
    <w:rsid w:val="00653FA3"/>
    <w:rsid w:val="00772348"/>
    <w:rsid w:val="007B78B4"/>
    <w:rsid w:val="007C536E"/>
    <w:rsid w:val="008107E6"/>
    <w:rsid w:val="008344BE"/>
    <w:rsid w:val="0084401A"/>
    <w:rsid w:val="008D21A9"/>
    <w:rsid w:val="008E01EB"/>
    <w:rsid w:val="009268D9"/>
    <w:rsid w:val="00944A5F"/>
    <w:rsid w:val="00953F94"/>
    <w:rsid w:val="00962E73"/>
    <w:rsid w:val="00973C14"/>
    <w:rsid w:val="00985411"/>
    <w:rsid w:val="0099583F"/>
    <w:rsid w:val="009B7E66"/>
    <w:rsid w:val="009C2AA5"/>
    <w:rsid w:val="00A442A8"/>
    <w:rsid w:val="00A810EA"/>
    <w:rsid w:val="00AA78DE"/>
    <w:rsid w:val="00B218D0"/>
    <w:rsid w:val="00B52164"/>
    <w:rsid w:val="00B53952"/>
    <w:rsid w:val="00B66603"/>
    <w:rsid w:val="00BB2D63"/>
    <w:rsid w:val="00BE3034"/>
    <w:rsid w:val="00BE3F33"/>
    <w:rsid w:val="00C4485E"/>
    <w:rsid w:val="00C46784"/>
    <w:rsid w:val="00C70768"/>
    <w:rsid w:val="00D20D5E"/>
    <w:rsid w:val="00D4197D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B2A3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A5"/>
    <w:rPr>
      <w:rFonts w:ascii="Franklin Gothic Medium" w:hAnsi="Franklin Gothic Medium"/>
    </w:rPr>
  </w:style>
  <w:style w:type="paragraph" w:styleId="Titre1">
    <w:name w:val="heading 1"/>
    <w:basedOn w:val="Normal"/>
    <w:next w:val="Normal"/>
    <w:link w:val="Titre1Car"/>
    <w:uiPriority w:val="3"/>
    <w:qFormat/>
    <w:rsid w:val="009C2AA5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Titre2">
    <w:name w:val="heading 2"/>
    <w:basedOn w:val="Normal"/>
    <w:next w:val="Normal"/>
    <w:link w:val="Titre2Car"/>
    <w:uiPriority w:val="3"/>
    <w:semiHidden/>
    <w:unhideWhenUsed/>
    <w:qFormat/>
    <w:rsid w:val="009C2AA5"/>
    <w:pPr>
      <w:keepNext/>
      <w:keepLines/>
      <w:spacing w:before="4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rsid w:val="009C2AA5"/>
    <w:pPr>
      <w:keepNext/>
      <w:keepLines/>
      <w:spacing w:before="40"/>
      <w:outlineLvl w:val="2"/>
    </w:pPr>
    <w:rPr>
      <w:rFonts w:ascii="Georgia" w:eastAsiaTheme="majorEastAsia" w:hAnsi="Georgia" w:cstheme="majorBidi"/>
      <w:color w:val="4F785A" w:themeColor="accent1" w:themeShade="7F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9C2AA5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50795B" w:themeColor="accent1" w:themeShade="80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9C2AA5"/>
    <w:pPr>
      <w:keepNext/>
      <w:keepLines/>
      <w:spacing w:before="40"/>
      <w:outlineLvl w:val="4"/>
    </w:pPr>
    <w:rPr>
      <w:rFonts w:ascii="Georgia" w:eastAsiaTheme="majorEastAsia" w:hAnsi="Georgia" w:cstheme="majorBidi"/>
      <w:color w:val="50795B" w:themeColor="accent1" w:themeShade="80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9C2AA5"/>
    <w:pPr>
      <w:keepNext/>
      <w:keepLines/>
      <w:spacing w:before="40"/>
      <w:outlineLvl w:val="5"/>
    </w:pPr>
    <w:rPr>
      <w:rFonts w:ascii="Georgia" w:eastAsiaTheme="majorEastAsia" w:hAnsi="Georgia" w:cstheme="majorBidi"/>
      <w:color w:val="4F785A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9C2AA5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4F785A" w:themeColor="accent1" w:themeShade="7F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9C2AA5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9C2AA5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C2AA5"/>
    <w:rPr>
      <w:rFonts w:ascii="Franklin Gothic Medium" w:hAnsi="Franklin Gothic Medium"/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rsid w:val="009C2AA5"/>
    <w:rPr>
      <w:rFonts w:ascii="Georgia" w:eastAsiaTheme="majorEastAsia" w:hAnsi="Georgia" w:cstheme="majorBidi"/>
      <w:caps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"/>
    <w:rsid w:val="009C2AA5"/>
    <w:rPr>
      <w:rFonts w:ascii="Georgia" w:eastAsiaTheme="majorEastAsia" w:hAnsi="Georgia" w:cstheme="majorBidi"/>
      <w:caps/>
      <w:kern w:val="28"/>
      <w:sz w:val="68"/>
      <w:szCs w:val="68"/>
    </w:rPr>
  </w:style>
  <w:style w:type="paragraph" w:customStyle="1" w:styleId="Nom">
    <w:name w:val="Nom"/>
    <w:basedOn w:val="Normal"/>
    <w:uiPriority w:val="4"/>
    <w:qFormat/>
    <w:rsid w:val="009C2AA5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="Georgia" w:eastAsiaTheme="majorEastAsia" w:hAnsi="Georgia" w:cstheme="majorBidi"/>
      <w:sz w:val="74"/>
      <w:szCs w:val="74"/>
    </w:rPr>
  </w:style>
  <w:style w:type="character" w:customStyle="1" w:styleId="Titre1Car">
    <w:name w:val="Titre 1 Car"/>
    <w:basedOn w:val="Policepardfaut"/>
    <w:link w:val="Titre1"/>
    <w:uiPriority w:val="3"/>
    <w:rsid w:val="009C2AA5"/>
    <w:rPr>
      <w:rFonts w:ascii="Franklin Gothic Medium" w:hAnsi="Franklin Gothic Medium"/>
      <w:caps/>
      <w:color w:val="6E6E6E" w:themeColor="background2" w:themeShade="80"/>
      <w:spacing w:val="24"/>
    </w:rPr>
  </w:style>
  <w:style w:type="character" w:styleId="Accentuation">
    <w:name w:val="Emphasis"/>
    <w:basedOn w:val="Policepardfaut"/>
    <w:uiPriority w:val="9"/>
    <w:unhideWhenUsed/>
    <w:qFormat/>
    <w:rsid w:val="009C2AA5"/>
    <w:rPr>
      <w:rFonts w:ascii="Georgia" w:hAnsi="Georgia"/>
      <w:i/>
      <w:iCs/>
      <w:caps w:val="0"/>
      <w:smallCaps w:val="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AA5"/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AA5"/>
    <w:rPr>
      <w:rFonts w:ascii="Segoe UI" w:hAnsi="Segoe UI" w:cs="Segoe UI"/>
      <w:sz w:val="22"/>
      <w:szCs w:val="18"/>
    </w:rPr>
  </w:style>
  <w:style w:type="paragraph" w:customStyle="1" w:styleId="Lignedesignature">
    <w:name w:val="Ligne de signature"/>
    <w:basedOn w:val="Normal"/>
    <w:uiPriority w:val="8"/>
    <w:qFormat/>
    <w:rsid w:val="009C2AA5"/>
    <w:pPr>
      <w:jc w:val="left"/>
    </w:pPr>
    <w:rPr>
      <w:rFonts w:ascii="Georgia" w:eastAsiaTheme="majorEastAsia" w:hAnsi="Georgia" w:cstheme="majorBidi"/>
      <w:i/>
      <w:iCs/>
    </w:rPr>
  </w:style>
  <w:style w:type="paragraph" w:styleId="Signature">
    <w:name w:val="Signature"/>
    <w:basedOn w:val="Normal"/>
    <w:link w:val="SignatureCar"/>
    <w:uiPriority w:val="10"/>
    <w:unhideWhenUsed/>
    <w:qFormat/>
    <w:rsid w:val="009C2AA5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="Georgia" w:eastAsiaTheme="majorEastAsia" w:hAnsi="Georgia" w:cstheme="majorBidi"/>
    </w:rPr>
  </w:style>
  <w:style w:type="character" w:customStyle="1" w:styleId="SignatureCar">
    <w:name w:val="Signature Car"/>
    <w:basedOn w:val="Policepardfaut"/>
    <w:link w:val="Signature"/>
    <w:uiPriority w:val="10"/>
    <w:rsid w:val="009C2AA5"/>
    <w:rPr>
      <w:rFonts w:ascii="Georgia" w:eastAsiaTheme="majorEastAsia" w:hAnsi="Georgia" w:cstheme="majorBidi"/>
    </w:rPr>
  </w:style>
  <w:style w:type="character" w:styleId="lev">
    <w:name w:val="Strong"/>
    <w:basedOn w:val="Policepardfaut"/>
    <w:uiPriority w:val="8"/>
    <w:unhideWhenUsed/>
    <w:qFormat/>
    <w:rsid w:val="009C2AA5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character" w:styleId="Accentuationintense">
    <w:name w:val="Intense Emphasis"/>
    <w:basedOn w:val="Policepardfaut"/>
    <w:uiPriority w:val="2"/>
    <w:unhideWhenUsed/>
    <w:qFormat/>
    <w:rsid w:val="009C2AA5"/>
    <w:rPr>
      <w:rFonts w:ascii="Georgia" w:hAnsi="Georgia"/>
      <w:i/>
      <w:iCs/>
      <w:caps/>
      <w:smallCaps w:val="0"/>
      <w:color w:val="332411" w:themeColor="text2"/>
      <w:sz w:val="68"/>
    </w:rPr>
  </w:style>
  <w:style w:type="character" w:customStyle="1" w:styleId="Titre2Car">
    <w:name w:val="Titre 2 Car"/>
    <w:basedOn w:val="Policepardfaut"/>
    <w:link w:val="Titre2"/>
    <w:uiPriority w:val="3"/>
    <w:semiHidden/>
    <w:rsid w:val="009C2AA5"/>
    <w:rPr>
      <w:rFonts w:ascii="Georgia" w:eastAsiaTheme="majorEastAsia" w:hAnsi="Georgia" w:cstheme="majorBidi"/>
      <w:sz w:val="26"/>
      <w:szCs w:val="26"/>
    </w:rPr>
  </w:style>
  <w:style w:type="paragraph" w:styleId="Date">
    <w:name w:val="Date"/>
    <w:basedOn w:val="Normal"/>
    <w:next w:val="Normal"/>
    <w:link w:val="DateCar"/>
    <w:uiPriority w:val="6"/>
    <w:unhideWhenUsed/>
    <w:qFormat/>
    <w:rsid w:val="009C2AA5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26"/>
      <w:szCs w:val="26"/>
    </w:rPr>
  </w:style>
  <w:style w:type="character" w:customStyle="1" w:styleId="DateCar">
    <w:name w:val="Date Car"/>
    <w:basedOn w:val="Policepardfaut"/>
    <w:link w:val="Date"/>
    <w:uiPriority w:val="6"/>
    <w:rsid w:val="009C2AA5"/>
    <w:rPr>
      <w:rFonts w:ascii="Georgia" w:eastAsiaTheme="majorEastAsia" w:hAnsi="Georgia" w:cstheme="majorBidi"/>
      <w:caps/>
      <w:spacing w:val="5"/>
      <w:sz w:val="26"/>
      <w:szCs w:val="26"/>
    </w:rPr>
  </w:style>
  <w:style w:type="paragraph" w:customStyle="1" w:styleId="Anne">
    <w:name w:val="Année"/>
    <w:basedOn w:val="Normal"/>
    <w:uiPriority w:val="7"/>
    <w:qFormat/>
    <w:rsid w:val="009C2AA5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64"/>
      <w:szCs w:val="64"/>
    </w:rPr>
  </w:style>
  <w:style w:type="paragraph" w:styleId="En-tte">
    <w:name w:val="header"/>
    <w:basedOn w:val="Normal"/>
    <w:link w:val="En-tteCar"/>
    <w:uiPriority w:val="99"/>
    <w:unhideWhenUsed/>
    <w:rsid w:val="009C2AA5"/>
  </w:style>
  <w:style w:type="character" w:customStyle="1" w:styleId="En-tteCar">
    <w:name w:val="En-tête Car"/>
    <w:basedOn w:val="Policepardfaut"/>
    <w:link w:val="En-tte"/>
    <w:uiPriority w:val="99"/>
    <w:rsid w:val="009C2AA5"/>
    <w:rPr>
      <w:rFonts w:ascii="Franklin Gothic Medium" w:hAnsi="Franklin Gothic Medium"/>
    </w:rPr>
  </w:style>
  <w:style w:type="paragraph" w:styleId="Pieddepage">
    <w:name w:val="footer"/>
    <w:basedOn w:val="Normal"/>
    <w:link w:val="PieddepageCar"/>
    <w:uiPriority w:val="99"/>
    <w:unhideWhenUsed/>
    <w:rsid w:val="009C2AA5"/>
  </w:style>
  <w:style w:type="character" w:customStyle="1" w:styleId="PieddepageCar">
    <w:name w:val="Pied de page Car"/>
    <w:basedOn w:val="Policepardfaut"/>
    <w:link w:val="Pieddepage"/>
    <w:uiPriority w:val="99"/>
    <w:rsid w:val="009C2AA5"/>
    <w:rPr>
      <w:rFonts w:ascii="Franklin Gothic Medium" w:hAnsi="Franklin Gothic Medium"/>
    </w:rPr>
  </w:style>
  <w:style w:type="paragraph" w:styleId="Sansinterligne">
    <w:name w:val="No Spacing"/>
    <w:uiPriority w:val="11"/>
    <w:qFormat/>
    <w:rsid w:val="009C2AA5"/>
    <w:rPr>
      <w:rFonts w:ascii="Franklin Gothic Medium" w:hAnsi="Franklin Gothic Medium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C2AA5"/>
  </w:style>
  <w:style w:type="paragraph" w:styleId="Normalcentr">
    <w:name w:val="Block Text"/>
    <w:basedOn w:val="Normal"/>
    <w:uiPriority w:val="99"/>
    <w:semiHidden/>
    <w:unhideWhenUsed/>
    <w:rsid w:val="009C2AA5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C2A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2AA5"/>
    <w:rPr>
      <w:rFonts w:ascii="Franklin Gothic Medium" w:hAnsi="Franklin Gothic Medium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C2AA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C2AA5"/>
    <w:rPr>
      <w:rFonts w:ascii="Franklin Gothic Medium" w:hAnsi="Franklin Gothic Medium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C2AA5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C2AA5"/>
    <w:rPr>
      <w:rFonts w:ascii="Franklin Gothic Medium" w:hAnsi="Franklin Gothic Medium"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C2AA5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C2AA5"/>
    <w:rPr>
      <w:rFonts w:ascii="Franklin Gothic Medium" w:hAnsi="Franklin Gothic Medium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C2AA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C2AA5"/>
    <w:rPr>
      <w:rFonts w:ascii="Franklin Gothic Medium" w:hAnsi="Franklin Gothic Medium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C2AA5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C2AA5"/>
    <w:rPr>
      <w:rFonts w:ascii="Franklin Gothic Medium" w:hAnsi="Franklin Gothic Medium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C2AA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C2AA5"/>
    <w:rPr>
      <w:rFonts w:ascii="Franklin Gothic Medium" w:hAnsi="Franklin Gothic Medium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C2AA5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C2AA5"/>
    <w:rPr>
      <w:rFonts w:ascii="Franklin Gothic Medium" w:hAnsi="Franklin Gothic Medium"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C2AA5"/>
    <w:rPr>
      <w:rFonts w:ascii="Franklin Gothic Medium" w:hAnsi="Franklin Gothic Medium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2AA5"/>
    <w:pPr>
      <w:spacing w:after="200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C2AA5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C2AA5"/>
    <w:rPr>
      <w:rFonts w:ascii="Franklin Gothic Medium" w:hAnsi="Franklin Gothic Medium"/>
    </w:rPr>
  </w:style>
  <w:style w:type="table" w:styleId="Grillecouleur">
    <w:name w:val="Colorful Grid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C2AA5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C2AA5"/>
    <w:rPr>
      <w:rFonts w:ascii="Franklin Gothic Medium" w:hAnsi="Franklin Gothic Medium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AA5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2AA5"/>
    <w:rPr>
      <w:rFonts w:ascii="Franklin Gothic Medium" w:hAnsi="Franklin Gothic Medium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2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2AA5"/>
    <w:rPr>
      <w:rFonts w:ascii="Franklin Gothic Medium" w:hAnsi="Franklin Gothic Medium"/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C2AA5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C2AA5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C2AA5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C2AA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C2AA5"/>
    <w:rPr>
      <w:rFonts w:ascii="Franklin Gothic Medium" w:hAnsi="Franklin Gothic Medium"/>
    </w:rPr>
  </w:style>
  <w:style w:type="character" w:styleId="Appeldenotedefin">
    <w:name w:val="endnote reference"/>
    <w:basedOn w:val="Policepardfaut"/>
    <w:uiPriority w:val="99"/>
    <w:semiHidden/>
    <w:unhideWhenUsed/>
    <w:rsid w:val="009C2AA5"/>
    <w:rPr>
      <w:rFonts w:ascii="Franklin Gothic Medium" w:hAnsi="Franklin Gothic Medium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C2AA5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C2AA5"/>
    <w:rPr>
      <w:rFonts w:ascii="Franklin Gothic Medium" w:hAnsi="Franklin Gothic Medium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C2AA5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9C2AA5"/>
    <w:rPr>
      <w:rFonts w:ascii="Georgia" w:eastAsiaTheme="majorEastAsia" w:hAnsi="Georgia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C2AA5"/>
    <w:rPr>
      <w:rFonts w:ascii="Franklin Gothic Medium" w:hAnsi="Franklin Gothic Medium"/>
      <w:color w:val="3562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C2AA5"/>
    <w:rPr>
      <w:rFonts w:ascii="Franklin Gothic Medium" w:hAnsi="Franklin Gothic Medium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2AA5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2AA5"/>
    <w:rPr>
      <w:rFonts w:ascii="Franklin Gothic Medium" w:hAnsi="Franklin Gothic Medium"/>
      <w:sz w:val="22"/>
      <w:szCs w:val="20"/>
    </w:rPr>
  </w:style>
  <w:style w:type="table" w:styleId="TableauGrille1Clair">
    <w:name w:val="Grid Table 1 Light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C2AA5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C2AA5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Grille3">
    <w:name w:val="Grid Table 3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C2A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C2A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C2AA5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C2AA5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C2A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C2AA5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C2AA5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C2AA5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C2A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C2AA5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C2AA5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C2A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C2AA5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C2AA5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C2AA5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3"/>
    <w:semiHidden/>
    <w:rsid w:val="009C2AA5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Titre4Car">
    <w:name w:val="Titre 4 Car"/>
    <w:basedOn w:val="Policepardfaut"/>
    <w:link w:val="Titre4"/>
    <w:uiPriority w:val="3"/>
    <w:semiHidden/>
    <w:rsid w:val="009C2AA5"/>
    <w:rPr>
      <w:rFonts w:ascii="Georgia" w:eastAsiaTheme="majorEastAsia" w:hAnsi="Georgia" w:cstheme="majorBidi"/>
      <w:i/>
      <w:iCs/>
      <w:color w:val="50795B" w:themeColor="accent1" w:themeShade="80"/>
    </w:rPr>
  </w:style>
  <w:style w:type="character" w:customStyle="1" w:styleId="Titre5Car">
    <w:name w:val="Titre 5 Car"/>
    <w:basedOn w:val="Policepardfaut"/>
    <w:link w:val="Titre5"/>
    <w:uiPriority w:val="3"/>
    <w:semiHidden/>
    <w:rsid w:val="009C2AA5"/>
    <w:rPr>
      <w:rFonts w:ascii="Georgia" w:eastAsiaTheme="majorEastAsia" w:hAnsi="Georgia" w:cstheme="majorBidi"/>
      <w:color w:val="50795B" w:themeColor="accent1" w:themeShade="80"/>
    </w:rPr>
  </w:style>
  <w:style w:type="character" w:customStyle="1" w:styleId="Titre6Car">
    <w:name w:val="Titre 6 Car"/>
    <w:basedOn w:val="Policepardfaut"/>
    <w:link w:val="Titre6"/>
    <w:uiPriority w:val="3"/>
    <w:semiHidden/>
    <w:rsid w:val="009C2AA5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9C2AA5"/>
    <w:rPr>
      <w:rFonts w:ascii="Georgia" w:eastAsiaTheme="majorEastAsia" w:hAnsi="Georgia" w:cstheme="majorBidi"/>
      <w:i/>
      <w:iCs/>
      <w:color w:val="4F785A" w:themeColor="accent1" w:themeShade="7F"/>
    </w:rPr>
  </w:style>
  <w:style w:type="character" w:customStyle="1" w:styleId="Titre8Car">
    <w:name w:val="Titre 8 Car"/>
    <w:basedOn w:val="Policepardfaut"/>
    <w:link w:val="Titre8"/>
    <w:uiPriority w:val="3"/>
    <w:semiHidden/>
    <w:rsid w:val="009C2AA5"/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9C2AA5"/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C2AA5"/>
    <w:rPr>
      <w:rFonts w:ascii="Franklin Gothic Medium" w:hAnsi="Franklin Gothic Medium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C2AA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C2AA5"/>
    <w:rPr>
      <w:rFonts w:ascii="Franklin Gothic Medium" w:hAnsi="Franklin Gothic Medium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C2AA5"/>
    <w:rPr>
      <w:rFonts w:ascii="Franklin Gothic Medium" w:hAnsi="Franklin Gothic Medium"/>
      <w:i/>
      <w:iCs/>
    </w:rPr>
  </w:style>
  <w:style w:type="character" w:styleId="CodeHTML">
    <w:name w:val="HTML Code"/>
    <w:basedOn w:val="Policepardfaut"/>
    <w:uiPriority w:val="99"/>
    <w:semiHidden/>
    <w:unhideWhenUsed/>
    <w:rsid w:val="009C2AA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C2AA5"/>
    <w:rPr>
      <w:rFonts w:ascii="Franklin Gothic Medium" w:hAnsi="Franklin Gothic Medium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C2AA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C2AA5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2AA5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C2AA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C2AA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C2AA5"/>
    <w:rPr>
      <w:rFonts w:ascii="Franklin Gothic Medium" w:hAnsi="Franklin Gothic Medium"/>
      <w:i/>
      <w:iCs/>
    </w:rPr>
  </w:style>
  <w:style w:type="character" w:styleId="Lienhypertexte">
    <w:name w:val="Hyperlink"/>
    <w:basedOn w:val="Policepardfaut"/>
    <w:uiPriority w:val="99"/>
    <w:unhideWhenUsed/>
    <w:rsid w:val="009C2AA5"/>
    <w:rPr>
      <w:rFonts w:ascii="Franklin Gothic Medium" w:hAnsi="Franklin Gothic Medium"/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2A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2A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2A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2A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2A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2A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2A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2A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2AA5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9C2AA5"/>
    <w:rPr>
      <w:rFonts w:ascii="Georgia" w:eastAsiaTheme="majorEastAsia" w:hAnsi="Georgia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C2AA5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C2AA5"/>
    <w:rPr>
      <w:rFonts w:ascii="Franklin Gothic Medium" w:hAnsi="Franklin Gothic Medium"/>
      <w:i/>
      <w:iCs/>
      <w:color w:val="50795B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C2AA5"/>
    <w:rPr>
      <w:rFonts w:ascii="Franklin Gothic Medium" w:hAnsi="Franklin Gothic Medium"/>
      <w:b/>
      <w:bCs/>
      <w:caps w:val="0"/>
      <w:smallCaps/>
      <w:color w:val="50795B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C2AA5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C2AA5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C2A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C2AA5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C2AA5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C2A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C2AA5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C2AA5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C2AA5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C2AA5"/>
    <w:rPr>
      <w:rFonts w:ascii="Franklin Gothic Medium" w:hAnsi="Franklin Gothic Medium"/>
    </w:rPr>
  </w:style>
  <w:style w:type="paragraph" w:styleId="Liste">
    <w:name w:val="List"/>
    <w:basedOn w:val="Normal"/>
    <w:uiPriority w:val="99"/>
    <w:semiHidden/>
    <w:unhideWhenUsed/>
    <w:rsid w:val="009C2AA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C2AA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C2AA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C2AA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C2AA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9C2AA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C2AA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C2AA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C2AA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C2AA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C2AA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C2AA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C2AA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C2AA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C2AA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9C2AA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C2AA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C2AA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C2AA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C2AA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9C2AA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C2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Liste2">
    <w:name w:val="List Table 2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C2AA5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Liste3">
    <w:name w:val="List Table 3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C2AA5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C2AA5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C2AA5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C2A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C2AA5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C2AA5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C2A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C2AA5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C2AA5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C2AA5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C2A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C2AA5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C2AA5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C2A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C2AA5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C2AA5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C2AA5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C2A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C2AA5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C2AA5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C2A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C2AA5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C2AA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C2AA5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C2A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C2A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C2AA5"/>
    <w:rPr>
      <w:rFonts w:ascii="Georgia" w:eastAsiaTheme="majorEastAsia" w:hAnsi="Georgia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C2AA5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9C2AA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C2AA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C2AA5"/>
    <w:rPr>
      <w:rFonts w:ascii="Franklin Gothic Medium" w:hAnsi="Franklin Gothic Medium"/>
    </w:rPr>
  </w:style>
  <w:style w:type="character" w:styleId="Numrodepage">
    <w:name w:val="page number"/>
    <w:basedOn w:val="Policepardfaut"/>
    <w:uiPriority w:val="99"/>
    <w:semiHidden/>
    <w:unhideWhenUsed/>
    <w:rsid w:val="009C2AA5"/>
    <w:rPr>
      <w:rFonts w:ascii="Franklin Gothic Medium" w:hAnsi="Franklin Gothic Medium"/>
    </w:rPr>
  </w:style>
  <w:style w:type="table" w:styleId="Tableausimple1">
    <w:name w:val="Plain Table 1"/>
    <w:basedOn w:val="TableauNormal"/>
    <w:uiPriority w:val="41"/>
    <w:rsid w:val="009C2A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C2A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C2A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C2A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C2A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C2AA5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C2AA5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C2AA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C2AA5"/>
    <w:rPr>
      <w:rFonts w:ascii="Franklin Gothic Medium" w:hAnsi="Franklin Gothic Medium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C2AA5"/>
  </w:style>
  <w:style w:type="character" w:customStyle="1" w:styleId="SalutationsCar">
    <w:name w:val="Salutations Car"/>
    <w:basedOn w:val="Policepardfaut"/>
    <w:link w:val="Salutations"/>
    <w:uiPriority w:val="99"/>
    <w:semiHidden/>
    <w:rsid w:val="009C2AA5"/>
    <w:rPr>
      <w:rFonts w:ascii="Franklin Gothic Medium" w:hAnsi="Franklin Gothic Medium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9C2AA5"/>
    <w:rPr>
      <w:rFonts w:ascii="Franklin Gothic Medium" w:hAnsi="Franklin Gothic Medium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9C2AA5"/>
    <w:rPr>
      <w:rFonts w:ascii="Franklin Gothic Medium" w:hAnsi="Franklin Gothic Medium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C2A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C2A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C2A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C2A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C2A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C2A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C2A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C2A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C2A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C2A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C2A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C2A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C2A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C2A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C2A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C2A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C2A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C2A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C2A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C2A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C2A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C2A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C2A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C2A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C2A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C2A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C2A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C2AA5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C2AA5"/>
  </w:style>
  <w:style w:type="table" w:styleId="Tableauprofessionnel">
    <w:name w:val="Table Professional"/>
    <w:basedOn w:val="TableauNormal"/>
    <w:uiPriority w:val="99"/>
    <w:semiHidden/>
    <w:unhideWhenUsed/>
    <w:rsid w:val="009C2A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C2A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C2A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C2A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C2A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C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C2A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C2A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C2A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C2AA5"/>
    <w:pPr>
      <w:spacing w:before="120"/>
    </w:pPr>
    <w:rPr>
      <w:rFonts w:ascii="Georgia" w:eastAsiaTheme="majorEastAsia" w:hAnsi="Georgia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C2AA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C2AA5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C2AA5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C2AA5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C2AA5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C2AA5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C2AA5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C2AA5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C2AA5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2AA5"/>
    <w:pPr>
      <w:spacing w:after="0"/>
      <w:contextualSpacing w:val="0"/>
      <w:outlineLvl w:val="9"/>
    </w:pPr>
    <w:rPr>
      <w:rFonts w:ascii="Georgia" w:eastAsiaTheme="majorEastAsia" w:hAnsi="Georgia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Espaceendessous">
    <w:name w:val="Espace en dessous"/>
    <w:basedOn w:val="Sansinterligne"/>
    <w:qFormat/>
    <w:rsid w:val="009C2AA5"/>
    <w:pPr>
      <w:spacing w:after="1560"/>
    </w:pPr>
  </w:style>
  <w:style w:type="character" w:styleId="Mention">
    <w:name w:val="Mention"/>
    <w:basedOn w:val="Policepardfaut"/>
    <w:uiPriority w:val="99"/>
    <w:semiHidden/>
    <w:unhideWhenUsed/>
    <w:rsid w:val="009C2AA5"/>
    <w:rPr>
      <w:rFonts w:ascii="Franklin Gothic Medium" w:hAnsi="Franklin Gothic Medium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9C2AA5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9C2AA5"/>
    <w:pPr>
      <w:numPr>
        <w:numId w:val="12"/>
      </w:numPr>
    </w:pPr>
  </w:style>
  <w:style w:type="character" w:styleId="Mot-dise">
    <w:name w:val="Hashtag"/>
    <w:basedOn w:val="Policepardfaut"/>
    <w:uiPriority w:val="99"/>
    <w:semiHidden/>
    <w:unhideWhenUsed/>
    <w:rsid w:val="009C2AA5"/>
    <w:rPr>
      <w:rFonts w:ascii="Franklin Gothic Medium" w:hAnsi="Franklin Gothic Medium"/>
      <w:color w:val="2B579A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9C2AA5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C2AA5"/>
    <w:rPr>
      <w:rFonts w:ascii="Franklin Gothic Medium" w:hAnsi="Franklin Gothic Medium"/>
      <w:color w:val="5A5A5A" w:themeColor="text1" w:themeTint="A5"/>
      <w:sz w:val="22"/>
      <w:szCs w:val="22"/>
    </w:rPr>
  </w:style>
  <w:style w:type="numbering" w:styleId="ArticleSection">
    <w:name w:val="Outline List 3"/>
    <w:basedOn w:val="Aucuneliste"/>
    <w:uiPriority w:val="99"/>
    <w:semiHidden/>
    <w:unhideWhenUsed/>
    <w:rsid w:val="009C2AA5"/>
    <w:pPr>
      <w:numPr>
        <w:numId w:val="13"/>
      </w:numPr>
    </w:pPr>
  </w:style>
  <w:style w:type="character" w:styleId="SmartHyperlink">
    <w:name w:val="Smart Hyperlink"/>
    <w:basedOn w:val="Policepardfaut"/>
    <w:uiPriority w:val="99"/>
    <w:semiHidden/>
    <w:unhideWhenUsed/>
    <w:rsid w:val="009C2AA5"/>
    <w:rPr>
      <w:rFonts w:ascii="Franklin Gothic Medium" w:hAnsi="Franklin Gothic Medium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9C2AA5"/>
    <w:rPr>
      <w:rFonts w:ascii="Franklin Gothic Medium" w:hAnsi="Franklin Gothic Medium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c\AppData\Roaming\Microsoft\Templates\Certificat%20de%20r&#233;ussite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189C9-CB00-4C27-B88A-B6CA3EFB4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de réussite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2021-05-02T04:58:00Z</dcterms:created>
  <dcterms:modified xsi:type="dcterms:W3CDTF">2021-05-02T04:58:00Z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